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24" w:rsidRPr="00AD725C" w:rsidRDefault="007A6824" w:rsidP="007A6824">
      <w:pPr>
        <w:rPr>
          <w:b/>
        </w:rPr>
      </w:pPr>
      <w:r w:rsidRPr="00AD725C">
        <w:rPr>
          <w:b/>
        </w:rPr>
        <w:t xml:space="preserve">Beste </w:t>
      </w:r>
      <w:r w:rsidR="00B02D85">
        <w:rPr>
          <w:b/>
        </w:rPr>
        <w:t>deelnemers aan het overleg van de wijkraad Born West.</w:t>
      </w:r>
      <w:r w:rsidRPr="00AD725C">
        <w:rPr>
          <w:b/>
        </w:rPr>
        <w:t xml:space="preserve"> </w:t>
      </w:r>
    </w:p>
    <w:p w:rsidR="00FE2469" w:rsidRDefault="007A6824" w:rsidP="00C75686">
      <w:pPr>
        <w:outlineLvl w:val="0"/>
        <w:rPr>
          <w:b/>
        </w:rPr>
      </w:pPr>
      <w:r w:rsidRPr="00AD725C">
        <w:rPr>
          <w:b/>
        </w:rPr>
        <w:t>Bij deze nodig ik jullie allen u</w:t>
      </w:r>
      <w:r w:rsidR="002C56FD" w:rsidRPr="00AD725C">
        <w:rPr>
          <w:b/>
        </w:rPr>
        <w:t xml:space="preserve">it voor </w:t>
      </w:r>
      <w:r w:rsidR="009A4747" w:rsidRPr="00AD725C">
        <w:rPr>
          <w:b/>
        </w:rPr>
        <w:t>het</w:t>
      </w:r>
      <w:r w:rsidR="002C56FD" w:rsidRPr="00AD725C">
        <w:rPr>
          <w:b/>
        </w:rPr>
        <w:t xml:space="preserve"> overleg </w:t>
      </w:r>
      <w:r w:rsidR="00FF2B9B" w:rsidRPr="00AD725C">
        <w:rPr>
          <w:b/>
        </w:rPr>
        <w:t xml:space="preserve">van de </w:t>
      </w:r>
      <w:r w:rsidR="002C56FD" w:rsidRPr="00AD725C">
        <w:rPr>
          <w:b/>
        </w:rPr>
        <w:t xml:space="preserve">wijkraad Born </w:t>
      </w:r>
      <w:r w:rsidR="00000D55">
        <w:rPr>
          <w:b/>
        </w:rPr>
        <w:t>W</w:t>
      </w:r>
      <w:r w:rsidR="002C56FD" w:rsidRPr="00AD725C">
        <w:rPr>
          <w:b/>
        </w:rPr>
        <w:t>est</w:t>
      </w:r>
      <w:r w:rsidRPr="00AD725C">
        <w:rPr>
          <w:b/>
        </w:rPr>
        <w:t xml:space="preserve">, welke </w:t>
      </w:r>
      <w:r w:rsidR="00E523BA">
        <w:rPr>
          <w:b/>
        </w:rPr>
        <w:t>gehou</w:t>
      </w:r>
      <w:r w:rsidR="00E669EB">
        <w:rPr>
          <w:b/>
        </w:rPr>
        <w:t xml:space="preserve">den wordt op maandag </w:t>
      </w:r>
      <w:r w:rsidR="00530A1E">
        <w:rPr>
          <w:b/>
        </w:rPr>
        <w:t>16 maart</w:t>
      </w:r>
      <w:r w:rsidR="00A94FA4">
        <w:rPr>
          <w:b/>
        </w:rPr>
        <w:t xml:space="preserve"> 2020</w:t>
      </w:r>
      <w:r w:rsidR="00FE2469">
        <w:rPr>
          <w:b/>
        </w:rPr>
        <w:t>.</w:t>
      </w:r>
    </w:p>
    <w:p w:rsidR="00C75686" w:rsidRPr="00AD725C" w:rsidRDefault="004E476B" w:rsidP="00C75686">
      <w:pPr>
        <w:outlineLvl w:val="0"/>
        <w:rPr>
          <w:b/>
        </w:rPr>
      </w:pPr>
      <w:r w:rsidRPr="00AD725C">
        <w:rPr>
          <w:b/>
        </w:rPr>
        <w:t xml:space="preserve">Locatie: </w:t>
      </w:r>
      <w:r w:rsidR="0001708E">
        <w:rPr>
          <w:b/>
        </w:rPr>
        <w:t xml:space="preserve">Kasteelpark </w:t>
      </w:r>
      <w:r w:rsidRPr="00AD725C">
        <w:rPr>
          <w:b/>
        </w:rPr>
        <w:t>Born</w:t>
      </w:r>
      <w:r>
        <w:rPr>
          <w:b/>
        </w:rPr>
        <w:t xml:space="preserve"> a</w:t>
      </w:r>
      <w:r w:rsidR="00317726">
        <w:rPr>
          <w:b/>
        </w:rPr>
        <w:t>anvang: 19.</w:t>
      </w:r>
      <w:r w:rsidR="00C75686" w:rsidRPr="00AD725C">
        <w:rPr>
          <w:b/>
        </w:rPr>
        <w:t>30uur.</w:t>
      </w:r>
    </w:p>
    <w:p w:rsidR="007A6824" w:rsidRPr="00AD725C" w:rsidRDefault="007A6824" w:rsidP="007A6824">
      <w:pPr>
        <w:rPr>
          <w:b/>
        </w:rPr>
      </w:pPr>
    </w:p>
    <w:p w:rsidR="007A6824" w:rsidRDefault="00AD725C" w:rsidP="00D41F06">
      <w:pPr>
        <w:outlineLvl w:val="0"/>
        <w:rPr>
          <w:b/>
        </w:rPr>
      </w:pPr>
      <w:r w:rsidRPr="00AD725C">
        <w:rPr>
          <w:b/>
        </w:rPr>
        <w:t xml:space="preserve">Agenda </w:t>
      </w:r>
      <w:r w:rsidR="00160234">
        <w:rPr>
          <w:b/>
        </w:rPr>
        <w:t xml:space="preserve">wijkraad overleg </w:t>
      </w:r>
      <w:r w:rsidR="00B34FF0">
        <w:rPr>
          <w:b/>
        </w:rPr>
        <w:t>16 maart</w:t>
      </w:r>
      <w:r w:rsidR="00A94FA4">
        <w:rPr>
          <w:b/>
        </w:rPr>
        <w:t xml:space="preserve"> 2020</w:t>
      </w:r>
      <w:r w:rsidR="00B02D85">
        <w:rPr>
          <w:b/>
        </w:rPr>
        <w:t>.</w:t>
      </w:r>
    </w:p>
    <w:p w:rsidR="0037232F" w:rsidRDefault="0037232F" w:rsidP="00D41F06">
      <w:pPr>
        <w:outlineLvl w:val="0"/>
        <w:rPr>
          <w:b/>
        </w:rPr>
      </w:pPr>
    </w:p>
    <w:p w:rsidR="00EB0357" w:rsidRPr="006A2366" w:rsidRDefault="0048559F" w:rsidP="006A2366">
      <w:pPr>
        <w:numPr>
          <w:ilvl w:val="0"/>
          <w:numId w:val="24"/>
        </w:numPr>
        <w:spacing w:line="480" w:lineRule="auto"/>
        <w:rPr>
          <w:b/>
        </w:rPr>
      </w:pPr>
      <w:r w:rsidRPr="00AD725C">
        <w:rPr>
          <w:b/>
        </w:rPr>
        <w:t>Opening voorzitter.</w:t>
      </w:r>
      <w:r w:rsidR="00141A0C">
        <w:rPr>
          <w:b/>
        </w:rPr>
        <w:t xml:space="preserve"> </w:t>
      </w:r>
    </w:p>
    <w:p w:rsidR="006D6173" w:rsidRDefault="00B96897" w:rsidP="00800B03">
      <w:pPr>
        <w:numPr>
          <w:ilvl w:val="0"/>
          <w:numId w:val="24"/>
        </w:numPr>
        <w:rPr>
          <w:b/>
        </w:rPr>
      </w:pPr>
      <w:r w:rsidRPr="006D6173">
        <w:rPr>
          <w:b/>
        </w:rPr>
        <w:t xml:space="preserve">Verslag vergadering </w:t>
      </w:r>
      <w:r w:rsidR="00A94FA4">
        <w:rPr>
          <w:b/>
        </w:rPr>
        <w:t>18 november</w:t>
      </w:r>
      <w:r w:rsidR="00DA4187">
        <w:rPr>
          <w:b/>
        </w:rPr>
        <w:t xml:space="preserve"> </w:t>
      </w:r>
      <w:r w:rsidR="006D6173" w:rsidRPr="006D6173">
        <w:rPr>
          <w:b/>
        </w:rPr>
        <w:t>201</w:t>
      </w:r>
      <w:r w:rsidR="00412DD9">
        <w:rPr>
          <w:b/>
        </w:rPr>
        <w:t>9</w:t>
      </w:r>
      <w:r w:rsidR="006D6173" w:rsidRPr="006D6173">
        <w:rPr>
          <w:b/>
        </w:rPr>
        <w:t>.</w:t>
      </w:r>
    </w:p>
    <w:p w:rsidR="006D6173" w:rsidRDefault="006D6173" w:rsidP="006D6173">
      <w:pPr>
        <w:rPr>
          <w:b/>
        </w:rPr>
      </w:pPr>
    </w:p>
    <w:p w:rsidR="00E85745" w:rsidRPr="00E85745" w:rsidRDefault="00996AA7" w:rsidP="00E85745">
      <w:pPr>
        <w:numPr>
          <w:ilvl w:val="0"/>
          <w:numId w:val="24"/>
        </w:numPr>
        <w:rPr>
          <w:b/>
        </w:rPr>
      </w:pPr>
      <w:r w:rsidRPr="006D6173">
        <w:rPr>
          <w:b/>
        </w:rPr>
        <w:t>Binnen gekomen stukken</w:t>
      </w:r>
      <w:r w:rsidR="009533D3" w:rsidRPr="006D6173">
        <w:rPr>
          <w:b/>
        </w:rPr>
        <w:t xml:space="preserve"> mededelingen</w:t>
      </w:r>
      <w:r w:rsidRPr="006D6173">
        <w:rPr>
          <w:b/>
        </w:rPr>
        <w:t>.</w:t>
      </w:r>
    </w:p>
    <w:p w:rsidR="00412DD9" w:rsidRDefault="00530A1E" w:rsidP="00E846A3">
      <w:pPr>
        <w:pStyle w:val="Lijstalinea"/>
        <w:numPr>
          <w:ilvl w:val="0"/>
          <w:numId w:val="29"/>
        </w:numPr>
      </w:pPr>
      <w:r>
        <w:t xml:space="preserve">Prorail </w:t>
      </w:r>
      <w:r w:rsidR="00B34FF0">
        <w:t>i</w:t>
      </w:r>
      <w:r>
        <w:t>nloopspreek</w:t>
      </w:r>
      <w:r w:rsidR="00B34FF0">
        <w:t>uur wijziging spoorweg overgang Molenstraat</w:t>
      </w:r>
      <w:r>
        <w:t xml:space="preserve"> </w:t>
      </w:r>
      <w:r w:rsidR="00F64FBA">
        <w:t>(</w:t>
      </w:r>
      <w:r w:rsidR="00067A22">
        <w:t xml:space="preserve">doorgestuurd </w:t>
      </w:r>
      <w:r>
        <w:t>29</w:t>
      </w:r>
      <w:r w:rsidR="00067A22">
        <w:t>-1-2020)</w:t>
      </w:r>
      <w:r w:rsidR="00257AEC">
        <w:t>.</w:t>
      </w:r>
    </w:p>
    <w:p w:rsidR="00981EEA" w:rsidRDefault="00790CE1" w:rsidP="00790CE1">
      <w:pPr>
        <w:pStyle w:val="Lijstalinea"/>
        <w:numPr>
          <w:ilvl w:val="0"/>
          <w:numId w:val="27"/>
        </w:numPr>
      </w:pPr>
      <w:r w:rsidRPr="00790CE1">
        <w:t>Uitnodiging: Thema-avond Servicepunt Energie Lokaal Limburg (SELL) met als onderwerp Grootschalige opwek en lokaal eigendom</w:t>
      </w:r>
      <w:r w:rsidR="00E846A3">
        <w:t xml:space="preserve"> </w:t>
      </w:r>
      <w:r w:rsidR="000123BC">
        <w:t xml:space="preserve">(doorgestuurd </w:t>
      </w:r>
      <w:r>
        <w:t>28-1-2020</w:t>
      </w:r>
      <w:r w:rsidR="00981EEA">
        <w:t>)</w:t>
      </w:r>
      <w:r w:rsidR="00257AEC">
        <w:t>.</w:t>
      </w:r>
    </w:p>
    <w:p w:rsidR="00E846A3" w:rsidRDefault="00790CE1" w:rsidP="00790CE1">
      <w:pPr>
        <w:pStyle w:val="Lijstalinea"/>
        <w:numPr>
          <w:ilvl w:val="0"/>
          <w:numId w:val="29"/>
        </w:numPr>
      </w:pPr>
      <w:r w:rsidRPr="00790CE1">
        <w:t>Save the Date want de Sittard-Geleense Beursvloer komt eraan</w:t>
      </w:r>
      <w:r w:rsidR="00B34FF0">
        <w:t xml:space="preserve"> </w:t>
      </w:r>
      <w:r>
        <w:t>(doorgestuurd 28-1-2020</w:t>
      </w:r>
      <w:r w:rsidR="00E846A3">
        <w:t>)</w:t>
      </w:r>
      <w:r w:rsidR="00257AEC">
        <w:t>.</w:t>
      </w:r>
    </w:p>
    <w:p w:rsidR="00E846A3" w:rsidRDefault="005A0122" w:rsidP="005A0122">
      <w:pPr>
        <w:pStyle w:val="Lijstalinea"/>
        <w:numPr>
          <w:ilvl w:val="0"/>
          <w:numId w:val="29"/>
        </w:numPr>
      </w:pPr>
      <w:r w:rsidRPr="005A0122">
        <w:t>Bekendmaking tracébesluit A2 Het Vonderen – Kerensheide, Rijkswaterstaat</w:t>
      </w:r>
      <w:r>
        <w:t xml:space="preserve"> (doorgestuurd 29-1 2020</w:t>
      </w:r>
      <w:r w:rsidR="00E846A3">
        <w:t>)</w:t>
      </w:r>
      <w:r w:rsidR="00257AEC">
        <w:t>.</w:t>
      </w:r>
      <w:r w:rsidR="00E846A3">
        <w:t xml:space="preserve"> </w:t>
      </w:r>
    </w:p>
    <w:p w:rsidR="00C34DE8" w:rsidRDefault="005A0122" w:rsidP="00067A22">
      <w:pPr>
        <w:pStyle w:val="Lijstalinea"/>
        <w:numPr>
          <w:ilvl w:val="0"/>
          <w:numId w:val="29"/>
        </w:numPr>
      </w:pPr>
      <w:r>
        <w:t>Programma van Gilde De Graven (doorgestuurd 2-2-2020)</w:t>
      </w:r>
      <w:r w:rsidR="00257AEC">
        <w:t>.</w:t>
      </w:r>
    </w:p>
    <w:p w:rsidR="005A0122" w:rsidRDefault="005A0122" w:rsidP="005A0122">
      <w:pPr>
        <w:pStyle w:val="Lijstalinea"/>
        <w:numPr>
          <w:ilvl w:val="0"/>
          <w:numId w:val="29"/>
        </w:numPr>
      </w:pPr>
      <w:r w:rsidRPr="005A0122">
        <w:t>Terugkoppeling thema-avond SELL over Grootschalige opwek en lokaal eigendom</w:t>
      </w:r>
      <w:r>
        <w:t xml:space="preserve"> (doorgestuurd 14-2-2020)</w:t>
      </w:r>
      <w:r w:rsidR="00257AEC">
        <w:t>.</w:t>
      </w:r>
    </w:p>
    <w:p w:rsidR="00067A22" w:rsidRDefault="005A0122" w:rsidP="005A0122">
      <w:pPr>
        <w:pStyle w:val="Lijstalinea"/>
        <w:numPr>
          <w:ilvl w:val="0"/>
          <w:numId w:val="29"/>
        </w:numPr>
      </w:pPr>
      <w:r>
        <w:t>A</w:t>
      </w:r>
      <w:r w:rsidRPr="005A0122">
        <w:t>andachtspunten verbreding A2</w:t>
      </w:r>
      <w:r w:rsidR="00067A22">
        <w:t xml:space="preserve"> (doorgestuurd </w:t>
      </w:r>
      <w:r>
        <w:t>17-2</w:t>
      </w:r>
      <w:r w:rsidR="00067A22">
        <w:t>-2020)</w:t>
      </w:r>
      <w:r w:rsidR="00257AEC">
        <w:t>.</w:t>
      </w:r>
    </w:p>
    <w:p w:rsidR="00067A22" w:rsidRDefault="00257AEC" w:rsidP="00257AEC">
      <w:pPr>
        <w:pStyle w:val="Lijstalinea"/>
        <w:numPr>
          <w:ilvl w:val="0"/>
          <w:numId w:val="29"/>
        </w:numPr>
      </w:pPr>
      <w:r w:rsidRPr="00257AEC">
        <w:t>Uitnodiging voor de Sittard-Geleense Beursvl</w:t>
      </w:r>
      <w:r w:rsidR="00B34FF0">
        <w:t xml:space="preserve">oer </w:t>
      </w:r>
      <w:r w:rsidRPr="00257AEC">
        <w:t>2 april 2020</w:t>
      </w:r>
      <w:r w:rsidR="00067A22" w:rsidRPr="00067A22">
        <w:t xml:space="preserve"> </w:t>
      </w:r>
      <w:r w:rsidR="00067A22">
        <w:t>(doorgestuu</w:t>
      </w:r>
      <w:r>
        <w:t>rd 2-3</w:t>
      </w:r>
      <w:r w:rsidR="00067A22">
        <w:t>-2020)</w:t>
      </w:r>
      <w:r>
        <w:t>.</w:t>
      </w:r>
    </w:p>
    <w:p w:rsidR="00EB6DB6" w:rsidRDefault="00EB6DB6" w:rsidP="00EB6DB6">
      <w:pPr>
        <w:pStyle w:val="Lijstalinea"/>
        <w:numPr>
          <w:ilvl w:val="0"/>
          <w:numId w:val="29"/>
        </w:numPr>
      </w:pPr>
      <w:r w:rsidRPr="00EB6DB6">
        <w:t>Afscheid Burgemeester Sjraar Cox informeel.</w:t>
      </w:r>
      <w:r>
        <w:t xml:space="preserve"> (</w:t>
      </w:r>
      <w:r w:rsidR="007A6EF0">
        <w:t>d</w:t>
      </w:r>
      <w:r>
        <w:t>oorgestuurd 4-3-2020).</w:t>
      </w:r>
    </w:p>
    <w:p w:rsidR="00257AEC" w:rsidRDefault="00257AEC" w:rsidP="00257AEC">
      <w:pPr>
        <w:pStyle w:val="Lijstalinea"/>
        <w:numPr>
          <w:ilvl w:val="0"/>
          <w:numId w:val="29"/>
        </w:numPr>
      </w:pPr>
      <w:r>
        <w:t>U</w:t>
      </w:r>
      <w:r w:rsidRPr="00257AEC">
        <w:t>itnodiging netwerkbijeenkomst Born en kleine kernen</w:t>
      </w:r>
      <w:r>
        <w:t xml:space="preserve"> </w:t>
      </w:r>
      <w:r w:rsidR="00B34FF0">
        <w:t>(</w:t>
      </w:r>
      <w:r w:rsidR="007A6EF0">
        <w:t>d</w:t>
      </w:r>
      <w:bookmarkStart w:id="0" w:name="_GoBack"/>
      <w:bookmarkEnd w:id="0"/>
      <w:r>
        <w:t>oorgestuurd 8-3-2020).</w:t>
      </w:r>
    </w:p>
    <w:p w:rsidR="00257AEC" w:rsidRDefault="00257AEC" w:rsidP="00257AEC">
      <w:pPr>
        <w:pStyle w:val="Lijstalinea"/>
        <w:numPr>
          <w:ilvl w:val="0"/>
          <w:numId w:val="29"/>
        </w:numPr>
      </w:pPr>
      <w:r w:rsidRPr="00257AEC">
        <w:t>Vitale leefomgeving Born West</w:t>
      </w:r>
      <w:r>
        <w:t xml:space="preserve"> (8-3-2020).</w:t>
      </w:r>
    </w:p>
    <w:p w:rsidR="00E85745" w:rsidRDefault="00E85745" w:rsidP="00412DD9">
      <w:pPr>
        <w:pStyle w:val="Lijstalinea"/>
        <w:ind w:left="1004"/>
      </w:pPr>
      <w:r>
        <w:tab/>
      </w:r>
    </w:p>
    <w:p w:rsidR="005B4EB7" w:rsidRDefault="005B4EB7" w:rsidP="004E2499">
      <w:pPr>
        <w:pStyle w:val="Lijstalinea"/>
        <w:numPr>
          <w:ilvl w:val="0"/>
          <w:numId w:val="24"/>
        </w:numPr>
        <w:rPr>
          <w:b/>
        </w:rPr>
      </w:pPr>
      <w:r w:rsidRPr="005B4EB7">
        <w:rPr>
          <w:b/>
        </w:rPr>
        <w:t>Partners in Participatie.</w:t>
      </w:r>
    </w:p>
    <w:p w:rsidR="00396EFE" w:rsidRDefault="00396EFE" w:rsidP="00396EFE">
      <w:pPr>
        <w:pStyle w:val="Lijstalinea"/>
        <w:ind w:left="1004"/>
        <w:contextualSpacing w:val="0"/>
        <w:rPr>
          <w:color w:val="1F497D"/>
        </w:rPr>
      </w:pPr>
    </w:p>
    <w:p w:rsidR="00A567EE" w:rsidRDefault="00A567EE" w:rsidP="00A567EE">
      <w:pPr>
        <w:pStyle w:val="Lijstalinea"/>
        <w:numPr>
          <w:ilvl w:val="0"/>
          <w:numId w:val="24"/>
        </w:numPr>
        <w:rPr>
          <w:b/>
        </w:rPr>
      </w:pPr>
      <w:r w:rsidRPr="00A567EE">
        <w:rPr>
          <w:b/>
        </w:rPr>
        <w:t>Stand van zaken A2VK-Buurtenplatform.</w:t>
      </w:r>
    </w:p>
    <w:p w:rsidR="00A567EE" w:rsidRPr="00A567EE" w:rsidRDefault="00A567EE" w:rsidP="00A567EE">
      <w:pPr>
        <w:ind w:left="1080"/>
        <w:rPr>
          <w:b/>
        </w:rPr>
      </w:pPr>
    </w:p>
    <w:p w:rsidR="003F5626" w:rsidRPr="00A567EE" w:rsidRDefault="00A608A6" w:rsidP="009124A5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A567EE">
        <w:rPr>
          <w:b/>
        </w:rPr>
        <w:t>Vi</w:t>
      </w:r>
      <w:r w:rsidR="00257AEC">
        <w:rPr>
          <w:b/>
        </w:rPr>
        <w:t>sie wijkgericht werken 2017-2020</w:t>
      </w:r>
      <w:r w:rsidRPr="00A567EE">
        <w:rPr>
          <w:b/>
        </w:rPr>
        <w:t>.</w:t>
      </w:r>
    </w:p>
    <w:p w:rsidR="009D21A5" w:rsidRDefault="002C6F11" w:rsidP="004B63DF">
      <w:pPr>
        <w:pStyle w:val="Lijstalinea"/>
        <w:numPr>
          <w:ilvl w:val="0"/>
          <w:numId w:val="24"/>
        </w:numPr>
        <w:rPr>
          <w:b/>
        </w:rPr>
      </w:pPr>
      <w:r>
        <w:rPr>
          <w:b/>
        </w:rPr>
        <w:t>Stand van zaken overlast</w:t>
      </w:r>
      <w:r w:rsidR="009D21A5" w:rsidRPr="004F6F36">
        <w:rPr>
          <w:b/>
        </w:rPr>
        <w:t xml:space="preserve"> </w:t>
      </w:r>
      <w:r w:rsidR="002C56FD" w:rsidRPr="004F6F36">
        <w:rPr>
          <w:b/>
        </w:rPr>
        <w:t>hang</w:t>
      </w:r>
      <w:r w:rsidR="009D21A5" w:rsidRPr="004F6F36">
        <w:rPr>
          <w:b/>
        </w:rPr>
        <w:t>jongeren op</w:t>
      </w:r>
      <w:r w:rsidR="00D67360">
        <w:rPr>
          <w:b/>
        </w:rPr>
        <w:t xml:space="preserve"> parkeerplaat</w:t>
      </w:r>
      <w:r w:rsidR="00FE2469">
        <w:rPr>
          <w:b/>
        </w:rPr>
        <w:t xml:space="preserve">s </w:t>
      </w:r>
      <w:r w:rsidR="00F97473">
        <w:rPr>
          <w:b/>
        </w:rPr>
        <w:t>gemeenschapshuis, Bornermarkt, p</w:t>
      </w:r>
      <w:r w:rsidR="00FE2469">
        <w:rPr>
          <w:b/>
        </w:rPr>
        <w:t>arkeerplaats Hospice</w:t>
      </w:r>
      <w:r w:rsidR="00B34FF0">
        <w:rPr>
          <w:b/>
        </w:rPr>
        <w:t>, Florianstraat en Quad rijder.</w:t>
      </w:r>
    </w:p>
    <w:p w:rsidR="004B63DF" w:rsidRPr="00A73C0A" w:rsidRDefault="004B63DF" w:rsidP="004B63DF">
      <w:pPr>
        <w:rPr>
          <w:b/>
        </w:rPr>
      </w:pPr>
    </w:p>
    <w:p w:rsidR="00430EA5" w:rsidRDefault="005628D5" w:rsidP="00A05CB1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>Bevindingen wijkagent</w:t>
      </w:r>
      <w:r w:rsidR="002C56FD" w:rsidRPr="004F6F36">
        <w:rPr>
          <w:b/>
        </w:rPr>
        <w:t xml:space="preserve"> overlastmeldingen.</w:t>
      </w:r>
    </w:p>
    <w:p w:rsidR="00DF4A98" w:rsidRDefault="00DF4A98" w:rsidP="00A05CB1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Sky project DSM stand van zaken.</w:t>
      </w:r>
    </w:p>
    <w:p w:rsidR="00D41CA7" w:rsidRPr="00D41CA7" w:rsidRDefault="00D41CA7" w:rsidP="00D41CA7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Actie puntenlijst</w:t>
      </w:r>
      <w:r w:rsidR="00DF4A98">
        <w:rPr>
          <w:b/>
        </w:rPr>
        <w:t>.</w:t>
      </w:r>
    </w:p>
    <w:p w:rsidR="00BE7880" w:rsidRDefault="00DE1CFD" w:rsidP="00BE7880">
      <w:pPr>
        <w:pStyle w:val="Lijstalinea"/>
        <w:numPr>
          <w:ilvl w:val="0"/>
          <w:numId w:val="24"/>
        </w:numPr>
      </w:pPr>
      <w:r>
        <w:rPr>
          <w:b/>
        </w:rPr>
        <w:t>V</w:t>
      </w:r>
      <w:r w:rsidR="00990DCA">
        <w:rPr>
          <w:b/>
        </w:rPr>
        <w:t xml:space="preserve">ergaderdata </w:t>
      </w:r>
      <w:r w:rsidR="00CF6F93">
        <w:rPr>
          <w:b/>
        </w:rPr>
        <w:t>20</w:t>
      </w:r>
      <w:r w:rsidR="000123BC">
        <w:rPr>
          <w:b/>
        </w:rPr>
        <w:t>20</w:t>
      </w:r>
      <w:r w:rsidR="00143183">
        <w:rPr>
          <w:b/>
        </w:rPr>
        <w:t>:</w:t>
      </w:r>
      <w:r w:rsidR="00E85745">
        <w:t xml:space="preserve"> </w:t>
      </w:r>
      <w:r w:rsidR="00B34FF0">
        <w:t>13 januari, 16</w:t>
      </w:r>
      <w:r w:rsidR="007D6091">
        <w:t xml:space="preserve"> maart, 11 mei, 14 september, 9</w:t>
      </w:r>
      <w:r w:rsidR="00990DCA">
        <w:t xml:space="preserve"> november.</w:t>
      </w:r>
    </w:p>
    <w:p w:rsidR="00023D31" w:rsidRPr="004B0F01" w:rsidRDefault="00023D31" w:rsidP="004B0F01">
      <w:pPr>
        <w:rPr>
          <w:b/>
        </w:rPr>
      </w:pPr>
    </w:p>
    <w:p w:rsidR="00BF244B" w:rsidRPr="008005CE" w:rsidRDefault="005628D5" w:rsidP="00702A54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8005CE">
        <w:rPr>
          <w:b/>
        </w:rPr>
        <w:t>Rondvraag.</w:t>
      </w:r>
      <w:r w:rsidR="00BF244B" w:rsidRPr="008005CE">
        <w:rPr>
          <w:b/>
        </w:rPr>
        <w:tab/>
      </w:r>
    </w:p>
    <w:p w:rsidR="007A6824" w:rsidRPr="00A567EE" w:rsidRDefault="00BF244B" w:rsidP="001216AC">
      <w:pPr>
        <w:pStyle w:val="Lijstalinea"/>
        <w:numPr>
          <w:ilvl w:val="0"/>
          <w:numId w:val="24"/>
        </w:numPr>
        <w:spacing w:line="480" w:lineRule="auto"/>
        <w:rPr>
          <w:b/>
          <w:sz w:val="20"/>
          <w:szCs w:val="20"/>
        </w:rPr>
      </w:pPr>
      <w:r w:rsidRPr="00A567EE">
        <w:rPr>
          <w:b/>
        </w:rPr>
        <w:t>Sluiting.</w:t>
      </w:r>
      <w:r w:rsidR="007A6824" w:rsidRPr="00A567EE">
        <w:rPr>
          <w:b/>
          <w:sz w:val="20"/>
          <w:szCs w:val="20"/>
        </w:rPr>
        <w:t xml:space="preserve"> </w:t>
      </w:r>
      <w:r w:rsidR="005542E4" w:rsidRPr="00A567EE">
        <w:rPr>
          <w:b/>
          <w:sz w:val="20"/>
          <w:szCs w:val="20"/>
        </w:rPr>
        <w:t xml:space="preserve"> </w:t>
      </w:r>
    </w:p>
    <w:sectPr w:rsidR="007A6824" w:rsidRPr="00A567EE" w:rsidSect="006A142E">
      <w:headerReference w:type="default" r:id="rId9"/>
      <w:footerReference w:type="even" r:id="rId10"/>
      <w:footerReference w:type="default" r:id="rId11"/>
      <w:pgSz w:w="11906" w:h="16838"/>
      <w:pgMar w:top="179" w:right="566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D85" w:rsidRDefault="00A21D85">
      <w:r>
        <w:separator/>
      </w:r>
    </w:p>
  </w:endnote>
  <w:endnote w:type="continuationSeparator" w:id="0">
    <w:p w:rsidR="00A21D85" w:rsidRDefault="00A2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inanummer"/>
      </w:rPr>
      <w:id w:val="-8406808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A567EE" w:rsidRDefault="00A567EE" w:rsidP="00BE0802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A567EE" w:rsidRDefault="00A567EE" w:rsidP="00A567E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inanummer"/>
      </w:rPr>
      <w:id w:val="-1001575760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A567EE" w:rsidRDefault="00A567EE" w:rsidP="00BE0802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7A6EF0"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:rsidR="00141A0C" w:rsidRPr="00000D55" w:rsidRDefault="00141A0C" w:rsidP="00A567EE">
    <w:pPr>
      <w:pStyle w:val="Voettekst"/>
      <w:ind w:right="360"/>
      <w:rPr>
        <w:b/>
        <w:i/>
        <w:color w:val="1F497D"/>
        <w:sz w:val="22"/>
        <w:szCs w:val="22"/>
        <w:u w:val="single"/>
      </w:rPr>
    </w:pPr>
    <w:r>
      <w:t xml:space="preserve"> 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begin"/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instrText xml:space="preserve"> FILENAME </w:instrTex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separate"/>
    </w:r>
    <w:r w:rsidR="007A6EF0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Agenda wijkraad overleg 16 maart 2020.docx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end"/>
    </w:r>
    <w:r w:rsidRPr="00000D55">
      <w:rPr>
        <w:sz w:val="22"/>
        <w:szCs w:val="22"/>
      </w:rPr>
      <w:tab/>
    </w:r>
    <w:r w:rsidR="00A94FA4" w:rsidRPr="00A567EE">
      <w:rPr>
        <w:sz w:val="22"/>
        <w:szCs w:val="22"/>
      </w:rPr>
      <w:t xml:space="preserve">                     </w:t>
    </w:r>
    <w:hyperlink r:id="rId1" w:history="1">
      <w:r w:rsidRPr="00A567EE">
        <w:rPr>
          <w:rStyle w:val="Hyperlink"/>
          <w:b/>
          <w:i/>
          <w:color w:val="000000" w:themeColor="text1"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www.wijkraadbornwest.nl</w:t>
      </w:r>
    </w:hyperlink>
    <w:r w:rsidRPr="00A567EE">
      <w:rPr>
        <w:b/>
        <w:i/>
        <w:color w:val="000000" w:themeColor="text1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</w:t>
    </w:r>
  </w:p>
  <w:p w:rsidR="00141A0C" w:rsidRDefault="00141A0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D85" w:rsidRDefault="00A21D85">
      <w:r>
        <w:separator/>
      </w:r>
    </w:p>
  </w:footnote>
  <w:footnote w:type="continuationSeparator" w:id="0">
    <w:p w:rsidR="00A21D85" w:rsidRDefault="00A21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0C" w:rsidRPr="00FA0FFE" w:rsidRDefault="002C5A64" w:rsidP="00F40F45">
    <w:pPr>
      <w:rPr>
        <w:b/>
        <w:sz w:val="48"/>
        <w:szCs w:val="48"/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0</wp:posOffset>
          </wp:positionV>
          <wp:extent cx="822960" cy="914400"/>
          <wp:effectExtent l="0" t="0" r="0" b="0"/>
          <wp:wrapNone/>
          <wp:docPr id="1" name="Afbeelding 2" descr="Unsaved Project Quick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Unsaved Project Quick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52" b="72940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A0C" w:rsidRPr="00FA0FFE">
      <w:rPr>
        <w:b/>
        <w:sz w:val="48"/>
        <w:szCs w:val="48"/>
        <w:lang w:val="en-GB"/>
      </w:rPr>
      <w:t xml:space="preserve">Wijkraad </w:t>
    </w:r>
  </w:p>
  <w:p w:rsidR="00141A0C" w:rsidRPr="009029B7" w:rsidRDefault="00141A0C" w:rsidP="00F40F45">
    <w:pPr>
      <w:ind w:left="1416" w:firstLine="708"/>
      <w:rPr>
        <w:b/>
        <w:sz w:val="48"/>
        <w:szCs w:val="48"/>
        <w:lang w:val="en-GB"/>
      </w:rPr>
    </w:pPr>
    <w:r w:rsidRPr="009029B7">
      <w:rPr>
        <w:b/>
        <w:sz w:val="48"/>
        <w:szCs w:val="48"/>
        <w:lang w:val="en-GB"/>
      </w:rPr>
      <w:t xml:space="preserve">˝ Born-West ˝ </w:t>
    </w:r>
  </w:p>
  <w:p w:rsidR="00141A0C" w:rsidRPr="009029B7" w:rsidRDefault="00141A0C" w:rsidP="00F40F45">
    <w:pPr>
      <w:jc w:val="center"/>
      <w:rPr>
        <w:b/>
        <w:sz w:val="48"/>
        <w:szCs w:val="48"/>
        <w:lang w:val="en-GB"/>
      </w:rPr>
    </w:pPr>
  </w:p>
  <w:p w:rsidR="00141A0C" w:rsidRPr="009029B7" w:rsidRDefault="00C36B76" w:rsidP="00F40F45">
    <w:pPr>
      <w:rPr>
        <w:b/>
        <w:sz w:val="20"/>
        <w:szCs w:val="20"/>
        <w:lang w:val="en-GB"/>
      </w:rPr>
    </w:pPr>
    <w:r>
      <w:rPr>
        <w:b/>
        <w:sz w:val="20"/>
        <w:szCs w:val="20"/>
        <w:lang w:val="en-GB"/>
      </w:rPr>
      <w:t>Secretariaat:  Prinsb</w:t>
    </w:r>
    <w:r w:rsidR="00141A0C" w:rsidRPr="009029B7">
      <w:rPr>
        <w:b/>
        <w:sz w:val="20"/>
        <w:szCs w:val="20"/>
        <w:lang w:val="en-GB"/>
      </w:rPr>
      <w:t>isdomstraat 2  612</w:t>
    </w:r>
    <w:r w:rsidR="00141A0C">
      <w:rPr>
        <w:b/>
        <w:sz w:val="20"/>
        <w:szCs w:val="20"/>
        <w:lang w:val="en-GB"/>
      </w:rPr>
      <w:t>1 JG  Born Tel.: 06-11722518</w:t>
    </w:r>
    <w:r w:rsidR="00141A0C" w:rsidRPr="009029B7">
      <w:rPr>
        <w:b/>
        <w:sz w:val="20"/>
        <w:szCs w:val="20"/>
        <w:lang w:val="en-GB"/>
      </w:rPr>
      <w:t xml:space="preserve">. E-mail: </w:t>
    </w:r>
    <w:r w:rsidR="00141A0C">
      <w:rPr>
        <w:b/>
        <w:sz w:val="20"/>
        <w:szCs w:val="20"/>
        <w:lang w:val="en-GB"/>
      </w:rPr>
      <w:t>wijkraadbornwest@gmail.com</w:t>
    </w:r>
  </w:p>
  <w:p w:rsidR="00141A0C" w:rsidRPr="009029B7" w:rsidRDefault="00141A0C" w:rsidP="00F40F45">
    <w:pPr>
      <w:pBdr>
        <w:top w:val="single" w:sz="18" w:space="1" w:color="auto"/>
      </w:pBdr>
      <w:jc w:val="center"/>
      <w:rPr>
        <w:b/>
        <w:lang w:val="en-GB"/>
      </w:rPr>
    </w:pPr>
  </w:p>
  <w:p w:rsidR="00141A0C" w:rsidRPr="009029B7" w:rsidRDefault="00141A0C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65B"/>
    <w:multiLevelType w:val="multilevel"/>
    <w:tmpl w:val="54781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027521D"/>
    <w:multiLevelType w:val="hybridMultilevel"/>
    <w:tmpl w:val="FBAEDA94"/>
    <w:lvl w:ilvl="0" w:tplc="52F84CC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4287136"/>
    <w:multiLevelType w:val="hybridMultilevel"/>
    <w:tmpl w:val="C65A281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BF41CDB"/>
    <w:multiLevelType w:val="hybridMultilevel"/>
    <w:tmpl w:val="5478119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D98823E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D98823E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7AD55CB"/>
    <w:multiLevelType w:val="hybridMultilevel"/>
    <w:tmpl w:val="826AA500"/>
    <w:lvl w:ilvl="0" w:tplc="75D61EC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DC2124"/>
    <w:multiLevelType w:val="hybridMultilevel"/>
    <w:tmpl w:val="1616C11A"/>
    <w:lvl w:ilvl="0" w:tplc="0413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13E536B"/>
    <w:multiLevelType w:val="hybridMultilevel"/>
    <w:tmpl w:val="7AE6575A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9D98823E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327B5E6E"/>
    <w:multiLevelType w:val="hybridMultilevel"/>
    <w:tmpl w:val="F1562756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A6562"/>
    <w:multiLevelType w:val="hybridMultilevel"/>
    <w:tmpl w:val="DCCC1704"/>
    <w:lvl w:ilvl="0" w:tplc="CD9C6AA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EBF6E33"/>
    <w:multiLevelType w:val="hybridMultilevel"/>
    <w:tmpl w:val="BC046706"/>
    <w:lvl w:ilvl="0" w:tplc="AF444522">
      <w:start w:val="8"/>
      <w:numFmt w:val="decimal"/>
      <w:lvlText w:val="%1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8E611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1B57D1F"/>
    <w:multiLevelType w:val="multilevel"/>
    <w:tmpl w:val="0413001D"/>
    <w:numStyleLink w:val="1ai"/>
  </w:abstractNum>
  <w:abstractNum w:abstractNumId="12">
    <w:nsid w:val="43D62B41"/>
    <w:multiLevelType w:val="hybridMultilevel"/>
    <w:tmpl w:val="961429AE"/>
    <w:lvl w:ilvl="0" w:tplc="686A32F0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442F037D"/>
    <w:multiLevelType w:val="hybridMultilevel"/>
    <w:tmpl w:val="11CAFA1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744ADC"/>
    <w:multiLevelType w:val="hybridMultilevel"/>
    <w:tmpl w:val="3FFE48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3646CA"/>
    <w:multiLevelType w:val="multilevel"/>
    <w:tmpl w:val="3FFE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301DA1"/>
    <w:multiLevelType w:val="hybridMultilevel"/>
    <w:tmpl w:val="D7EE7AA0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8D71995"/>
    <w:multiLevelType w:val="multilevel"/>
    <w:tmpl w:val="F11A3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ADE685F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51B37BB6"/>
    <w:multiLevelType w:val="hybridMultilevel"/>
    <w:tmpl w:val="94F04FEE"/>
    <w:lvl w:ilvl="0" w:tplc="9402877E">
      <w:start w:val="8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20" w:hanging="360"/>
      </w:pPr>
    </w:lvl>
    <w:lvl w:ilvl="2" w:tplc="0413001B" w:tentative="1">
      <w:start w:val="1"/>
      <w:numFmt w:val="lowerRoman"/>
      <w:lvlText w:val="%3."/>
      <w:lvlJc w:val="right"/>
      <w:pPr>
        <w:ind w:left="2640" w:hanging="180"/>
      </w:pPr>
    </w:lvl>
    <w:lvl w:ilvl="3" w:tplc="0413000F" w:tentative="1">
      <w:start w:val="1"/>
      <w:numFmt w:val="decimal"/>
      <w:lvlText w:val="%4."/>
      <w:lvlJc w:val="left"/>
      <w:pPr>
        <w:ind w:left="3360" w:hanging="360"/>
      </w:pPr>
    </w:lvl>
    <w:lvl w:ilvl="4" w:tplc="04130019" w:tentative="1">
      <w:start w:val="1"/>
      <w:numFmt w:val="lowerLetter"/>
      <w:lvlText w:val="%5."/>
      <w:lvlJc w:val="left"/>
      <w:pPr>
        <w:ind w:left="4080" w:hanging="360"/>
      </w:pPr>
    </w:lvl>
    <w:lvl w:ilvl="5" w:tplc="0413001B" w:tentative="1">
      <w:start w:val="1"/>
      <w:numFmt w:val="lowerRoman"/>
      <w:lvlText w:val="%6."/>
      <w:lvlJc w:val="right"/>
      <w:pPr>
        <w:ind w:left="4800" w:hanging="180"/>
      </w:pPr>
    </w:lvl>
    <w:lvl w:ilvl="6" w:tplc="0413000F" w:tentative="1">
      <w:start w:val="1"/>
      <w:numFmt w:val="decimal"/>
      <w:lvlText w:val="%7."/>
      <w:lvlJc w:val="left"/>
      <w:pPr>
        <w:ind w:left="5520" w:hanging="360"/>
      </w:pPr>
    </w:lvl>
    <w:lvl w:ilvl="7" w:tplc="04130019" w:tentative="1">
      <w:start w:val="1"/>
      <w:numFmt w:val="lowerLetter"/>
      <w:lvlText w:val="%8."/>
      <w:lvlJc w:val="left"/>
      <w:pPr>
        <w:ind w:left="6240" w:hanging="360"/>
      </w:pPr>
    </w:lvl>
    <w:lvl w:ilvl="8" w:tplc="0413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543B2843"/>
    <w:multiLevelType w:val="hybridMultilevel"/>
    <w:tmpl w:val="A5228780"/>
    <w:lvl w:ilvl="0" w:tplc="CFEAE8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color w:val="auto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6C7612E"/>
    <w:multiLevelType w:val="multilevel"/>
    <w:tmpl w:val="53D48518"/>
    <w:lvl w:ilvl="0">
      <w:start w:val="1"/>
      <w:numFmt w:val="decimal"/>
      <w:pStyle w:val="koppe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907" w:hanging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641F4060"/>
    <w:multiLevelType w:val="hybridMultilevel"/>
    <w:tmpl w:val="400A40CE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1B5D45"/>
    <w:multiLevelType w:val="hybridMultilevel"/>
    <w:tmpl w:val="D8969A0A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A557C2E"/>
    <w:multiLevelType w:val="hybridMultilevel"/>
    <w:tmpl w:val="16144A44"/>
    <w:lvl w:ilvl="0" w:tplc="D0AE561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3A26E0F"/>
    <w:multiLevelType w:val="hybridMultilevel"/>
    <w:tmpl w:val="2730E58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A80BF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B34EC0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62C4970"/>
    <w:multiLevelType w:val="hybridMultilevel"/>
    <w:tmpl w:val="211C9914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>
    <w:nsid w:val="76F86275"/>
    <w:multiLevelType w:val="hybridMultilevel"/>
    <w:tmpl w:val="BB66F0D6"/>
    <w:lvl w:ilvl="0" w:tplc="F6825F1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817BC2"/>
    <w:multiLevelType w:val="hybridMultilevel"/>
    <w:tmpl w:val="94D07C9C"/>
    <w:lvl w:ilvl="0" w:tplc="1C4C1602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6"/>
  </w:num>
  <w:num w:numId="4">
    <w:abstractNumId w:val="12"/>
  </w:num>
  <w:num w:numId="5">
    <w:abstractNumId w:val="25"/>
  </w:num>
  <w:num w:numId="6">
    <w:abstractNumId w:val="4"/>
  </w:num>
  <w:num w:numId="7">
    <w:abstractNumId w:val="16"/>
  </w:num>
  <w:num w:numId="8">
    <w:abstractNumId w:val="26"/>
  </w:num>
  <w:num w:numId="9">
    <w:abstractNumId w:val="17"/>
  </w:num>
  <w:num w:numId="10">
    <w:abstractNumId w:val="3"/>
  </w:num>
  <w:num w:numId="11">
    <w:abstractNumId w:val="18"/>
  </w:num>
  <w:num w:numId="12">
    <w:abstractNumId w:val="11"/>
  </w:num>
  <w:num w:numId="13">
    <w:abstractNumId w:val="0"/>
  </w:num>
  <w:num w:numId="14">
    <w:abstractNumId w:val="23"/>
  </w:num>
  <w:num w:numId="15">
    <w:abstractNumId w:val="14"/>
  </w:num>
  <w:num w:numId="16">
    <w:abstractNumId w:val="15"/>
  </w:num>
  <w:num w:numId="17">
    <w:abstractNumId w:val="22"/>
  </w:num>
  <w:num w:numId="18">
    <w:abstractNumId w:val="9"/>
  </w:num>
  <w:num w:numId="19">
    <w:abstractNumId w:val="10"/>
  </w:num>
  <w:num w:numId="2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7"/>
  </w:num>
  <w:num w:numId="23">
    <w:abstractNumId w:val="2"/>
  </w:num>
  <w:num w:numId="24">
    <w:abstractNumId w:val="27"/>
  </w:num>
  <w:num w:numId="25">
    <w:abstractNumId w:val="19"/>
  </w:num>
  <w:num w:numId="26">
    <w:abstractNumId w:val="13"/>
  </w:num>
  <w:num w:numId="27">
    <w:abstractNumId w:val="1"/>
  </w:num>
  <w:num w:numId="28">
    <w:abstractNumId w:val="24"/>
  </w:num>
  <w:num w:numId="29">
    <w:abstractNumId w:val="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2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icrosoftWorksTaskID" w:val="0"/>
  </w:docVars>
  <w:rsids>
    <w:rsidRoot w:val="00C136AA"/>
    <w:rsid w:val="00000D55"/>
    <w:rsid w:val="00007735"/>
    <w:rsid w:val="00010050"/>
    <w:rsid w:val="000123BC"/>
    <w:rsid w:val="00012F6D"/>
    <w:rsid w:val="000135A2"/>
    <w:rsid w:val="000162A0"/>
    <w:rsid w:val="0001708E"/>
    <w:rsid w:val="00021F26"/>
    <w:rsid w:val="00022BCA"/>
    <w:rsid w:val="00022F4D"/>
    <w:rsid w:val="00023D31"/>
    <w:rsid w:val="000277EF"/>
    <w:rsid w:val="000350AF"/>
    <w:rsid w:val="000375F9"/>
    <w:rsid w:val="00046B31"/>
    <w:rsid w:val="000508DD"/>
    <w:rsid w:val="0005777C"/>
    <w:rsid w:val="00057F27"/>
    <w:rsid w:val="00060C20"/>
    <w:rsid w:val="00061047"/>
    <w:rsid w:val="00061F68"/>
    <w:rsid w:val="0006339B"/>
    <w:rsid w:val="00063DCA"/>
    <w:rsid w:val="00067A22"/>
    <w:rsid w:val="0007499B"/>
    <w:rsid w:val="00075BBB"/>
    <w:rsid w:val="00082296"/>
    <w:rsid w:val="00087F0C"/>
    <w:rsid w:val="00091B39"/>
    <w:rsid w:val="000A2490"/>
    <w:rsid w:val="000A4771"/>
    <w:rsid w:val="000A4F96"/>
    <w:rsid w:val="000A6107"/>
    <w:rsid w:val="000B36E3"/>
    <w:rsid w:val="000B5CA0"/>
    <w:rsid w:val="000C056B"/>
    <w:rsid w:val="000C5A06"/>
    <w:rsid w:val="000D04B5"/>
    <w:rsid w:val="000D6244"/>
    <w:rsid w:val="000E0BE8"/>
    <w:rsid w:val="000F4072"/>
    <w:rsid w:val="000F42B0"/>
    <w:rsid w:val="001018CE"/>
    <w:rsid w:val="00104974"/>
    <w:rsid w:val="00111D84"/>
    <w:rsid w:val="001153C7"/>
    <w:rsid w:val="001171BE"/>
    <w:rsid w:val="00117818"/>
    <w:rsid w:val="0012089B"/>
    <w:rsid w:val="001217B0"/>
    <w:rsid w:val="00122ABA"/>
    <w:rsid w:val="00141A0C"/>
    <w:rsid w:val="00143183"/>
    <w:rsid w:val="00146AB9"/>
    <w:rsid w:val="00147239"/>
    <w:rsid w:val="00147C8D"/>
    <w:rsid w:val="00160234"/>
    <w:rsid w:val="00160A06"/>
    <w:rsid w:val="0016316A"/>
    <w:rsid w:val="001679A0"/>
    <w:rsid w:val="00167EB7"/>
    <w:rsid w:val="00175A91"/>
    <w:rsid w:val="001803E7"/>
    <w:rsid w:val="00180D50"/>
    <w:rsid w:val="00185742"/>
    <w:rsid w:val="001968F8"/>
    <w:rsid w:val="001A4881"/>
    <w:rsid w:val="001A7B0B"/>
    <w:rsid w:val="001A7D6A"/>
    <w:rsid w:val="001C2339"/>
    <w:rsid w:val="001C2A11"/>
    <w:rsid w:val="001D22D2"/>
    <w:rsid w:val="001D3A98"/>
    <w:rsid w:val="001D3E3D"/>
    <w:rsid w:val="001D62B2"/>
    <w:rsid w:val="001D704A"/>
    <w:rsid w:val="001E03AD"/>
    <w:rsid w:val="001F449B"/>
    <w:rsid w:val="0020341F"/>
    <w:rsid w:val="002047B9"/>
    <w:rsid w:val="00206BE8"/>
    <w:rsid w:val="00212088"/>
    <w:rsid w:val="00214BC2"/>
    <w:rsid w:val="002458F9"/>
    <w:rsid w:val="00245F54"/>
    <w:rsid w:val="002479D3"/>
    <w:rsid w:val="00250093"/>
    <w:rsid w:val="00254E56"/>
    <w:rsid w:val="002570B6"/>
    <w:rsid w:val="00257AEC"/>
    <w:rsid w:val="00263E5D"/>
    <w:rsid w:val="00272A25"/>
    <w:rsid w:val="002762E0"/>
    <w:rsid w:val="002773D2"/>
    <w:rsid w:val="0028073F"/>
    <w:rsid w:val="00282331"/>
    <w:rsid w:val="0028685B"/>
    <w:rsid w:val="00286DF2"/>
    <w:rsid w:val="00287B3A"/>
    <w:rsid w:val="002977FD"/>
    <w:rsid w:val="002A09F0"/>
    <w:rsid w:val="002A1CE8"/>
    <w:rsid w:val="002A352B"/>
    <w:rsid w:val="002A51AD"/>
    <w:rsid w:val="002A6A4C"/>
    <w:rsid w:val="002B2877"/>
    <w:rsid w:val="002B7998"/>
    <w:rsid w:val="002C09D1"/>
    <w:rsid w:val="002C2344"/>
    <w:rsid w:val="002C56FD"/>
    <w:rsid w:val="002C5A64"/>
    <w:rsid w:val="002C66BA"/>
    <w:rsid w:val="002C6F11"/>
    <w:rsid w:val="002C7459"/>
    <w:rsid w:val="002C7702"/>
    <w:rsid w:val="002D01FE"/>
    <w:rsid w:val="002D1E78"/>
    <w:rsid w:val="002D3587"/>
    <w:rsid w:val="002D3759"/>
    <w:rsid w:val="002E0942"/>
    <w:rsid w:val="002E10B0"/>
    <w:rsid w:val="002E6052"/>
    <w:rsid w:val="002E61BE"/>
    <w:rsid w:val="002E708B"/>
    <w:rsid w:val="00300C41"/>
    <w:rsid w:val="00301346"/>
    <w:rsid w:val="00306274"/>
    <w:rsid w:val="00306932"/>
    <w:rsid w:val="00317716"/>
    <w:rsid w:val="00317726"/>
    <w:rsid w:val="00325404"/>
    <w:rsid w:val="00325957"/>
    <w:rsid w:val="00330D76"/>
    <w:rsid w:val="00330F46"/>
    <w:rsid w:val="00336BD6"/>
    <w:rsid w:val="00343759"/>
    <w:rsid w:val="00344D9E"/>
    <w:rsid w:val="003464A1"/>
    <w:rsid w:val="00353963"/>
    <w:rsid w:val="003566F4"/>
    <w:rsid w:val="00357268"/>
    <w:rsid w:val="00366D58"/>
    <w:rsid w:val="0037232F"/>
    <w:rsid w:val="00372443"/>
    <w:rsid w:val="00374A7E"/>
    <w:rsid w:val="00380F2C"/>
    <w:rsid w:val="00384404"/>
    <w:rsid w:val="0038512E"/>
    <w:rsid w:val="00386AAF"/>
    <w:rsid w:val="00393A1B"/>
    <w:rsid w:val="00394931"/>
    <w:rsid w:val="00396EFE"/>
    <w:rsid w:val="003A002B"/>
    <w:rsid w:val="003A2C4E"/>
    <w:rsid w:val="003A3D7D"/>
    <w:rsid w:val="003A4C3C"/>
    <w:rsid w:val="003B0055"/>
    <w:rsid w:val="003B14F6"/>
    <w:rsid w:val="003B4B46"/>
    <w:rsid w:val="003B551E"/>
    <w:rsid w:val="003B5C01"/>
    <w:rsid w:val="003B6D24"/>
    <w:rsid w:val="003C2B1A"/>
    <w:rsid w:val="003C3536"/>
    <w:rsid w:val="003C52DA"/>
    <w:rsid w:val="003C531B"/>
    <w:rsid w:val="003C70AC"/>
    <w:rsid w:val="003E47EB"/>
    <w:rsid w:val="003F148C"/>
    <w:rsid w:val="003F4B10"/>
    <w:rsid w:val="003F5626"/>
    <w:rsid w:val="003F75F4"/>
    <w:rsid w:val="00406782"/>
    <w:rsid w:val="00407876"/>
    <w:rsid w:val="00410206"/>
    <w:rsid w:val="00411C58"/>
    <w:rsid w:val="00412DD9"/>
    <w:rsid w:val="00416CD4"/>
    <w:rsid w:val="00421A82"/>
    <w:rsid w:val="00422C11"/>
    <w:rsid w:val="00424C3B"/>
    <w:rsid w:val="00424F7D"/>
    <w:rsid w:val="00430EA5"/>
    <w:rsid w:val="004340FD"/>
    <w:rsid w:val="004352A9"/>
    <w:rsid w:val="004362BF"/>
    <w:rsid w:val="00444881"/>
    <w:rsid w:val="004465F3"/>
    <w:rsid w:val="0045189C"/>
    <w:rsid w:val="004530CF"/>
    <w:rsid w:val="0045543B"/>
    <w:rsid w:val="00457C99"/>
    <w:rsid w:val="004604CD"/>
    <w:rsid w:val="00463F29"/>
    <w:rsid w:val="00464E76"/>
    <w:rsid w:val="00473A60"/>
    <w:rsid w:val="00477959"/>
    <w:rsid w:val="0048559F"/>
    <w:rsid w:val="004870BD"/>
    <w:rsid w:val="00487CEB"/>
    <w:rsid w:val="004A285C"/>
    <w:rsid w:val="004A286F"/>
    <w:rsid w:val="004B0F01"/>
    <w:rsid w:val="004B164A"/>
    <w:rsid w:val="004B223F"/>
    <w:rsid w:val="004B3E75"/>
    <w:rsid w:val="004B52AF"/>
    <w:rsid w:val="004B63DF"/>
    <w:rsid w:val="004C02F8"/>
    <w:rsid w:val="004C1C3D"/>
    <w:rsid w:val="004E1F13"/>
    <w:rsid w:val="004E20C8"/>
    <w:rsid w:val="004E2499"/>
    <w:rsid w:val="004E476B"/>
    <w:rsid w:val="004E75BA"/>
    <w:rsid w:val="004E7FB3"/>
    <w:rsid w:val="004F09BA"/>
    <w:rsid w:val="004F6F36"/>
    <w:rsid w:val="00504B46"/>
    <w:rsid w:val="00506A9E"/>
    <w:rsid w:val="00510858"/>
    <w:rsid w:val="00511776"/>
    <w:rsid w:val="005131C6"/>
    <w:rsid w:val="005202E3"/>
    <w:rsid w:val="005205F0"/>
    <w:rsid w:val="00520C70"/>
    <w:rsid w:val="0052233F"/>
    <w:rsid w:val="00523CF1"/>
    <w:rsid w:val="0052422B"/>
    <w:rsid w:val="00525A22"/>
    <w:rsid w:val="00525E84"/>
    <w:rsid w:val="00530A1E"/>
    <w:rsid w:val="005542E4"/>
    <w:rsid w:val="00555C02"/>
    <w:rsid w:val="00562112"/>
    <w:rsid w:val="005628D5"/>
    <w:rsid w:val="00564D94"/>
    <w:rsid w:val="00566219"/>
    <w:rsid w:val="0056777C"/>
    <w:rsid w:val="005721B9"/>
    <w:rsid w:val="005875FF"/>
    <w:rsid w:val="005909CC"/>
    <w:rsid w:val="00591794"/>
    <w:rsid w:val="00592F17"/>
    <w:rsid w:val="005948B9"/>
    <w:rsid w:val="005963B6"/>
    <w:rsid w:val="005A0122"/>
    <w:rsid w:val="005A0D1A"/>
    <w:rsid w:val="005A2BFA"/>
    <w:rsid w:val="005A2E6D"/>
    <w:rsid w:val="005A33D5"/>
    <w:rsid w:val="005B08BB"/>
    <w:rsid w:val="005B09F8"/>
    <w:rsid w:val="005B2C3B"/>
    <w:rsid w:val="005B4EB7"/>
    <w:rsid w:val="005B4F66"/>
    <w:rsid w:val="005B66AE"/>
    <w:rsid w:val="005B7ACA"/>
    <w:rsid w:val="005D54BF"/>
    <w:rsid w:val="005D68FE"/>
    <w:rsid w:val="005E45BF"/>
    <w:rsid w:val="005F1570"/>
    <w:rsid w:val="005F5BFC"/>
    <w:rsid w:val="005F7DD4"/>
    <w:rsid w:val="00600FBB"/>
    <w:rsid w:val="00610706"/>
    <w:rsid w:val="006109B7"/>
    <w:rsid w:val="006112F5"/>
    <w:rsid w:val="00613216"/>
    <w:rsid w:val="00613430"/>
    <w:rsid w:val="00615665"/>
    <w:rsid w:val="00621706"/>
    <w:rsid w:val="006224C2"/>
    <w:rsid w:val="00624D32"/>
    <w:rsid w:val="00626689"/>
    <w:rsid w:val="00636A28"/>
    <w:rsid w:val="00641156"/>
    <w:rsid w:val="006447A4"/>
    <w:rsid w:val="00652D5C"/>
    <w:rsid w:val="00653C10"/>
    <w:rsid w:val="0066443A"/>
    <w:rsid w:val="00665B34"/>
    <w:rsid w:val="00666AA6"/>
    <w:rsid w:val="006725E7"/>
    <w:rsid w:val="00673783"/>
    <w:rsid w:val="006763B1"/>
    <w:rsid w:val="00680E0E"/>
    <w:rsid w:val="00691FEF"/>
    <w:rsid w:val="00692024"/>
    <w:rsid w:val="006A142E"/>
    <w:rsid w:val="006A2366"/>
    <w:rsid w:val="006A363D"/>
    <w:rsid w:val="006A433F"/>
    <w:rsid w:val="006A5174"/>
    <w:rsid w:val="006A573A"/>
    <w:rsid w:val="006A5F37"/>
    <w:rsid w:val="006A7F8A"/>
    <w:rsid w:val="006B3DEA"/>
    <w:rsid w:val="006B490C"/>
    <w:rsid w:val="006B6839"/>
    <w:rsid w:val="006C149C"/>
    <w:rsid w:val="006C2DBF"/>
    <w:rsid w:val="006C43F8"/>
    <w:rsid w:val="006C51CC"/>
    <w:rsid w:val="006D6173"/>
    <w:rsid w:val="006F05D5"/>
    <w:rsid w:val="006F1277"/>
    <w:rsid w:val="006F3095"/>
    <w:rsid w:val="00702A54"/>
    <w:rsid w:val="00702E4A"/>
    <w:rsid w:val="007172BB"/>
    <w:rsid w:val="00720AC2"/>
    <w:rsid w:val="00734BF9"/>
    <w:rsid w:val="00751E1C"/>
    <w:rsid w:val="007523C4"/>
    <w:rsid w:val="0075394D"/>
    <w:rsid w:val="0075659F"/>
    <w:rsid w:val="00761B13"/>
    <w:rsid w:val="00771B91"/>
    <w:rsid w:val="007742E7"/>
    <w:rsid w:val="00777B11"/>
    <w:rsid w:val="00786AE9"/>
    <w:rsid w:val="00787B0D"/>
    <w:rsid w:val="00790CE1"/>
    <w:rsid w:val="00791BAC"/>
    <w:rsid w:val="007924A3"/>
    <w:rsid w:val="00792580"/>
    <w:rsid w:val="0079410C"/>
    <w:rsid w:val="00797431"/>
    <w:rsid w:val="007A0822"/>
    <w:rsid w:val="007A6824"/>
    <w:rsid w:val="007A6EF0"/>
    <w:rsid w:val="007B075C"/>
    <w:rsid w:val="007B3AB8"/>
    <w:rsid w:val="007C0170"/>
    <w:rsid w:val="007C4CBB"/>
    <w:rsid w:val="007D343D"/>
    <w:rsid w:val="007D6091"/>
    <w:rsid w:val="007E38A3"/>
    <w:rsid w:val="007E38E5"/>
    <w:rsid w:val="007E718A"/>
    <w:rsid w:val="007F0BE3"/>
    <w:rsid w:val="007F35BE"/>
    <w:rsid w:val="007F6CD6"/>
    <w:rsid w:val="007F7E27"/>
    <w:rsid w:val="008005CE"/>
    <w:rsid w:val="00800B03"/>
    <w:rsid w:val="008010DD"/>
    <w:rsid w:val="0080655C"/>
    <w:rsid w:val="008068E6"/>
    <w:rsid w:val="008140F9"/>
    <w:rsid w:val="00817B42"/>
    <w:rsid w:val="0082006E"/>
    <w:rsid w:val="00827140"/>
    <w:rsid w:val="008279DF"/>
    <w:rsid w:val="008314CD"/>
    <w:rsid w:val="00832810"/>
    <w:rsid w:val="00835973"/>
    <w:rsid w:val="008365D8"/>
    <w:rsid w:val="00846ECE"/>
    <w:rsid w:val="008526B3"/>
    <w:rsid w:val="008527AE"/>
    <w:rsid w:val="008536F9"/>
    <w:rsid w:val="008539D9"/>
    <w:rsid w:val="00856075"/>
    <w:rsid w:val="00863DB8"/>
    <w:rsid w:val="00875DFD"/>
    <w:rsid w:val="008810A7"/>
    <w:rsid w:val="008833B6"/>
    <w:rsid w:val="00890E79"/>
    <w:rsid w:val="008A1E87"/>
    <w:rsid w:val="008A65F2"/>
    <w:rsid w:val="008B12CA"/>
    <w:rsid w:val="008B35CB"/>
    <w:rsid w:val="008C33EC"/>
    <w:rsid w:val="008C59BC"/>
    <w:rsid w:val="008D0658"/>
    <w:rsid w:val="008D6453"/>
    <w:rsid w:val="008D6614"/>
    <w:rsid w:val="008E34F5"/>
    <w:rsid w:val="008F5441"/>
    <w:rsid w:val="008F5D07"/>
    <w:rsid w:val="009029B7"/>
    <w:rsid w:val="009079AE"/>
    <w:rsid w:val="009146B3"/>
    <w:rsid w:val="009175AE"/>
    <w:rsid w:val="00922CB5"/>
    <w:rsid w:val="00924597"/>
    <w:rsid w:val="00925321"/>
    <w:rsid w:val="00930643"/>
    <w:rsid w:val="00931951"/>
    <w:rsid w:val="0093545B"/>
    <w:rsid w:val="009372E2"/>
    <w:rsid w:val="00942A9D"/>
    <w:rsid w:val="00942C0D"/>
    <w:rsid w:val="009447E9"/>
    <w:rsid w:val="00944FD2"/>
    <w:rsid w:val="009533D3"/>
    <w:rsid w:val="0095507E"/>
    <w:rsid w:val="00960E2E"/>
    <w:rsid w:val="009615A2"/>
    <w:rsid w:val="009670FA"/>
    <w:rsid w:val="00970275"/>
    <w:rsid w:val="009707CF"/>
    <w:rsid w:val="009731D9"/>
    <w:rsid w:val="00973E9E"/>
    <w:rsid w:val="00981EEA"/>
    <w:rsid w:val="0098380C"/>
    <w:rsid w:val="00990DCA"/>
    <w:rsid w:val="009938A1"/>
    <w:rsid w:val="00994ECF"/>
    <w:rsid w:val="00996AA7"/>
    <w:rsid w:val="009A19EE"/>
    <w:rsid w:val="009A1DEB"/>
    <w:rsid w:val="009A421F"/>
    <w:rsid w:val="009A4747"/>
    <w:rsid w:val="009B11A5"/>
    <w:rsid w:val="009B1E36"/>
    <w:rsid w:val="009B63D6"/>
    <w:rsid w:val="009C345F"/>
    <w:rsid w:val="009D21A5"/>
    <w:rsid w:val="009D248B"/>
    <w:rsid w:val="009D68E1"/>
    <w:rsid w:val="009E0ADE"/>
    <w:rsid w:val="009E155C"/>
    <w:rsid w:val="009F2687"/>
    <w:rsid w:val="009F62A2"/>
    <w:rsid w:val="009F7175"/>
    <w:rsid w:val="00A01185"/>
    <w:rsid w:val="00A05CB1"/>
    <w:rsid w:val="00A065D9"/>
    <w:rsid w:val="00A1245C"/>
    <w:rsid w:val="00A12BA8"/>
    <w:rsid w:val="00A139A6"/>
    <w:rsid w:val="00A20CE4"/>
    <w:rsid w:val="00A21D85"/>
    <w:rsid w:val="00A25099"/>
    <w:rsid w:val="00A30433"/>
    <w:rsid w:val="00A37CD2"/>
    <w:rsid w:val="00A567EE"/>
    <w:rsid w:val="00A56A9D"/>
    <w:rsid w:val="00A604E4"/>
    <w:rsid w:val="00A608A6"/>
    <w:rsid w:val="00A649A4"/>
    <w:rsid w:val="00A66CB0"/>
    <w:rsid w:val="00A72347"/>
    <w:rsid w:val="00A73C0A"/>
    <w:rsid w:val="00A764B2"/>
    <w:rsid w:val="00A8011E"/>
    <w:rsid w:val="00A81984"/>
    <w:rsid w:val="00A84A1E"/>
    <w:rsid w:val="00A94FA4"/>
    <w:rsid w:val="00A95D39"/>
    <w:rsid w:val="00AA115F"/>
    <w:rsid w:val="00AB0F7B"/>
    <w:rsid w:val="00AB2792"/>
    <w:rsid w:val="00AB4C65"/>
    <w:rsid w:val="00AB51BF"/>
    <w:rsid w:val="00AC07A9"/>
    <w:rsid w:val="00AC2B33"/>
    <w:rsid w:val="00AC55E2"/>
    <w:rsid w:val="00AD3583"/>
    <w:rsid w:val="00AD725C"/>
    <w:rsid w:val="00AD72C3"/>
    <w:rsid w:val="00AE001F"/>
    <w:rsid w:val="00AE28F1"/>
    <w:rsid w:val="00AE738F"/>
    <w:rsid w:val="00AF11CE"/>
    <w:rsid w:val="00AF4E43"/>
    <w:rsid w:val="00AF6733"/>
    <w:rsid w:val="00B02D85"/>
    <w:rsid w:val="00B053FB"/>
    <w:rsid w:val="00B06338"/>
    <w:rsid w:val="00B07FDE"/>
    <w:rsid w:val="00B13767"/>
    <w:rsid w:val="00B14D12"/>
    <w:rsid w:val="00B17F3D"/>
    <w:rsid w:val="00B265BD"/>
    <w:rsid w:val="00B315B9"/>
    <w:rsid w:val="00B34FF0"/>
    <w:rsid w:val="00B36C43"/>
    <w:rsid w:val="00B46604"/>
    <w:rsid w:val="00B46C7B"/>
    <w:rsid w:val="00B51425"/>
    <w:rsid w:val="00B53371"/>
    <w:rsid w:val="00B5350C"/>
    <w:rsid w:val="00B571FC"/>
    <w:rsid w:val="00B57585"/>
    <w:rsid w:val="00B57F33"/>
    <w:rsid w:val="00B66584"/>
    <w:rsid w:val="00B7301B"/>
    <w:rsid w:val="00B74561"/>
    <w:rsid w:val="00B820A0"/>
    <w:rsid w:val="00B82484"/>
    <w:rsid w:val="00B8367C"/>
    <w:rsid w:val="00B83C5E"/>
    <w:rsid w:val="00B8407D"/>
    <w:rsid w:val="00B9382D"/>
    <w:rsid w:val="00B9469F"/>
    <w:rsid w:val="00B95AB2"/>
    <w:rsid w:val="00B96897"/>
    <w:rsid w:val="00B97A5D"/>
    <w:rsid w:val="00B97FDC"/>
    <w:rsid w:val="00BA302F"/>
    <w:rsid w:val="00BA7BFB"/>
    <w:rsid w:val="00BB6EF4"/>
    <w:rsid w:val="00BC4147"/>
    <w:rsid w:val="00BC475E"/>
    <w:rsid w:val="00BC66D0"/>
    <w:rsid w:val="00BC769B"/>
    <w:rsid w:val="00BD2087"/>
    <w:rsid w:val="00BD3C39"/>
    <w:rsid w:val="00BD3D34"/>
    <w:rsid w:val="00BD59A7"/>
    <w:rsid w:val="00BE0F98"/>
    <w:rsid w:val="00BE26DF"/>
    <w:rsid w:val="00BE46C6"/>
    <w:rsid w:val="00BE5E1C"/>
    <w:rsid w:val="00BE7880"/>
    <w:rsid w:val="00BE7B0F"/>
    <w:rsid w:val="00BF244B"/>
    <w:rsid w:val="00BF3F57"/>
    <w:rsid w:val="00BF548B"/>
    <w:rsid w:val="00BF73FD"/>
    <w:rsid w:val="00C127F5"/>
    <w:rsid w:val="00C136AA"/>
    <w:rsid w:val="00C20A24"/>
    <w:rsid w:val="00C20A9D"/>
    <w:rsid w:val="00C24A42"/>
    <w:rsid w:val="00C31C04"/>
    <w:rsid w:val="00C34AC1"/>
    <w:rsid w:val="00C34DE8"/>
    <w:rsid w:val="00C3537C"/>
    <w:rsid w:val="00C36B18"/>
    <w:rsid w:val="00C36B76"/>
    <w:rsid w:val="00C414BD"/>
    <w:rsid w:val="00C41CC1"/>
    <w:rsid w:val="00C47912"/>
    <w:rsid w:val="00C50200"/>
    <w:rsid w:val="00C5255F"/>
    <w:rsid w:val="00C559D8"/>
    <w:rsid w:val="00C56DEE"/>
    <w:rsid w:val="00C60AC1"/>
    <w:rsid w:val="00C66496"/>
    <w:rsid w:val="00C67127"/>
    <w:rsid w:val="00C70001"/>
    <w:rsid w:val="00C709FF"/>
    <w:rsid w:val="00C731B2"/>
    <w:rsid w:val="00C74603"/>
    <w:rsid w:val="00C75686"/>
    <w:rsid w:val="00C77818"/>
    <w:rsid w:val="00C80707"/>
    <w:rsid w:val="00C81DB5"/>
    <w:rsid w:val="00C82055"/>
    <w:rsid w:val="00C8274A"/>
    <w:rsid w:val="00C83218"/>
    <w:rsid w:val="00C847CC"/>
    <w:rsid w:val="00C84E9F"/>
    <w:rsid w:val="00C87057"/>
    <w:rsid w:val="00C91F72"/>
    <w:rsid w:val="00C940B9"/>
    <w:rsid w:val="00C96B7D"/>
    <w:rsid w:val="00CA01E3"/>
    <w:rsid w:val="00CA2278"/>
    <w:rsid w:val="00CA4636"/>
    <w:rsid w:val="00CA48FA"/>
    <w:rsid w:val="00CA57FB"/>
    <w:rsid w:val="00CB2C58"/>
    <w:rsid w:val="00CC332A"/>
    <w:rsid w:val="00CC39E6"/>
    <w:rsid w:val="00CC7FE7"/>
    <w:rsid w:val="00CD7652"/>
    <w:rsid w:val="00CE71EF"/>
    <w:rsid w:val="00CF34E7"/>
    <w:rsid w:val="00CF6F93"/>
    <w:rsid w:val="00D00087"/>
    <w:rsid w:val="00D03270"/>
    <w:rsid w:val="00D115D8"/>
    <w:rsid w:val="00D126B6"/>
    <w:rsid w:val="00D1282D"/>
    <w:rsid w:val="00D1676F"/>
    <w:rsid w:val="00D17BB5"/>
    <w:rsid w:val="00D232B4"/>
    <w:rsid w:val="00D31AB2"/>
    <w:rsid w:val="00D41CA7"/>
    <w:rsid w:val="00D41F06"/>
    <w:rsid w:val="00D467FE"/>
    <w:rsid w:val="00D61B39"/>
    <w:rsid w:val="00D63724"/>
    <w:rsid w:val="00D6395F"/>
    <w:rsid w:val="00D67360"/>
    <w:rsid w:val="00D702E3"/>
    <w:rsid w:val="00D70E1F"/>
    <w:rsid w:val="00D75348"/>
    <w:rsid w:val="00D7723F"/>
    <w:rsid w:val="00D774FE"/>
    <w:rsid w:val="00D81758"/>
    <w:rsid w:val="00D82950"/>
    <w:rsid w:val="00D93A3C"/>
    <w:rsid w:val="00D953A0"/>
    <w:rsid w:val="00D96803"/>
    <w:rsid w:val="00DA2DA0"/>
    <w:rsid w:val="00DA4187"/>
    <w:rsid w:val="00DA5179"/>
    <w:rsid w:val="00DB1BA5"/>
    <w:rsid w:val="00DB4F15"/>
    <w:rsid w:val="00DC0462"/>
    <w:rsid w:val="00DD109E"/>
    <w:rsid w:val="00DD2DB8"/>
    <w:rsid w:val="00DD6D00"/>
    <w:rsid w:val="00DD7C31"/>
    <w:rsid w:val="00DE172D"/>
    <w:rsid w:val="00DE1CFA"/>
    <w:rsid w:val="00DE1CFD"/>
    <w:rsid w:val="00DE7FAF"/>
    <w:rsid w:val="00DF4A98"/>
    <w:rsid w:val="00E006B3"/>
    <w:rsid w:val="00E00ED2"/>
    <w:rsid w:val="00E01E2E"/>
    <w:rsid w:val="00E044FA"/>
    <w:rsid w:val="00E04CD8"/>
    <w:rsid w:val="00E07693"/>
    <w:rsid w:val="00E11F28"/>
    <w:rsid w:val="00E12A0D"/>
    <w:rsid w:val="00E21857"/>
    <w:rsid w:val="00E30903"/>
    <w:rsid w:val="00E31387"/>
    <w:rsid w:val="00E33DC5"/>
    <w:rsid w:val="00E504F0"/>
    <w:rsid w:val="00E50590"/>
    <w:rsid w:val="00E523BA"/>
    <w:rsid w:val="00E54B67"/>
    <w:rsid w:val="00E54C6C"/>
    <w:rsid w:val="00E61E8D"/>
    <w:rsid w:val="00E669EB"/>
    <w:rsid w:val="00E66F59"/>
    <w:rsid w:val="00E71EC8"/>
    <w:rsid w:val="00E73CF5"/>
    <w:rsid w:val="00E73F8C"/>
    <w:rsid w:val="00E83FB0"/>
    <w:rsid w:val="00E846A3"/>
    <w:rsid w:val="00E85745"/>
    <w:rsid w:val="00E87190"/>
    <w:rsid w:val="00E87A27"/>
    <w:rsid w:val="00E87B6A"/>
    <w:rsid w:val="00E91D5C"/>
    <w:rsid w:val="00EA29EF"/>
    <w:rsid w:val="00EB00B4"/>
    <w:rsid w:val="00EB0357"/>
    <w:rsid w:val="00EB1383"/>
    <w:rsid w:val="00EB1680"/>
    <w:rsid w:val="00EB3226"/>
    <w:rsid w:val="00EB6266"/>
    <w:rsid w:val="00EB6DB6"/>
    <w:rsid w:val="00EC148F"/>
    <w:rsid w:val="00EC1B72"/>
    <w:rsid w:val="00EC2FA6"/>
    <w:rsid w:val="00EC42A3"/>
    <w:rsid w:val="00EC68E8"/>
    <w:rsid w:val="00ED6716"/>
    <w:rsid w:val="00ED7F4F"/>
    <w:rsid w:val="00EE055F"/>
    <w:rsid w:val="00EE1449"/>
    <w:rsid w:val="00EE172C"/>
    <w:rsid w:val="00EE3F44"/>
    <w:rsid w:val="00EE4974"/>
    <w:rsid w:val="00EF3A2C"/>
    <w:rsid w:val="00EF4CE9"/>
    <w:rsid w:val="00F015D4"/>
    <w:rsid w:val="00F03847"/>
    <w:rsid w:val="00F17EE6"/>
    <w:rsid w:val="00F20194"/>
    <w:rsid w:val="00F32DAC"/>
    <w:rsid w:val="00F40F45"/>
    <w:rsid w:val="00F46BED"/>
    <w:rsid w:val="00F536BE"/>
    <w:rsid w:val="00F61347"/>
    <w:rsid w:val="00F6215C"/>
    <w:rsid w:val="00F64C69"/>
    <w:rsid w:val="00F64FBA"/>
    <w:rsid w:val="00F817E9"/>
    <w:rsid w:val="00F86309"/>
    <w:rsid w:val="00F86B9F"/>
    <w:rsid w:val="00F93D1E"/>
    <w:rsid w:val="00F96EDF"/>
    <w:rsid w:val="00F97473"/>
    <w:rsid w:val="00FA0FFE"/>
    <w:rsid w:val="00FA26A8"/>
    <w:rsid w:val="00FB5B43"/>
    <w:rsid w:val="00FC0F85"/>
    <w:rsid w:val="00FC1794"/>
    <w:rsid w:val="00FC1799"/>
    <w:rsid w:val="00FC7A38"/>
    <w:rsid w:val="00FD3618"/>
    <w:rsid w:val="00FD3F7F"/>
    <w:rsid w:val="00FD43A2"/>
    <w:rsid w:val="00FD5EC5"/>
    <w:rsid w:val="00FD614D"/>
    <w:rsid w:val="00FE06D5"/>
    <w:rsid w:val="00FE242B"/>
    <w:rsid w:val="00FE2469"/>
    <w:rsid w:val="00FE30ED"/>
    <w:rsid w:val="00FE51CF"/>
    <w:rsid w:val="00FE776E"/>
    <w:rsid w:val="00FF04B0"/>
    <w:rsid w:val="00FF094C"/>
    <w:rsid w:val="00FF2B9B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/>
    <w:lsdException w:name="footer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37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pen">
    <w:name w:val="koppen"/>
    <w:basedOn w:val="Standaard"/>
    <w:autoRedefine/>
    <w:rsid w:val="00E11F28"/>
    <w:pPr>
      <w:numPr>
        <w:numId w:val="1"/>
      </w:numPr>
    </w:pPr>
    <w:rPr>
      <w:b/>
      <w:sz w:val="28"/>
      <w:szCs w:val="28"/>
    </w:rPr>
  </w:style>
  <w:style w:type="character" w:styleId="Hyperlink">
    <w:name w:val="Hyperlink"/>
    <w:rsid w:val="00FA0FFE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rsid w:val="00FA0F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FA0FFE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4E20C8"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sid w:val="008833B6"/>
    <w:rPr>
      <w:rFonts w:ascii="Tahoma" w:hAnsi="Tahoma" w:cs="Tahoma"/>
      <w:sz w:val="16"/>
      <w:szCs w:val="16"/>
    </w:rPr>
  </w:style>
  <w:style w:type="character" w:styleId="Zwaar">
    <w:name w:val="Strong"/>
    <w:qFormat/>
    <w:rsid w:val="00C414BD"/>
    <w:rPr>
      <w:rFonts w:cs="Times New Roman"/>
      <w:b/>
      <w:bCs/>
    </w:rPr>
  </w:style>
  <w:style w:type="paragraph" w:customStyle="1" w:styleId="Lijstalinea1">
    <w:name w:val="Lijstalinea1"/>
    <w:basedOn w:val="Standaard"/>
    <w:rsid w:val="00C5255F"/>
    <w:pPr>
      <w:ind w:left="720"/>
      <w:contextualSpacing/>
    </w:pPr>
  </w:style>
  <w:style w:type="character" w:customStyle="1" w:styleId="KoptekstChar">
    <w:name w:val="Koptekst Char"/>
    <w:link w:val="Koptekst"/>
    <w:locked/>
    <w:rsid w:val="00F40F45"/>
    <w:rPr>
      <w:rFonts w:cs="Times New Roman"/>
      <w:sz w:val="24"/>
      <w:szCs w:val="24"/>
    </w:rPr>
  </w:style>
  <w:style w:type="character" w:customStyle="1" w:styleId="VoettekstChar">
    <w:name w:val="Voettekst Char"/>
    <w:link w:val="Voettekst"/>
    <w:locked/>
    <w:rsid w:val="00F40F45"/>
    <w:rPr>
      <w:rFonts w:cs="Times New Roman"/>
      <w:sz w:val="24"/>
      <w:szCs w:val="24"/>
    </w:rPr>
  </w:style>
  <w:style w:type="numbering" w:styleId="1ai">
    <w:name w:val="Outline List 1"/>
    <w:basedOn w:val="Geenlijst"/>
    <w:rsid w:val="000F332F"/>
    <w:pPr>
      <w:numPr>
        <w:numId w:val="11"/>
      </w:numPr>
    </w:pPr>
  </w:style>
  <w:style w:type="character" w:customStyle="1" w:styleId="Leo">
    <w:name w:val="Leo"/>
    <w:semiHidden/>
    <w:rsid w:val="001679A0"/>
    <w:rPr>
      <w:rFonts w:ascii="Arial" w:hAnsi="Arial" w:cs="Arial"/>
      <w:color w:val="auto"/>
      <w:sz w:val="20"/>
      <w:szCs w:val="20"/>
    </w:rPr>
  </w:style>
  <w:style w:type="paragraph" w:styleId="Documentstructuur">
    <w:name w:val="Document Map"/>
    <w:basedOn w:val="Standaard"/>
    <w:semiHidden/>
    <w:rsid w:val="00D41F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4F6F36"/>
    <w:pPr>
      <w:ind w:left="720"/>
      <w:contextualSpacing/>
    </w:pPr>
  </w:style>
  <w:style w:type="character" w:styleId="Paginanummer">
    <w:name w:val="page number"/>
    <w:basedOn w:val="Standaardalinea-lettertype"/>
    <w:semiHidden/>
    <w:unhideWhenUsed/>
    <w:rsid w:val="00A56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/>
    <w:lsdException w:name="footer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37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pen">
    <w:name w:val="koppen"/>
    <w:basedOn w:val="Standaard"/>
    <w:autoRedefine/>
    <w:rsid w:val="00E11F28"/>
    <w:pPr>
      <w:numPr>
        <w:numId w:val="1"/>
      </w:numPr>
    </w:pPr>
    <w:rPr>
      <w:b/>
      <w:sz w:val="28"/>
      <w:szCs w:val="28"/>
    </w:rPr>
  </w:style>
  <w:style w:type="character" w:styleId="Hyperlink">
    <w:name w:val="Hyperlink"/>
    <w:rsid w:val="00FA0FFE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rsid w:val="00FA0F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FA0FFE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4E20C8"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sid w:val="008833B6"/>
    <w:rPr>
      <w:rFonts w:ascii="Tahoma" w:hAnsi="Tahoma" w:cs="Tahoma"/>
      <w:sz w:val="16"/>
      <w:szCs w:val="16"/>
    </w:rPr>
  </w:style>
  <w:style w:type="character" w:styleId="Zwaar">
    <w:name w:val="Strong"/>
    <w:qFormat/>
    <w:rsid w:val="00C414BD"/>
    <w:rPr>
      <w:rFonts w:cs="Times New Roman"/>
      <w:b/>
      <w:bCs/>
    </w:rPr>
  </w:style>
  <w:style w:type="paragraph" w:customStyle="1" w:styleId="Lijstalinea1">
    <w:name w:val="Lijstalinea1"/>
    <w:basedOn w:val="Standaard"/>
    <w:rsid w:val="00C5255F"/>
    <w:pPr>
      <w:ind w:left="720"/>
      <w:contextualSpacing/>
    </w:pPr>
  </w:style>
  <w:style w:type="character" w:customStyle="1" w:styleId="KoptekstChar">
    <w:name w:val="Koptekst Char"/>
    <w:link w:val="Koptekst"/>
    <w:locked/>
    <w:rsid w:val="00F40F45"/>
    <w:rPr>
      <w:rFonts w:cs="Times New Roman"/>
      <w:sz w:val="24"/>
      <w:szCs w:val="24"/>
    </w:rPr>
  </w:style>
  <w:style w:type="character" w:customStyle="1" w:styleId="VoettekstChar">
    <w:name w:val="Voettekst Char"/>
    <w:link w:val="Voettekst"/>
    <w:locked/>
    <w:rsid w:val="00F40F45"/>
    <w:rPr>
      <w:rFonts w:cs="Times New Roman"/>
      <w:sz w:val="24"/>
      <w:szCs w:val="24"/>
    </w:rPr>
  </w:style>
  <w:style w:type="numbering" w:styleId="1ai">
    <w:name w:val="Outline List 1"/>
    <w:basedOn w:val="Geenlijst"/>
    <w:rsid w:val="000F332F"/>
    <w:pPr>
      <w:numPr>
        <w:numId w:val="11"/>
      </w:numPr>
    </w:pPr>
  </w:style>
  <w:style w:type="character" w:customStyle="1" w:styleId="Leo">
    <w:name w:val="Leo"/>
    <w:semiHidden/>
    <w:rsid w:val="001679A0"/>
    <w:rPr>
      <w:rFonts w:ascii="Arial" w:hAnsi="Arial" w:cs="Arial"/>
      <w:color w:val="auto"/>
      <w:sz w:val="20"/>
      <w:szCs w:val="20"/>
    </w:rPr>
  </w:style>
  <w:style w:type="paragraph" w:styleId="Documentstructuur">
    <w:name w:val="Document Map"/>
    <w:basedOn w:val="Standaard"/>
    <w:semiHidden/>
    <w:rsid w:val="00D41F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4F6F36"/>
    <w:pPr>
      <w:ind w:left="720"/>
      <w:contextualSpacing/>
    </w:pPr>
  </w:style>
  <w:style w:type="character" w:styleId="Paginanummer">
    <w:name w:val="page number"/>
    <w:basedOn w:val="Standaardalinea-lettertype"/>
    <w:semiHidden/>
    <w:unhideWhenUsed/>
    <w:rsid w:val="00A56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jkraadbornwes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igenaar\Application%20Data\Microsoft\Sjablonen\Wijkraa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19B70-0137-4C05-955A-5BB0BE91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Wijkraad.dot</Template>
  <TotalTime>43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Wijkraad</vt:lpstr>
    </vt:vector>
  </TitlesOfParts>
  <Company>Prive</Company>
  <LinksUpToDate>false</LinksUpToDate>
  <CharactersWithSpaces>1719</CharactersWithSpaces>
  <SharedDoc>false</SharedDoc>
  <HLinks>
    <vt:vector size="12" baseType="variant">
      <vt:variant>
        <vt:i4>327692</vt:i4>
      </vt:variant>
      <vt:variant>
        <vt:i4>0</vt:i4>
      </vt:variant>
      <vt:variant>
        <vt:i4>0</vt:i4>
      </vt:variant>
      <vt:variant>
        <vt:i4>5</vt:i4>
      </vt:variant>
      <vt:variant>
        <vt:lpwstr>http://nl.in/</vt:lpwstr>
      </vt:variant>
      <vt:variant>
        <vt:lpwstr/>
      </vt:variant>
      <vt:variant>
        <vt:i4>7536681</vt:i4>
      </vt:variant>
      <vt:variant>
        <vt:i4>3</vt:i4>
      </vt:variant>
      <vt:variant>
        <vt:i4>0</vt:i4>
      </vt:variant>
      <vt:variant>
        <vt:i4>5</vt:i4>
      </vt:variant>
      <vt:variant>
        <vt:lpwstr>http://www.wijkraadbornwest.nl/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Wijkraad</dc:title>
  <dc:creator>Ger Stoffels</dc:creator>
  <cp:lastModifiedBy>Leo Verjans</cp:lastModifiedBy>
  <cp:revision>8</cp:revision>
  <cp:lastPrinted>2020-03-08T20:22:00Z</cp:lastPrinted>
  <dcterms:created xsi:type="dcterms:W3CDTF">2020-03-08T19:31:00Z</dcterms:created>
  <dcterms:modified xsi:type="dcterms:W3CDTF">2020-03-08T20:23:00Z</dcterms:modified>
</cp:coreProperties>
</file>