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DA4187">
        <w:rPr>
          <w:b/>
        </w:rPr>
        <w:t>18 november</w:t>
      </w:r>
      <w:r w:rsidR="00665B34">
        <w:rPr>
          <w:b/>
        </w:rPr>
        <w:t xml:space="preserve"> </w:t>
      </w:r>
      <w:r w:rsidR="00734BF9">
        <w:rPr>
          <w:b/>
        </w:rPr>
        <w:t>2019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="00317726">
        <w:rPr>
          <w:b/>
        </w:rPr>
        <w:t>anvang: 19.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DA4187">
        <w:rPr>
          <w:b/>
        </w:rPr>
        <w:t>18 november</w:t>
      </w:r>
      <w:r w:rsidR="00702E4A">
        <w:rPr>
          <w:b/>
        </w:rPr>
        <w:t xml:space="preserve"> </w:t>
      </w:r>
      <w:r w:rsidR="00734BF9">
        <w:rPr>
          <w:b/>
        </w:rPr>
        <w:t>2019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6D6173" w:rsidRDefault="00B96897" w:rsidP="00800B03">
      <w:pPr>
        <w:numPr>
          <w:ilvl w:val="0"/>
          <w:numId w:val="24"/>
        </w:numPr>
        <w:rPr>
          <w:b/>
        </w:rPr>
      </w:pPr>
      <w:r w:rsidRPr="006D6173">
        <w:rPr>
          <w:b/>
        </w:rPr>
        <w:t xml:space="preserve">Verslag vergadering </w:t>
      </w:r>
      <w:r w:rsidR="00DA4187">
        <w:rPr>
          <w:b/>
        </w:rPr>
        <w:t xml:space="preserve">16 september </w:t>
      </w:r>
      <w:r w:rsidR="006D6173" w:rsidRPr="006D6173">
        <w:rPr>
          <w:b/>
        </w:rPr>
        <w:t>201</w:t>
      </w:r>
      <w:r w:rsidR="00412DD9">
        <w:rPr>
          <w:b/>
        </w:rPr>
        <w:t>9</w:t>
      </w:r>
      <w:r w:rsidR="006D6173" w:rsidRPr="006D6173">
        <w:rPr>
          <w:b/>
        </w:rPr>
        <w:t>.</w:t>
      </w:r>
    </w:p>
    <w:p w:rsidR="006D6173" w:rsidRDefault="006D6173" w:rsidP="006D6173">
      <w:pPr>
        <w:rPr>
          <w:b/>
        </w:rPr>
      </w:pPr>
    </w:p>
    <w:p w:rsidR="00E85745" w:rsidRPr="00E85745" w:rsidRDefault="00996AA7" w:rsidP="00E85745">
      <w:pPr>
        <w:numPr>
          <w:ilvl w:val="0"/>
          <w:numId w:val="24"/>
        </w:numPr>
        <w:rPr>
          <w:b/>
        </w:rPr>
      </w:pPr>
      <w:r w:rsidRPr="006D6173">
        <w:rPr>
          <w:b/>
        </w:rPr>
        <w:t>Binnen gekomen stukken</w:t>
      </w:r>
      <w:r w:rsidR="009533D3" w:rsidRPr="006D6173">
        <w:rPr>
          <w:b/>
        </w:rPr>
        <w:t xml:space="preserve"> mededelingen</w:t>
      </w:r>
      <w:r w:rsidRPr="006D6173">
        <w:rPr>
          <w:b/>
        </w:rPr>
        <w:t>.</w:t>
      </w:r>
    </w:p>
    <w:p w:rsidR="00412DD9" w:rsidRDefault="00DA4187" w:rsidP="00412DD9">
      <w:pPr>
        <w:pStyle w:val="Lijstalinea"/>
        <w:numPr>
          <w:ilvl w:val="0"/>
          <w:numId w:val="29"/>
        </w:numPr>
      </w:pPr>
      <w:r>
        <w:t>Wassenberg wandeling</w:t>
      </w:r>
      <w:r w:rsidR="005B4EB7">
        <w:t xml:space="preserve">. </w:t>
      </w:r>
      <w:r w:rsidR="00412DD9">
        <w:t xml:space="preserve">(doorgestuurd </w:t>
      </w:r>
      <w:r>
        <w:t>20-9</w:t>
      </w:r>
      <w:r w:rsidR="005B4EB7">
        <w:t>-</w:t>
      </w:r>
      <w:r w:rsidR="00412DD9">
        <w:t>2019)</w:t>
      </w:r>
    </w:p>
    <w:p w:rsidR="005B4EB7" w:rsidRDefault="00DA4187" w:rsidP="00DA4187">
      <w:pPr>
        <w:pStyle w:val="Lijstalinea"/>
        <w:numPr>
          <w:ilvl w:val="0"/>
          <w:numId w:val="29"/>
        </w:numPr>
      </w:pPr>
      <w:r w:rsidRPr="00DA4187">
        <w:t>Uitnodiging interne vergadering A2VK-Buurtenplatform 26 november 19.00 uur MFC Berg aan de Maas</w:t>
      </w:r>
      <w:r>
        <w:t>. (doorgestuurd 27-10</w:t>
      </w:r>
      <w:r w:rsidR="005B4EB7">
        <w:t>-2019)</w:t>
      </w:r>
    </w:p>
    <w:p w:rsidR="00366D58" w:rsidRDefault="00DA4187" w:rsidP="00DA4187">
      <w:pPr>
        <w:pStyle w:val="Lijstalinea"/>
        <w:numPr>
          <w:ilvl w:val="0"/>
          <w:numId w:val="29"/>
        </w:numPr>
      </w:pPr>
      <w:r w:rsidRPr="00DA4187">
        <w:t>Uitnodiging voor: Thema-avond Servicepunt Energie Lokaal (SELL) 21-11-19</w:t>
      </w:r>
      <w:r>
        <w:t xml:space="preserve"> (doorgestuurd 28-10</w:t>
      </w:r>
      <w:r w:rsidR="00366D58">
        <w:t xml:space="preserve">-2019) </w:t>
      </w:r>
    </w:p>
    <w:p w:rsidR="00981EEA" w:rsidRDefault="000123BC" w:rsidP="000123BC">
      <w:pPr>
        <w:pStyle w:val="Lijstalinea"/>
        <w:numPr>
          <w:ilvl w:val="0"/>
          <w:numId w:val="27"/>
        </w:numPr>
      </w:pPr>
      <w:proofErr w:type="spellStart"/>
      <w:r>
        <w:t>Walki</w:t>
      </w:r>
      <w:r w:rsidR="00317726">
        <w:t>ng</w:t>
      </w:r>
      <w:proofErr w:type="spellEnd"/>
      <w:r w:rsidR="00317726">
        <w:t xml:space="preserve"> </w:t>
      </w:r>
      <w:proofErr w:type="spellStart"/>
      <w:r w:rsidR="00317726">
        <w:t>Dinner</w:t>
      </w:r>
      <w:proofErr w:type="spellEnd"/>
      <w:r w:rsidR="00317726">
        <w:t xml:space="preserve"> 2019 </w:t>
      </w:r>
      <w:r>
        <w:t>(doorgestuurd 4-11</w:t>
      </w:r>
      <w:r w:rsidR="00981EEA">
        <w:t>-2019)</w:t>
      </w:r>
    </w:p>
    <w:p w:rsidR="00C34DE8" w:rsidRDefault="000123BC" w:rsidP="00C34DE8">
      <w:pPr>
        <w:pStyle w:val="Lijstalinea"/>
        <w:numPr>
          <w:ilvl w:val="0"/>
          <w:numId w:val="27"/>
        </w:numPr>
      </w:pPr>
      <w:r>
        <w:t>Afmelding René Janssen waarnemend wijkagent Born - Buchten – Holtum.</w:t>
      </w:r>
      <w:bookmarkStart w:id="0" w:name="_GoBack"/>
      <w:bookmarkEnd w:id="0"/>
    </w:p>
    <w:p w:rsidR="00360F45" w:rsidRDefault="00360F45" w:rsidP="00C34DE8">
      <w:pPr>
        <w:pStyle w:val="Lijstalinea"/>
        <w:numPr>
          <w:ilvl w:val="0"/>
          <w:numId w:val="27"/>
        </w:numPr>
      </w:pPr>
      <w:r>
        <w:t>Afmelding de heer Lebon.</w:t>
      </w:r>
    </w:p>
    <w:p w:rsidR="00360F45" w:rsidRDefault="00360F45" w:rsidP="00C34DE8">
      <w:pPr>
        <w:pStyle w:val="Lijstalinea"/>
        <w:numPr>
          <w:ilvl w:val="0"/>
          <w:numId w:val="27"/>
        </w:numPr>
      </w:pPr>
      <w:r>
        <w:t>Afmelding de heer Larosch.</w:t>
      </w:r>
    </w:p>
    <w:p w:rsidR="00E85745" w:rsidRDefault="00E85745" w:rsidP="00412DD9">
      <w:pPr>
        <w:pStyle w:val="Lijstalinea"/>
        <w:ind w:left="1004"/>
      </w:pPr>
      <w:r>
        <w:tab/>
      </w:r>
    </w:p>
    <w:p w:rsidR="005B4EB7" w:rsidRDefault="005B4EB7" w:rsidP="004E2499">
      <w:pPr>
        <w:pStyle w:val="Lijstalinea"/>
        <w:numPr>
          <w:ilvl w:val="0"/>
          <w:numId w:val="24"/>
        </w:numPr>
        <w:rPr>
          <w:b/>
        </w:rPr>
      </w:pPr>
      <w:r w:rsidRPr="005B4EB7">
        <w:rPr>
          <w:b/>
        </w:rPr>
        <w:t>Partners in Participatie.</w:t>
      </w:r>
    </w:p>
    <w:p w:rsidR="00396EFE" w:rsidRDefault="00396EFE" w:rsidP="00396EFE">
      <w:pPr>
        <w:pStyle w:val="Lijstalinea"/>
        <w:ind w:left="1004"/>
        <w:contextualSpacing w:val="0"/>
        <w:rPr>
          <w:color w:val="1F497D"/>
        </w:rPr>
      </w:pPr>
    </w:p>
    <w:p w:rsidR="000123BC" w:rsidRPr="000123BC" w:rsidRDefault="00FE2469" w:rsidP="000123BC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Voortgang b</w:t>
      </w:r>
      <w:r w:rsidR="002C6F11">
        <w:rPr>
          <w:b/>
        </w:rPr>
        <w:t xml:space="preserve">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</w:p>
    <w:p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</w:t>
      </w:r>
      <w:r w:rsidR="00F97473">
        <w:rPr>
          <w:b/>
        </w:rPr>
        <w:t xml:space="preserve">gemeenschapshuis, </w:t>
      </w:r>
      <w:proofErr w:type="spellStart"/>
      <w:r w:rsidR="00F97473">
        <w:rPr>
          <w:b/>
        </w:rPr>
        <w:t>Bornermarkt</w:t>
      </w:r>
      <w:proofErr w:type="spellEnd"/>
      <w:r w:rsidR="00F97473">
        <w:rPr>
          <w:b/>
        </w:rPr>
        <w:t>, p</w:t>
      </w:r>
      <w:r w:rsidR="00FE2469">
        <w:rPr>
          <w:b/>
        </w:rPr>
        <w:t>arkeerplaats Hospice</w:t>
      </w:r>
      <w:r w:rsidR="00F97473">
        <w:rPr>
          <w:b/>
        </w:rPr>
        <w:t xml:space="preserve"> en Florianstraat.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F4A98" w:rsidRDefault="00DF4A98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proofErr w:type="spellStart"/>
      <w:r>
        <w:rPr>
          <w:b/>
        </w:rPr>
        <w:t>Sky</w:t>
      </w:r>
      <w:proofErr w:type="spellEnd"/>
      <w:r>
        <w:rPr>
          <w:b/>
        </w:rPr>
        <w:t xml:space="preserve"> project DSM stand van zaken.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  <w:r w:rsidR="00DF4A98">
        <w:rPr>
          <w:b/>
        </w:rPr>
        <w:t>.</w:t>
      </w:r>
    </w:p>
    <w:p w:rsidR="00BE7880" w:rsidRDefault="000123BC" w:rsidP="00BE7880">
      <w:pPr>
        <w:pStyle w:val="Lijstalinea"/>
        <w:numPr>
          <w:ilvl w:val="0"/>
          <w:numId w:val="24"/>
        </w:numPr>
      </w:pPr>
      <w:r>
        <w:rPr>
          <w:b/>
        </w:rPr>
        <w:t>Voorstel 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>
        <w:rPr>
          <w:b/>
        </w:rPr>
        <w:t>20</w:t>
      </w:r>
      <w:r w:rsidR="00143183">
        <w:rPr>
          <w:b/>
        </w:rPr>
        <w:t>:</w:t>
      </w:r>
      <w:r w:rsidR="00E85745">
        <w:t xml:space="preserve"> </w:t>
      </w:r>
      <w:r w:rsidR="007D6091">
        <w:t>13 januari, 9 maart, 11 mei, 14 september, 9</w:t>
      </w:r>
      <w:r w:rsidR="00990DCA">
        <w:t xml:space="preserve">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B5" w:rsidRDefault="00BC6AB5">
      <w:r>
        <w:separator/>
      </w:r>
    </w:p>
  </w:endnote>
  <w:endnote w:type="continuationSeparator" w:id="0">
    <w:p w:rsidR="00BC6AB5" w:rsidRDefault="00BC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DF4A98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</w:t>
    </w:r>
    <w:r w:rsidR="00F97473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da wijkr</w:t>
    </w:r>
    <w:r w:rsidR="00DA2DA0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aad overleg 18 november</w:t>
    </w:r>
    <w:r w:rsidR="001D704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9B63D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2019</w:t>
    </w:r>
    <w:r w:rsidR="00D774F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2018.</w:t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B5" w:rsidRDefault="00BC6AB5">
      <w:r>
        <w:separator/>
      </w:r>
    </w:p>
  </w:footnote>
  <w:footnote w:type="continuationSeparator" w:id="0">
    <w:p w:rsidR="00BC6AB5" w:rsidRDefault="00BC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27521D"/>
    <w:multiLevelType w:val="hybridMultilevel"/>
    <w:tmpl w:val="FBAEDA94"/>
    <w:lvl w:ilvl="0" w:tplc="52F84C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6562"/>
    <w:multiLevelType w:val="hybridMultilevel"/>
    <w:tmpl w:val="DCCC1704"/>
    <w:lvl w:ilvl="0" w:tplc="CD9C6A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1B57D1F"/>
    <w:multiLevelType w:val="multilevel"/>
    <w:tmpl w:val="0413001D"/>
    <w:numStyleLink w:val="1ai"/>
  </w:abstractNum>
  <w:abstractNum w:abstractNumId="12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17BC2"/>
    <w:multiLevelType w:val="hybridMultilevel"/>
    <w:tmpl w:val="94D07C9C"/>
    <w:lvl w:ilvl="0" w:tplc="1C4C160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25"/>
  </w:num>
  <w:num w:numId="6">
    <w:abstractNumId w:val="4"/>
  </w:num>
  <w:num w:numId="7">
    <w:abstractNumId w:val="16"/>
  </w:num>
  <w:num w:numId="8">
    <w:abstractNumId w:val="26"/>
  </w:num>
  <w:num w:numId="9">
    <w:abstractNumId w:val="17"/>
  </w:num>
  <w:num w:numId="10">
    <w:abstractNumId w:val="3"/>
  </w:num>
  <w:num w:numId="11">
    <w:abstractNumId w:val="18"/>
  </w:num>
  <w:num w:numId="12">
    <w:abstractNumId w:val="11"/>
  </w:num>
  <w:num w:numId="13">
    <w:abstractNumId w:val="0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9"/>
  </w:num>
  <w:num w:numId="19">
    <w:abstractNumId w:val="10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2"/>
  </w:num>
  <w:num w:numId="24">
    <w:abstractNumId w:val="27"/>
  </w:num>
  <w:num w:numId="25">
    <w:abstractNumId w:val="19"/>
  </w:num>
  <w:num w:numId="26">
    <w:abstractNumId w:val="13"/>
  </w:num>
  <w:num w:numId="27">
    <w:abstractNumId w:val="1"/>
  </w:num>
  <w:num w:numId="28">
    <w:abstractNumId w:val="24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3BC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047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4F96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1BE"/>
    <w:rsid w:val="00117818"/>
    <w:rsid w:val="0012089B"/>
    <w:rsid w:val="001217B0"/>
    <w:rsid w:val="00122ABA"/>
    <w:rsid w:val="00141A0C"/>
    <w:rsid w:val="00143183"/>
    <w:rsid w:val="00146AB9"/>
    <w:rsid w:val="0014723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C2A11"/>
    <w:rsid w:val="001D22D2"/>
    <w:rsid w:val="001D3A98"/>
    <w:rsid w:val="001D3E3D"/>
    <w:rsid w:val="001D62B2"/>
    <w:rsid w:val="001D704A"/>
    <w:rsid w:val="001E03AD"/>
    <w:rsid w:val="001F449B"/>
    <w:rsid w:val="0020341F"/>
    <w:rsid w:val="002047B9"/>
    <w:rsid w:val="00206BE8"/>
    <w:rsid w:val="00212088"/>
    <w:rsid w:val="00214BC2"/>
    <w:rsid w:val="002458F9"/>
    <w:rsid w:val="00245F54"/>
    <w:rsid w:val="002479D3"/>
    <w:rsid w:val="0025009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2344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17726"/>
    <w:rsid w:val="00325404"/>
    <w:rsid w:val="00325957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60F45"/>
    <w:rsid w:val="00366D5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96EFE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2DD9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A286F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2499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875FF"/>
    <w:rsid w:val="005909CC"/>
    <w:rsid w:val="00591794"/>
    <w:rsid w:val="00592F17"/>
    <w:rsid w:val="005948B9"/>
    <w:rsid w:val="005963B6"/>
    <w:rsid w:val="005A0D1A"/>
    <w:rsid w:val="005A2BFA"/>
    <w:rsid w:val="005A2E6D"/>
    <w:rsid w:val="005A33D5"/>
    <w:rsid w:val="005B08BB"/>
    <w:rsid w:val="005B09F8"/>
    <w:rsid w:val="005B2C3B"/>
    <w:rsid w:val="005B4EB7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5B34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D6173"/>
    <w:rsid w:val="006F05D5"/>
    <w:rsid w:val="006F1277"/>
    <w:rsid w:val="006F3095"/>
    <w:rsid w:val="00702A54"/>
    <w:rsid w:val="00702E4A"/>
    <w:rsid w:val="007172BB"/>
    <w:rsid w:val="00720AC2"/>
    <w:rsid w:val="00734BF9"/>
    <w:rsid w:val="00751E1C"/>
    <w:rsid w:val="007523C4"/>
    <w:rsid w:val="0075394D"/>
    <w:rsid w:val="0075659F"/>
    <w:rsid w:val="00761B13"/>
    <w:rsid w:val="00771B91"/>
    <w:rsid w:val="007742E7"/>
    <w:rsid w:val="00777B11"/>
    <w:rsid w:val="00786AE9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4CBB"/>
    <w:rsid w:val="007D343D"/>
    <w:rsid w:val="007D6091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22CB5"/>
    <w:rsid w:val="00924597"/>
    <w:rsid w:val="00925321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07CF"/>
    <w:rsid w:val="009731D9"/>
    <w:rsid w:val="00973E9E"/>
    <w:rsid w:val="00981EEA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B63D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28F1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6897"/>
    <w:rsid w:val="00B97A5D"/>
    <w:rsid w:val="00B97FDC"/>
    <w:rsid w:val="00BA302F"/>
    <w:rsid w:val="00BA7BFB"/>
    <w:rsid w:val="00BB6EF4"/>
    <w:rsid w:val="00BC4147"/>
    <w:rsid w:val="00BC475E"/>
    <w:rsid w:val="00BC66D0"/>
    <w:rsid w:val="00BC6AB5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4DE8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E71EF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467FE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2DA0"/>
    <w:rsid w:val="00DA4187"/>
    <w:rsid w:val="00DA5179"/>
    <w:rsid w:val="00DB1BA5"/>
    <w:rsid w:val="00DB4F15"/>
    <w:rsid w:val="00DC0462"/>
    <w:rsid w:val="00DD109E"/>
    <w:rsid w:val="00DD2DB8"/>
    <w:rsid w:val="00DD6D00"/>
    <w:rsid w:val="00DD7C31"/>
    <w:rsid w:val="00DE172D"/>
    <w:rsid w:val="00DE1CFA"/>
    <w:rsid w:val="00DE7FAF"/>
    <w:rsid w:val="00DF4A98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5745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1347"/>
    <w:rsid w:val="00F6215C"/>
    <w:rsid w:val="00F64C69"/>
    <w:rsid w:val="00F817E9"/>
    <w:rsid w:val="00F86309"/>
    <w:rsid w:val="00F86B9F"/>
    <w:rsid w:val="00F93D1E"/>
    <w:rsid w:val="00F96EDF"/>
    <w:rsid w:val="00F97473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5CF7-6B66-40E2-B246-0E8B3FA9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27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1254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5</cp:revision>
  <cp:lastPrinted>2018-03-05T20:03:00Z</cp:lastPrinted>
  <dcterms:created xsi:type="dcterms:W3CDTF">2019-11-13T16:21:00Z</dcterms:created>
  <dcterms:modified xsi:type="dcterms:W3CDTF">2019-11-13T20:00:00Z</dcterms:modified>
</cp:coreProperties>
</file>