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24" w:rsidRPr="00AD725C" w:rsidRDefault="007A6824" w:rsidP="007A6824">
      <w:pPr>
        <w:rPr>
          <w:b/>
        </w:rPr>
      </w:pPr>
      <w:r w:rsidRPr="00AD725C">
        <w:rPr>
          <w:b/>
        </w:rPr>
        <w:t xml:space="preserve">Beste </w:t>
      </w:r>
      <w:r w:rsidR="00B02D85">
        <w:rPr>
          <w:b/>
        </w:rPr>
        <w:t>deelnemers aan het overleg van de wijkraad Born West.</w:t>
      </w:r>
      <w:r w:rsidRPr="00AD725C">
        <w:rPr>
          <w:b/>
        </w:rPr>
        <w:t xml:space="preserve"> </w:t>
      </w:r>
    </w:p>
    <w:p w:rsidR="00FE2469" w:rsidRDefault="007A6824" w:rsidP="00C75686">
      <w:pPr>
        <w:outlineLvl w:val="0"/>
        <w:rPr>
          <w:b/>
        </w:rPr>
      </w:pPr>
      <w:r w:rsidRPr="00AD725C">
        <w:rPr>
          <w:b/>
        </w:rPr>
        <w:t>Bij deze nodig ik jullie allen u</w:t>
      </w:r>
      <w:r w:rsidR="002C56FD" w:rsidRPr="00AD725C">
        <w:rPr>
          <w:b/>
        </w:rPr>
        <w:t xml:space="preserve">it voor </w:t>
      </w:r>
      <w:r w:rsidR="009A4747" w:rsidRPr="00AD725C">
        <w:rPr>
          <w:b/>
        </w:rPr>
        <w:t>het</w:t>
      </w:r>
      <w:r w:rsidR="002C56FD" w:rsidRPr="00AD725C">
        <w:rPr>
          <w:b/>
        </w:rPr>
        <w:t xml:space="preserve"> overleg </w:t>
      </w:r>
      <w:r w:rsidR="00FF2B9B" w:rsidRPr="00AD725C">
        <w:rPr>
          <w:b/>
        </w:rPr>
        <w:t xml:space="preserve">van de </w:t>
      </w:r>
      <w:r w:rsidR="002C56FD" w:rsidRPr="00AD725C">
        <w:rPr>
          <w:b/>
        </w:rPr>
        <w:t xml:space="preserve">wijkraad Born </w:t>
      </w:r>
      <w:r w:rsidR="00000D55">
        <w:rPr>
          <w:b/>
        </w:rPr>
        <w:t>W</w:t>
      </w:r>
      <w:r w:rsidR="002C56FD" w:rsidRPr="00AD725C">
        <w:rPr>
          <w:b/>
        </w:rPr>
        <w:t>est</w:t>
      </w:r>
      <w:r w:rsidRPr="00AD725C">
        <w:rPr>
          <w:b/>
        </w:rPr>
        <w:t xml:space="preserve">, welke </w:t>
      </w:r>
      <w:r w:rsidR="00E523BA">
        <w:rPr>
          <w:b/>
        </w:rPr>
        <w:t>gehou</w:t>
      </w:r>
      <w:r w:rsidR="00E669EB">
        <w:rPr>
          <w:b/>
        </w:rPr>
        <w:t xml:space="preserve">den wordt op maandag </w:t>
      </w:r>
      <w:r w:rsidR="0093799E">
        <w:rPr>
          <w:b/>
        </w:rPr>
        <w:t xml:space="preserve">16 </w:t>
      </w:r>
      <w:r w:rsidR="00702E4A">
        <w:rPr>
          <w:b/>
        </w:rPr>
        <w:t>september</w:t>
      </w:r>
      <w:r w:rsidR="00665B34">
        <w:rPr>
          <w:b/>
        </w:rPr>
        <w:t xml:space="preserve"> </w:t>
      </w:r>
      <w:r w:rsidR="00734BF9">
        <w:rPr>
          <w:b/>
        </w:rPr>
        <w:t>2019</w:t>
      </w:r>
      <w:r w:rsidR="00FE2469">
        <w:rPr>
          <w:b/>
        </w:rPr>
        <w:t>.</w:t>
      </w:r>
    </w:p>
    <w:p w:rsidR="00C75686" w:rsidRPr="00AD725C" w:rsidRDefault="004E476B" w:rsidP="00C75686">
      <w:pPr>
        <w:outlineLvl w:val="0"/>
        <w:rPr>
          <w:b/>
        </w:rPr>
      </w:pPr>
      <w:r w:rsidRPr="00AD725C">
        <w:rPr>
          <w:b/>
        </w:rPr>
        <w:t xml:space="preserve">Locatie: </w:t>
      </w:r>
      <w:r w:rsidR="0001708E">
        <w:rPr>
          <w:b/>
        </w:rPr>
        <w:t xml:space="preserve">Kasteelpark </w:t>
      </w:r>
      <w:r w:rsidRPr="00AD725C">
        <w:rPr>
          <w:b/>
        </w:rPr>
        <w:t>Born</w:t>
      </w:r>
      <w:r>
        <w:rPr>
          <w:b/>
        </w:rPr>
        <w:t xml:space="preserve"> a</w:t>
      </w:r>
      <w:r w:rsidRPr="00AD725C">
        <w:rPr>
          <w:b/>
        </w:rPr>
        <w:t xml:space="preserve">anvang: 19. </w:t>
      </w:r>
      <w:r w:rsidR="00C75686" w:rsidRPr="00AD725C">
        <w:rPr>
          <w:b/>
        </w:rPr>
        <w:t>30uur.</w:t>
      </w:r>
    </w:p>
    <w:p w:rsidR="007A6824" w:rsidRPr="00AD725C" w:rsidRDefault="007A6824" w:rsidP="007A6824">
      <w:pPr>
        <w:rPr>
          <w:b/>
        </w:rPr>
      </w:pPr>
    </w:p>
    <w:p w:rsidR="007A6824" w:rsidRDefault="00AD725C" w:rsidP="00D41F06">
      <w:pPr>
        <w:outlineLvl w:val="0"/>
        <w:rPr>
          <w:b/>
        </w:rPr>
      </w:pPr>
      <w:r w:rsidRPr="00AD725C">
        <w:rPr>
          <w:b/>
        </w:rPr>
        <w:t xml:space="preserve">Agenda </w:t>
      </w:r>
      <w:r w:rsidR="00160234">
        <w:rPr>
          <w:b/>
        </w:rPr>
        <w:t xml:space="preserve">wijkraad overleg </w:t>
      </w:r>
      <w:r w:rsidR="0093799E">
        <w:rPr>
          <w:b/>
        </w:rPr>
        <w:t xml:space="preserve">16 </w:t>
      </w:r>
      <w:r w:rsidR="00702E4A">
        <w:rPr>
          <w:b/>
        </w:rPr>
        <w:t xml:space="preserve">september </w:t>
      </w:r>
      <w:r w:rsidR="00734BF9">
        <w:rPr>
          <w:b/>
        </w:rPr>
        <w:t>2019</w:t>
      </w:r>
      <w:r w:rsidR="00B02D85">
        <w:rPr>
          <w:b/>
        </w:rPr>
        <w:t>.</w:t>
      </w:r>
    </w:p>
    <w:p w:rsidR="0037232F" w:rsidRDefault="0037232F" w:rsidP="00D41F06">
      <w:pPr>
        <w:outlineLvl w:val="0"/>
        <w:rPr>
          <w:b/>
        </w:rPr>
      </w:pPr>
    </w:p>
    <w:p w:rsidR="00EB0357" w:rsidRPr="006A2366" w:rsidRDefault="0048559F" w:rsidP="006A2366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>Opening voorzitter.</w:t>
      </w:r>
      <w:r w:rsidR="00141A0C">
        <w:rPr>
          <w:b/>
        </w:rPr>
        <w:t xml:space="preserve"> </w:t>
      </w:r>
    </w:p>
    <w:p w:rsidR="006D6173" w:rsidRDefault="00B96897" w:rsidP="00800B03">
      <w:pPr>
        <w:numPr>
          <w:ilvl w:val="0"/>
          <w:numId w:val="24"/>
        </w:numPr>
        <w:rPr>
          <w:b/>
        </w:rPr>
      </w:pPr>
      <w:r w:rsidRPr="006D6173">
        <w:rPr>
          <w:b/>
        </w:rPr>
        <w:t xml:space="preserve">Verslag vergadering </w:t>
      </w:r>
      <w:r w:rsidR="00702E4A">
        <w:rPr>
          <w:b/>
        </w:rPr>
        <w:t>13 mei</w:t>
      </w:r>
      <w:r w:rsidR="005B4EB7">
        <w:rPr>
          <w:b/>
        </w:rPr>
        <w:t xml:space="preserve"> </w:t>
      </w:r>
      <w:r w:rsidR="006D6173" w:rsidRPr="006D6173">
        <w:rPr>
          <w:b/>
        </w:rPr>
        <w:t>201</w:t>
      </w:r>
      <w:r w:rsidR="00412DD9">
        <w:rPr>
          <w:b/>
        </w:rPr>
        <w:t>9</w:t>
      </w:r>
      <w:r w:rsidR="006D6173" w:rsidRPr="006D6173">
        <w:rPr>
          <w:b/>
        </w:rPr>
        <w:t>.</w:t>
      </w:r>
    </w:p>
    <w:p w:rsidR="006D6173" w:rsidRDefault="006D6173" w:rsidP="006D6173">
      <w:pPr>
        <w:rPr>
          <w:b/>
        </w:rPr>
      </w:pPr>
    </w:p>
    <w:p w:rsidR="00935C2F" w:rsidRPr="00935C2F" w:rsidRDefault="00996AA7" w:rsidP="00935C2F">
      <w:pPr>
        <w:numPr>
          <w:ilvl w:val="0"/>
          <w:numId w:val="24"/>
        </w:numPr>
        <w:rPr>
          <w:b/>
        </w:rPr>
      </w:pPr>
      <w:r w:rsidRPr="006D6173">
        <w:rPr>
          <w:b/>
        </w:rPr>
        <w:t>Binnen gekomen stukken</w:t>
      </w:r>
      <w:r w:rsidR="009533D3" w:rsidRPr="006D6173">
        <w:rPr>
          <w:b/>
        </w:rPr>
        <w:t xml:space="preserve"> mededelingen</w:t>
      </w:r>
      <w:r w:rsidRPr="006D6173">
        <w:rPr>
          <w:b/>
        </w:rPr>
        <w:t>.</w:t>
      </w:r>
      <w:r w:rsidR="00935C2F">
        <w:tab/>
      </w:r>
    </w:p>
    <w:p w:rsidR="00935C2F" w:rsidRDefault="00935C2F" w:rsidP="00935C2F">
      <w:pPr>
        <w:pStyle w:val="Lijstalinea"/>
        <w:numPr>
          <w:ilvl w:val="0"/>
          <w:numId w:val="29"/>
        </w:numPr>
      </w:pPr>
      <w:r>
        <w:t>A</w:t>
      </w:r>
      <w:r>
        <w:t>ankondiging werkzaamhede</w:t>
      </w:r>
      <w:r>
        <w:t>n Oude Postbaan</w:t>
      </w:r>
      <w:r>
        <w:tab/>
        <w:t>(doorgestuurd 25-6-2019)</w:t>
      </w:r>
      <w:r>
        <w:tab/>
      </w:r>
      <w:r>
        <w:tab/>
      </w:r>
    </w:p>
    <w:p w:rsidR="00935C2F" w:rsidRDefault="00935C2F" w:rsidP="00935C2F">
      <w:pPr>
        <w:pStyle w:val="Lijstalinea"/>
        <w:numPr>
          <w:ilvl w:val="0"/>
          <w:numId w:val="29"/>
        </w:numPr>
      </w:pPr>
      <w:r>
        <w:t>Na</w:t>
      </w:r>
      <w:r>
        <w:t xml:space="preserve">tuur en Milieufederatie Limburg </w:t>
      </w:r>
      <w:r>
        <w:t xml:space="preserve">Nieuwsbrief SELL - Zomer </w:t>
      </w:r>
      <w:r>
        <w:t>(doorgestuurd 4</w:t>
      </w:r>
      <w:r>
        <w:t>-7-2019</w:t>
      </w:r>
      <w:r>
        <w:t>)</w:t>
      </w:r>
      <w:r>
        <w:tab/>
      </w:r>
    </w:p>
    <w:p w:rsidR="00935C2F" w:rsidRDefault="00935C2F" w:rsidP="00935C2F">
      <w:pPr>
        <w:pStyle w:val="Lijstalinea"/>
        <w:numPr>
          <w:ilvl w:val="0"/>
          <w:numId w:val="29"/>
        </w:numPr>
      </w:pPr>
      <w:r>
        <w:t>N</w:t>
      </w:r>
      <w:r>
        <w:t>etwerkbijeenkomst stadsdeel 1 m</w:t>
      </w:r>
      <w:r>
        <w:t>et thema Armoede (doorgestuurd 9-7-2019)</w:t>
      </w:r>
    </w:p>
    <w:p w:rsidR="009359B9" w:rsidRPr="009359B9" w:rsidRDefault="009359B9" w:rsidP="009359B9">
      <w:pPr>
        <w:pStyle w:val="Lijstalinea"/>
        <w:numPr>
          <w:ilvl w:val="0"/>
          <w:numId w:val="29"/>
        </w:numPr>
      </w:pPr>
      <w:r w:rsidRPr="009359B9">
        <w:t xml:space="preserve">Natuur en Milieufederatie Limburg </w:t>
      </w:r>
      <w:hyperlink r:id="rId9" w:history="1">
        <w:r w:rsidR="0093799E" w:rsidRPr="00955009">
          <w:rPr>
            <w:rStyle w:val="Hyperlink"/>
          </w:rPr>
          <w:t>info@nmflimburg.nl</w:t>
        </w:r>
      </w:hyperlink>
      <w:r w:rsidR="0093799E">
        <w:t xml:space="preserve"> (doorgestuurd 4-9-2019)</w:t>
      </w:r>
    </w:p>
    <w:p w:rsidR="009359B9" w:rsidRPr="009359B9" w:rsidRDefault="009359B9" w:rsidP="009359B9">
      <w:pPr>
        <w:pStyle w:val="Lijstalinea"/>
        <w:numPr>
          <w:ilvl w:val="0"/>
          <w:numId w:val="29"/>
        </w:numPr>
      </w:pPr>
      <w:r w:rsidRPr="009359B9">
        <w:t>O</w:t>
      </w:r>
      <w:r>
        <w:t>pen dagen Gilde de Graven zaterdag 7 september.</w:t>
      </w:r>
      <w:r w:rsidR="0093799E">
        <w:t>(doorgestuurd 4-9-2019)</w:t>
      </w:r>
      <w:r w:rsidRPr="009359B9">
        <w:tab/>
      </w:r>
    </w:p>
    <w:p w:rsidR="00935C2F" w:rsidRDefault="009359B9" w:rsidP="009359B9">
      <w:pPr>
        <w:pStyle w:val="Lijstalinea"/>
        <w:numPr>
          <w:ilvl w:val="0"/>
          <w:numId w:val="29"/>
        </w:numPr>
      </w:pPr>
      <w:r>
        <w:t>Na</w:t>
      </w:r>
      <w:r>
        <w:t xml:space="preserve">tuur en Milieufederatie </w:t>
      </w:r>
      <w:proofErr w:type="spellStart"/>
      <w:r>
        <w:t>Limburg.</w:t>
      </w:r>
      <w:r>
        <w:t>Thema</w:t>
      </w:r>
      <w:proofErr w:type="spellEnd"/>
      <w:r>
        <w:t xml:space="preserve">-avond </w:t>
      </w:r>
      <w:proofErr w:type="gramStart"/>
      <w:r>
        <w:t>SEL</w:t>
      </w:r>
      <w:r w:rsidR="0093799E">
        <w:t xml:space="preserve">L </w:t>
      </w:r>
      <w:bookmarkStart w:id="0" w:name="_GoBack"/>
      <w:bookmarkEnd w:id="0"/>
      <w:r>
        <w:t xml:space="preserve"> </w:t>
      </w:r>
      <w:proofErr w:type="gramEnd"/>
      <w:r w:rsidR="0093799E">
        <w:t>(doorgestuurd4-9-2019)</w:t>
      </w:r>
    </w:p>
    <w:p w:rsidR="009359B9" w:rsidRDefault="009359B9" w:rsidP="00935C2F">
      <w:pPr>
        <w:pStyle w:val="Lijstalinea"/>
        <w:ind w:left="1004"/>
      </w:pPr>
      <w:r>
        <w:tab/>
      </w:r>
    </w:p>
    <w:p w:rsidR="005B4EB7" w:rsidRDefault="005B4EB7" w:rsidP="004E2499">
      <w:pPr>
        <w:pStyle w:val="Lijstalinea"/>
        <w:numPr>
          <w:ilvl w:val="0"/>
          <w:numId w:val="24"/>
        </w:numPr>
        <w:rPr>
          <w:b/>
        </w:rPr>
      </w:pPr>
      <w:r w:rsidRPr="005B4EB7">
        <w:rPr>
          <w:b/>
        </w:rPr>
        <w:t>Partners in Participatie.</w:t>
      </w:r>
    </w:p>
    <w:p w:rsidR="00935C2F" w:rsidRDefault="00935C2F" w:rsidP="00935C2F">
      <w:pPr>
        <w:pStyle w:val="Lijstalinea"/>
        <w:ind w:left="644"/>
        <w:rPr>
          <w:b/>
        </w:rPr>
      </w:pPr>
    </w:p>
    <w:p w:rsidR="00CC332A" w:rsidRPr="008005CE" w:rsidRDefault="00FE2469" w:rsidP="004F6F36">
      <w:pPr>
        <w:pStyle w:val="Lijstalinea"/>
        <w:numPr>
          <w:ilvl w:val="0"/>
          <w:numId w:val="24"/>
        </w:numPr>
        <w:spacing w:line="480" w:lineRule="auto"/>
      </w:pPr>
      <w:r>
        <w:rPr>
          <w:b/>
        </w:rPr>
        <w:t>Voortgang b</w:t>
      </w:r>
      <w:r w:rsidR="002C6F11">
        <w:rPr>
          <w:b/>
        </w:rPr>
        <w:t xml:space="preserve">ehoud verbindingen na verbreding </w:t>
      </w:r>
      <w:r w:rsidR="00CC332A">
        <w:rPr>
          <w:b/>
        </w:rPr>
        <w:t>A2.</w:t>
      </w:r>
      <w:r w:rsidR="008005CE">
        <w:rPr>
          <w:b/>
        </w:rPr>
        <w:t xml:space="preserve"> </w:t>
      </w:r>
    </w:p>
    <w:p w:rsidR="003F5626" w:rsidRDefault="00A608A6" w:rsidP="003F562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Visie wijkgericht werken 2017-2019.</w:t>
      </w:r>
    </w:p>
    <w:p w:rsidR="009D21A5" w:rsidRDefault="002C6F11" w:rsidP="004B63DF">
      <w:pPr>
        <w:pStyle w:val="Lijstalinea"/>
        <w:numPr>
          <w:ilvl w:val="0"/>
          <w:numId w:val="24"/>
        </w:numPr>
        <w:rPr>
          <w:b/>
        </w:rPr>
      </w:pPr>
      <w:r>
        <w:rPr>
          <w:b/>
        </w:rPr>
        <w:t>Stand van zaken overlast</w:t>
      </w:r>
      <w:r w:rsidR="009D21A5" w:rsidRPr="004F6F36">
        <w:rPr>
          <w:b/>
        </w:rPr>
        <w:t xml:space="preserve"> </w:t>
      </w:r>
      <w:r w:rsidR="002C56FD" w:rsidRPr="004F6F36">
        <w:rPr>
          <w:b/>
        </w:rPr>
        <w:t>hang</w:t>
      </w:r>
      <w:r w:rsidR="009D21A5" w:rsidRPr="004F6F36">
        <w:rPr>
          <w:b/>
        </w:rPr>
        <w:t>jongeren op</w:t>
      </w:r>
      <w:r w:rsidR="00D67360">
        <w:rPr>
          <w:b/>
        </w:rPr>
        <w:t xml:space="preserve"> parkeerplaat</w:t>
      </w:r>
      <w:r w:rsidR="00FE2469">
        <w:rPr>
          <w:b/>
        </w:rPr>
        <w:t xml:space="preserve">s </w:t>
      </w:r>
      <w:r w:rsidR="00F97473">
        <w:rPr>
          <w:b/>
        </w:rPr>
        <w:t xml:space="preserve">gemeenschapshuis, </w:t>
      </w:r>
      <w:proofErr w:type="spellStart"/>
      <w:r w:rsidR="00F97473">
        <w:rPr>
          <w:b/>
        </w:rPr>
        <w:t>Bornermarkt</w:t>
      </w:r>
      <w:proofErr w:type="spellEnd"/>
      <w:r w:rsidR="00F97473">
        <w:rPr>
          <w:b/>
        </w:rPr>
        <w:t>, p</w:t>
      </w:r>
      <w:r w:rsidR="00FE2469">
        <w:rPr>
          <w:b/>
        </w:rPr>
        <w:t>arkeerplaats Hospice</w:t>
      </w:r>
      <w:r w:rsidR="00F97473">
        <w:rPr>
          <w:b/>
        </w:rPr>
        <w:t xml:space="preserve"> en Florianstraat.</w:t>
      </w:r>
    </w:p>
    <w:p w:rsidR="004B63DF" w:rsidRPr="00A73C0A" w:rsidRDefault="004B63DF" w:rsidP="004B63DF">
      <w:pPr>
        <w:rPr>
          <w:b/>
        </w:rPr>
      </w:pPr>
    </w:p>
    <w:p w:rsidR="00430EA5" w:rsidRDefault="005628D5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Bevindingen wijkagent</w:t>
      </w:r>
      <w:r w:rsidR="002C56FD" w:rsidRPr="004F6F36">
        <w:rPr>
          <w:b/>
        </w:rPr>
        <w:t xml:space="preserve"> overlastmeldingen.</w:t>
      </w:r>
    </w:p>
    <w:p w:rsidR="0093799E" w:rsidRDefault="0093799E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Onderhoud groen Gemeenschapshuis Prinsbisdomstraat. (zie bijlage)</w:t>
      </w:r>
    </w:p>
    <w:p w:rsidR="00DF4A98" w:rsidRDefault="00DF4A98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proofErr w:type="spellStart"/>
      <w:r>
        <w:rPr>
          <w:b/>
        </w:rPr>
        <w:t>Sky</w:t>
      </w:r>
      <w:proofErr w:type="spellEnd"/>
      <w:r>
        <w:rPr>
          <w:b/>
        </w:rPr>
        <w:t xml:space="preserve"> project DSM stand van zaken.</w:t>
      </w:r>
    </w:p>
    <w:p w:rsidR="00D41CA7" w:rsidRPr="00D41CA7" w:rsidRDefault="00D41CA7" w:rsidP="00D41CA7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Actie puntenlijst</w:t>
      </w:r>
      <w:r w:rsidR="00DF4A98">
        <w:rPr>
          <w:b/>
        </w:rPr>
        <w:t>.</w:t>
      </w:r>
    </w:p>
    <w:p w:rsidR="00BE7880" w:rsidRDefault="00E85745" w:rsidP="00BE7880">
      <w:pPr>
        <w:pStyle w:val="Lijstalinea"/>
        <w:numPr>
          <w:ilvl w:val="0"/>
          <w:numId w:val="24"/>
        </w:numPr>
      </w:pPr>
      <w:r>
        <w:rPr>
          <w:b/>
        </w:rPr>
        <w:t>V</w:t>
      </w:r>
      <w:r w:rsidR="00990DCA">
        <w:rPr>
          <w:b/>
        </w:rPr>
        <w:t xml:space="preserve">ergaderdata </w:t>
      </w:r>
      <w:r w:rsidR="00CF6F93">
        <w:rPr>
          <w:b/>
        </w:rPr>
        <w:t>20</w:t>
      </w:r>
      <w:r w:rsidR="004B0F01">
        <w:rPr>
          <w:b/>
        </w:rPr>
        <w:t>1</w:t>
      </w:r>
      <w:r w:rsidR="0075659F">
        <w:rPr>
          <w:b/>
        </w:rPr>
        <w:t>9</w:t>
      </w:r>
      <w:r w:rsidR="00143183">
        <w:rPr>
          <w:b/>
        </w:rPr>
        <w:t>:</w:t>
      </w:r>
      <w:r w:rsidR="0093799E">
        <w:t xml:space="preserve"> </w:t>
      </w:r>
      <w:r>
        <w:t>16</w:t>
      </w:r>
      <w:r w:rsidR="00325957">
        <w:t xml:space="preserve"> september, 11</w:t>
      </w:r>
      <w:r w:rsidR="00990DCA">
        <w:t xml:space="preserve"> november.</w:t>
      </w:r>
    </w:p>
    <w:p w:rsidR="00023D31" w:rsidRPr="004B0F01" w:rsidRDefault="00023D31" w:rsidP="004B0F01">
      <w:pPr>
        <w:rPr>
          <w:b/>
        </w:rPr>
      </w:pPr>
    </w:p>
    <w:p w:rsidR="00BF244B" w:rsidRPr="008005CE" w:rsidRDefault="005628D5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8005CE">
        <w:rPr>
          <w:b/>
        </w:rPr>
        <w:t>Rondvraag.</w:t>
      </w:r>
      <w:r w:rsidR="00BF244B" w:rsidRPr="008005CE">
        <w:rPr>
          <w:b/>
        </w:rPr>
        <w:tab/>
      </w:r>
    </w:p>
    <w:p w:rsidR="00BF244B" w:rsidRPr="008005CE" w:rsidRDefault="00BF244B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8005CE">
        <w:rPr>
          <w:b/>
        </w:rPr>
        <w:t>Sluiting.</w:t>
      </w:r>
    </w:p>
    <w:p w:rsidR="007A6824" w:rsidRDefault="007A6824" w:rsidP="007A6824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542E4">
        <w:rPr>
          <w:b/>
          <w:sz w:val="20"/>
          <w:szCs w:val="20"/>
        </w:rPr>
        <w:t xml:space="preserve"> </w:t>
      </w:r>
    </w:p>
    <w:sectPr w:rsidR="007A6824" w:rsidSect="006A142E">
      <w:headerReference w:type="default" r:id="rId10"/>
      <w:footerReference w:type="default" r:id="rId11"/>
      <w:pgSz w:w="11906" w:h="16838"/>
      <w:pgMar w:top="179" w:right="56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11" w:rsidRDefault="001C2A11">
      <w:r>
        <w:separator/>
      </w:r>
    </w:p>
  </w:endnote>
  <w:endnote w:type="continuationSeparator" w:id="0">
    <w:p w:rsidR="001C2A11" w:rsidRDefault="001C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000D55" w:rsidRDefault="00141A0C" w:rsidP="00F40F45">
    <w:pPr>
      <w:pStyle w:val="Voettekst"/>
      <w:rPr>
        <w:b/>
        <w:i/>
        <w:color w:val="1F497D"/>
        <w:sz w:val="22"/>
        <w:szCs w:val="22"/>
        <w:u w:val="single"/>
      </w:rPr>
    </w:pPr>
    <w:r>
      <w:t xml:space="preserve"> 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DF4A98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Agen</w:t>
    </w:r>
    <w:r w:rsidR="00F97473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da wijkr</w:t>
    </w:r>
    <w:r w:rsidR="0093799E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aad overleg 16 september </w:t>
    </w:r>
    <w:r w:rsidR="009B63D6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2019</w:t>
    </w:r>
    <w:r w:rsidR="00D774FE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.docx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 w:rsidR="00FE2469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2018.</w:t>
    </w:r>
    <w:r w:rsidRPr="00000D55">
      <w:rPr>
        <w:sz w:val="22"/>
        <w:szCs w:val="22"/>
      </w:rPr>
      <w:tab/>
    </w:r>
    <w:hyperlink r:id="rId1" w:history="1">
      <w:r w:rsidRPr="002C5A64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proofErr w:type="gramStart"/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proofErr w:type="gramEnd"/>
  </w:p>
  <w:p w:rsidR="00141A0C" w:rsidRDefault="00141A0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11" w:rsidRDefault="001C2A11">
      <w:r>
        <w:separator/>
      </w:r>
    </w:p>
  </w:footnote>
  <w:footnote w:type="continuationSeparator" w:id="0">
    <w:p w:rsidR="001C2A11" w:rsidRDefault="001C2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FA0FFE" w:rsidRDefault="002C5A64" w:rsidP="00F40F45">
    <w:pPr>
      <w:rPr>
        <w:b/>
        <w:sz w:val="48"/>
        <w:szCs w:val="48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822960" cy="914400"/>
          <wp:effectExtent l="0" t="0" r="0" b="0"/>
          <wp:wrapNone/>
          <wp:docPr id="1" name="Afbeelding 2" descr="Unsaved Project Quick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Unsaved Project Quick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52" b="72940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41A0C" w:rsidRPr="00FA0FFE">
      <w:rPr>
        <w:b/>
        <w:sz w:val="48"/>
        <w:szCs w:val="48"/>
        <w:lang w:val="en-GB"/>
      </w:rPr>
      <w:t>Wijkraad</w:t>
    </w:r>
    <w:proofErr w:type="spellEnd"/>
    <w:r w:rsidR="00141A0C" w:rsidRPr="00FA0FFE">
      <w:rPr>
        <w:b/>
        <w:sz w:val="48"/>
        <w:szCs w:val="48"/>
        <w:lang w:val="en-GB"/>
      </w:rPr>
      <w:t xml:space="preserve"> </w:t>
    </w:r>
  </w:p>
  <w:p w:rsidR="00141A0C" w:rsidRPr="009029B7" w:rsidRDefault="00141A0C" w:rsidP="00F40F45">
    <w:pPr>
      <w:ind w:left="1416" w:firstLine="708"/>
      <w:rPr>
        <w:b/>
        <w:sz w:val="48"/>
        <w:szCs w:val="48"/>
        <w:lang w:val="en-GB"/>
      </w:rPr>
    </w:pPr>
    <w:r w:rsidRPr="009029B7">
      <w:rPr>
        <w:b/>
        <w:sz w:val="48"/>
        <w:szCs w:val="48"/>
        <w:lang w:val="en-GB"/>
      </w:rPr>
      <w:t xml:space="preserve">˝ Born-West ˝ </w:t>
    </w:r>
  </w:p>
  <w:p w:rsidR="00141A0C" w:rsidRPr="009029B7" w:rsidRDefault="00141A0C" w:rsidP="00F40F45">
    <w:pPr>
      <w:jc w:val="center"/>
      <w:rPr>
        <w:b/>
        <w:sz w:val="48"/>
        <w:szCs w:val="48"/>
        <w:lang w:val="en-GB"/>
      </w:rPr>
    </w:pPr>
  </w:p>
  <w:p w:rsidR="00141A0C" w:rsidRPr="009029B7" w:rsidRDefault="00C36B76" w:rsidP="00F40F45">
    <w:pPr>
      <w:rPr>
        <w:b/>
        <w:sz w:val="20"/>
        <w:szCs w:val="20"/>
        <w:lang w:val="en-GB"/>
      </w:rPr>
    </w:pPr>
    <w:r>
      <w:rPr>
        <w:b/>
        <w:sz w:val="20"/>
        <w:szCs w:val="20"/>
        <w:lang w:val="en-GB"/>
      </w:rPr>
      <w:t xml:space="preserve">Secretariaat:  </w:t>
    </w:r>
    <w:proofErr w:type="spellStart"/>
    <w:r>
      <w:rPr>
        <w:b/>
        <w:sz w:val="20"/>
        <w:szCs w:val="20"/>
        <w:lang w:val="en-GB"/>
      </w:rPr>
      <w:t>Prinsb</w:t>
    </w:r>
    <w:r w:rsidR="00141A0C" w:rsidRPr="009029B7">
      <w:rPr>
        <w:b/>
        <w:sz w:val="20"/>
        <w:szCs w:val="20"/>
        <w:lang w:val="en-GB"/>
      </w:rPr>
      <w:t>isdomstraat</w:t>
    </w:r>
    <w:proofErr w:type="spellEnd"/>
    <w:r w:rsidR="00141A0C" w:rsidRPr="009029B7">
      <w:rPr>
        <w:b/>
        <w:sz w:val="20"/>
        <w:szCs w:val="20"/>
        <w:lang w:val="en-GB"/>
      </w:rPr>
      <w:t xml:space="preserve"> </w:t>
    </w:r>
    <w:proofErr w:type="gramStart"/>
    <w:r w:rsidR="00141A0C" w:rsidRPr="009029B7">
      <w:rPr>
        <w:b/>
        <w:sz w:val="20"/>
        <w:szCs w:val="20"/>
        <w:lang w:val="en-GB"/>
      </w:rPr>
      <w:t>2  612</w:t>
    </w:r>
    <w:r w:rsidR="00141A0C">
      <w:rPr>
        <w:b/>
        <w:sz w:val="20"/>
        <w:szCs w:val="20"/>
        <w:lang w:val="en-GB"/>
      </w:rPr>
      <w:t>1</w:t>
    </w:r>
    <w:proofErr w:type="gramEnd"/>
    <w:r w:rsidR="00141A0C">
      <w:rPr>
        <w:b/>
        <w:sz w:val="20"/>
        <w:szCs w:val="20"/>
        <w:lang w:val="en-GB"/>
      </w:rPr>
      <w:t xml:space="preserve"> JG  Born Tel.: 06-11722518</w:t>
    </w:r>
    <w:r w:rsidR="00141A0C" w:rsidRPr="009029B7">
      <w:rPr>
        <w:b/>
        <w:sz w:val="20"/>
        <w:szCs w:val="20"/>
        <w:lang w:val="en-GB"/>
      </w:rPr>
      <w:t xml:space="preserve">. E-mail: </w:t>
    </w:r>
    <w:r w:rsidR="00141A0C">
      <w:rPr>
        <w:b/>
        <w:sz w:val="20"/>
        <w:szCs w:val="20"/>
        <w:lang w:val="en-GB"/>
      </w:rPr>
      <w:t>wijkraadbornwest@gmail.com</w:t>
    </w:r>
  </w:p>
  <w:p w:rsidR="00141A0C" w:rsidRPr="009029B7" w:rsidRDefault="00141A0C" w:rsidP="00F40F45">
    <w:pPr>
      <w:pBdr>
        <w:top w:val="single" w:sz="18" w:space="1" w:color="auto"/>
      </w:pBdr>
      <w:jc w:val="center"/>
      <w:rPr>
        <w:b/>
        <w:lang w:val="en-GB"/>
      </w:rPr>
    </w:pPr>
  </w:p>
  <w:p w:rsidR="00141A0C" w:rsidRPr="009029B7" w:rsidRDefault="00141A0C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65B"/>
    <w:multiLevelType w:val="multilevel"/>
    <w:tmpl w:val="54781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27521D"/>
    <w:multiLevelType w:val="hybridMultilevel"/>
    <w:tmpl w:val="FBAEDA94"/>
    <w:lvl w:ilvl="0" w:tplc="52F84CC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287136"/>
    <w:multiLevelType w:val="hybridMultilevel"/>
    <w:tmpl w:val="C65A281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F41CDB"/>
    <w:multiLevelType w:val="hybridMultilevel"/>
    <w:tmpl w:val="5478119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D98823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D98823E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7AD55CB"/>
    <w:multiLevelType w:val="hybridMultilevel"/>
    <w:tmpl w:val="826AA500"/>
    <w:lvl w:ilvl="0" w:tplc="75D61E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DC2124"/>
    <w:multiLevelType w:val="hybridMultilevel"/>
    <w:tmpl w:val="1616C11A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13E536B"/>
    <w:multiLevelType w:val="hybridMultilevel"/>
    <w:tmpl w:val="7AE6575A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D98823E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327B5E6E"/>
    <w:multiLevelType w:val="hybridMultilevel"/>
    <w:tmpl w:val="F156275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A6562"/>
    <w:multiLevelType w:val="hybridMultilevel"/>
    <w:tmpl w:val="DCCC1704"/>
    <w:lvl w:ilvl="0" w:tplc="CD9C6AA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EBF6E33"/>
    <w:multiLevelType w:val="hybridMultilevel"/>
    <w:tmpl w:val="BC046706"/>
    <w:lvl w:ilvl="0" w:tplc="AF444522">
      <w:start w:val="8"/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8E61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1B57D1F"/>
    <w:multiLevelType w:val="multilevel"/>
    <w:tmpl w:val="0413001D"/>
    <w:numStyleLink w:val="1ai"/>
  </w:abstractNum>
  <w:abstractNum w:abstractNumId="12">
    <w:nsid w:val="43D62B41"/>
    <w:multiLevelType w:val="hybridMultilevel"/>
    <w:tmpl w:val="961429AE"/>
    <w:lvl w:ilvl="0" w:tplc="686A32F0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442F037D"/>
    <w:multiLevelType w:val="hybridMultilevel"/>
    <w:tmpl w:val="11CAFA1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744ADC"/>
    <w:multiLevelType w:val="hybridMultilevel"/>
    <w:tmpl w:val="3FFE48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3646CA"/>
    <w:multiLevelType w:val="multilevel"/>
    <w:tmpl w:val="3FF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301DA1"/>
    <w:multiLevelType w:val="hybridMultilevel"/>
    <w:tmpl w:val="D7EE7AA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8D71995"/>
    <w:multiLevelType w:val="multilevel"/>
    <w:tmpl w:val="F11A3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ADE685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1B37BB6"/>
    <w:multiLevelType w:val="hybridMultilevel"/>
    <w:tmpl w:val="94F04FEE"/>
    <w:lvl w:ilvl="0" w:tplc="9402877E">
      <w:start w:val="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20" w:hanging="360"/>
      </w:pPr>
    </w:lvl>
    <w:lvl w:ilvl="2" w:tplc="0413001B" w:tentative="1">
      <w:start w:val="1"/>
      <w:numFmt w:val="lowerRoman"/>
      <w:lvlText w:val="%3."/>
      <w:lvlJc w:val="right"/>
      <w:pPr>
        <w:ind w:left="2640" w:hanging="180"/>
      </w:pPr>
    </w:lvl>
    <w:lvl w:ilvl="3" w:tplc="0413000F" w:tentative="1">
      <w:start w:val="1"/>
      <w:numFmt w:val="decimal"/>
      <w:lvlText w:val="%4."/>
      <w:lvlJc w:val="left"/>
      <w:pPr>
        <w:ind w:left="3360" w:hanging="360"/>
      </w:pPr>
    </w:lvl>
    <w:lvl w:ilvl="4" w:tplc="04130019" w:tentative="1">
      <w:start w:val="1"/>
      <w:numFmt w:val="lowerLetter"/>
      <w:lvlText w:val="%5."/>
      <w:lvlJc w:val="left"/>
      <w:pPr>
        <w:ind w:left="4080" w:hanging="360"/>
      </w:pPr>
    </w:lvl>
    <w:lvl w:ilvl="5" w:tplc="0413001B" w:tentative="1">
      <w:start w:val="1"/>
      <w:numFmt w:val="lowerRoman"/>
      <w:lvlText w:val="%6."/>
      <w:lvlJc w:val="right"/>
      <w:pPr>
        <w:ind w:left="4800" w:hanging="180"/>
      </w:pPr>
    </w:lvl>
    <w:lvl w:ilvl="6" w:tplc="0413000F" w:tentative="1">
      <w:start w:val="1"/>
      <w:numFmt w:val="decimal"/>
      <w:lvlText w:val="%7."/>
      <w:lvlJc w:val="left"/>
      <w:pPr>
        <w:ind w:left="5520" w:hanging="360"/>
      </w:pPr>
    </w:lvl>
    <w:lvl w:ilvl="7" w:tplc="04130019" w:tentative="1">
      <w:start w:val="1"/>
      <w:numFmt w:val="lowerLetter"/>
      <w:lvlText w:val="%8."/>
      <w:lvlJc w:val="left"/>
      <w:pPr>
        <w:ind w:left="6240" w:hanging="360"/>
      </w:pPr>
    </w:lvl>
    <w:lvl w:ilvl="8" w:tplc="0413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543B2843"/>
    <w:multiLevelType w:val="hybridMultilevel"/>
    <w:tmpl w:val="A5228780"/>
    <w:lvl w:ilvl="0" w:tplc="CFEAE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6C7612E"/>
    <w:multiLevelType w:val="multilevel"/>
    <w:tmpl w:val="53D48518"/>
    <w:lvl w:ilvl="0">
      <w:start w:val="1"/>
      <w:numFmt w:val="decimal"/>
      <w:pStyle w:val="koppe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90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641F4060"/>
    <w:multiLevelType w:val="hybridMultilevel"/>
    <w:tmpl w:val="400A40C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1B5D45"/>
    <w:multiLevelType w:val="hybridMultilevel"/>
    <w:tmpl w:val="D8969A0A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A557C2E"/>
    <w:multiLevelType w:val="hybridMultilevel"/>
    <w:tmpl w:val="16144A44"/>
    <w:lvl w:ilvl="0" w:tplc="D0AE561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3A26E0F"/>
    <w:multiLevelType w:val="hybridMultilevel"/>
    <w:tmpl w:val="2730E5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80B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B34EC0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62C4970"/>
    <w:multiLevelType w:val="hybridMultilevel"/>
    <w:tmpl w:val="211C9914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17BC2"/>
    <w:multiLevelType w:val="hybridMultilevel"/>
    <w:tmpl w:val="94D07C9C"/>
    <w:lvl w:ilvl="0" w:tplc="1C4C1602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12"/>
  </w:num>
  <w:num w:numId="5">
    <w:abstractNumId w:val="25"/>
  </w:num>
  <w:num w:numId="6">
    <w:abstractNumId w:val="4"/>
  </w:num>
  <w:num w:numId="7">
    <w:abstractNumId w:val="16"/>
  </w:num>
  <w:num w:numId="8">
    <w:abstractNumId w:val="26"/>
  </w:num>
  <w:num w:numId="9">
    <w:abstractNumId w:val="17"/>
  </w:num>
  <w:num w:numId="10">
    <w:abstractNumId w:val="3"/>
  </w:num>
  <w:num w:numId="11">
    <w:abstractNumId w:val="18"/>
  </w:num>
  <w:num w:numId="12">
    <w:abstractNumId w:val="11"/>
  </w:num>
  <w:num w:numId="13">
    <w:abstractNumId w:val="0"/>
  </w:num>
  <w:num w:numId="14">
    <w:abstractNumId w:val="23"/>
  </w:num>
  <w:num w:numId="15">
    <w:abstractNumId w:val="14"/>
  </w:num>
  <w:num w:numId="16">
    <w:abstractNumId w:val="15"/>
  </w:num>
  <w:num w:numId="17">
    <w:abstractNumId w:val="22"/>
  </w:num>
  <w:num w:numId="18">
    <w:abstractNumId w:val="9"/>
  </w:num>
  <w:num w:numId="19">
    <w:abstractNumId w:val="10"/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7"/>
  </w:num>
  <w:num w:numId="23">
    <w:abstractNumId w:val="2"/>
  </w:num>
  <w:num w:numId="24">
    <w:abstractNumId w:val="27"/>
  </w:num>
  <w:num w:numId="25">
    <w:abstractNumId w:val="19"/>
  </w:num>
  <w:num w:numId="26">
    <w:abstractNumId w:val="13"/>
  </w:num>
  <w:num w:numId="27">
    <w:abstractNumId w:val="1"/>
  </w:num>
  <w:num w:numId="28">
    <w:abstractNumId w:val="24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C136AA"/>
    <w:rsid w:val="00000D55"/>
    <w:rsid w:val="00007735"/>
    <w:rsid w:val="00010050"/>
    <w:rsid w:val="00012F6D"/>
    <w:rsid w:val="000135A2"/>
    <w:rsid w:val="000162A0"/>
    <w:rsid w:val="0001708E"/>
    <w:rsid w:val="00021F26"/>
    <w:rsid w:val="00022BCA"/>
    <w:rsid w:val="00022F4D"/>
    <w:rsid w:val="00023D31"/>
    <w:rsid w:val="000277EF"/>
    <w:rsid w:val="000350AF"/>
    <w:rsid w:val="000375F9"/>
    <w:rsid w:val="00046B31"/>
    <w:rsid w:val="000508DD"/>
    <w:rsid w:val="0005777C"/>
    <w:rsid w:val="00057F27"/>
    <w:rsid w:val="00060C20"/>
    <w:rsid w:val="00061047"/>
    <w:rsid w:val="00061F68"/>
    <w:rsid w:val="0006339B"/>
    <w:rsid w:val="00063DCA"/>
    <w:rsid w:val="0007499B"/>
    <w:rsid w:val="00075BBB"/>
    <w:rsid w:val="00082296"/>
    <w:rsid w:val="00087F0C"/>
    <w:rsid w:val="00091B39"/>
    <w:rsid w:val="000A2490"/>
    <w:rsid w:val="000A4771"/>
    <w:rsid w:val="000A4F96"/>
    <w:rsid w:val="000A6107"/>
    <w:rsid w:val="000B36E3"/>
    <w:rsid w:val="000B5CA0"/>
    <w:rsid w:val="000C056B"/>
    <w:rsid w:val="000C5A06"/>
    <w:rsid w:val="000D04B5"/>
    <w:rsid w:val="000D6244"/>
    <w:rsid w:val="000E0BE8"/>
    <w:rsid w:val="000F4072"/>
    <w:rsid w:val="000F42B0"/>
    <w:rsid w:val="001018CE"/>
    <w:rsid w:val="00104974"/>
    <w:rsid w:val="00111D84"/>
    <w:rsid w:val="001153C7"/>
    <w:rsid w:val="001171BE"/>
    <w:rsid w:val="00117818"/>
    <w:rsid w:val="0012089B"/>
    <w:rsid w:val="001217B0"/>
    <w:rsid w:val="00122ABA"/>
    <w:rsid w:val="00141A0C"/>
    <w:rsid w:val="00143183"/>
    <w:rsid w:val="00146AB9"/>
    <w:rsid w:val="00147239"/>
    <w:rsid w:val="00147C8D"/>
    <w:rsid w:val="00160234"/>
    <w:rsid w:val="00160A06"/>
    <w:rsid w:val="0016316A"/>
    <w:rsid w:val="001679A0"/>
    <w:rsid w:val="00167EB7"/>
    <w:rsid w:val="00175A91"/>
    <w:rsid w:val="001803E7"/>
    <w:rsid w:val="00180D50"/>
    <w:rsid w:val="00185742"/>
    <w:rsid w:val="001968F8"/>
    <w:rsid w:val="001A4881"/>
    <w:rsid w:val="001A7B0B"/>
    <w:rsid w:val="001A7D6A"/>
    <w:rsid w:val="001C2A11"/>
    <w:rsid w:val="001D22D2"/>
    <w:rsid w:val="001D3A98"/>
    <w:rsid w:val="001D3E3D"/>
    <w:rsid w:val="001D62B2"/>
    <w:rsid w:val="001D704A"/>
    <w:rsid w:val="001E03AD"/>
    <w:rsid w:val="001F449B"/>
    <w:rsid w:val="0020341F"/>
    <w:rsid w:val="002047B9"/>
    <w:rsid w:val="00206BE8"/>
    <w:rsid w:val="00212088"/>
    <w:rsid w:val="00214BC2"/>
    <w:rsid w:val="002458F9"/>
    <w:rsid w:val="00245F54"/>
    <w:rsid w:val="002479D3"/>
    <w:rsid w:val="00250093"/>
    <w:rsid w:val="00254E56"/>
    <w:rsid w:val="002570B6"/>
    <w:rsid w:val="00263E5D"/>
    <w:rsid w:val="00272A25"/>
    <w:rsid w:val="002762E0"/>
    <w:rsid w:val="002773D2"/>
    <w:rsid w:val="0028073F"/>
    <w:rsid w:val="00282331"/>
    <w:rsid w:val="0028685B"/>
    <w:rsid w:val="00286DF2"/>
    <w:rsid w:val="00287B3A"/>
    <w:rsid w:val="002977FD"/>
    <w:rsid w:val="002A09F0"/>
    <w:rsid w:val="002A1CE8"/>
    <w:rsid w:val="002A352B"/>
    <w:rsid w:val="002A51AD"/>
    <w:rsid w:val="002A6A4C"/>
    <w:rsid w:val="002B2877"/>
    <w:rsid w:val="002B7998"/>
    <w:rsid w:val="002C09D1"/>
    <w:rsid w:val="002C2344"/>
    <w:rsid w:val="002C56FD"/>
    <w:rsid w:val="002C5A64"/>
    <w:rsid w:val="002C66BA"/>
    <w:rsid w:val="002C6F11"/>
    <w:rsid w:val="002C7459"/>
    <w:rsid w:val="002C7702"/>
    <w:rsid w:val="002D01FE"/>
    <w:rsid w:val="002D1E78"/>
    <w:rsid w:val="002D3587"/>
    <w:rsid w:val="002D3759"/>
    <w:rsid w:val="002E0942"/>
    <w:rsid w:val="002E10B0"/>
    <w:rsid w:val="002E6052"/>
    <w:rsid w:val="002E61BE"/>
    <w:rsid w:val="002E708B"/>
    <w:rsid w:val="00300C41"/>
    <w:rsid w:val="00301346"/>
    <w:rsid w:val="00306274"/>
    <w:rsid w:val="00306932"/>
    <w:rsid w:val="00317716"/>
    <w:rsid w:val="00325404"/>
    <w:rsid w:val="00325957"/>
    <w:rsid w:val="00330D76"/>
    <w:rsid w:val="00330F46"/>
    <w:rsid w:val="00336BD6"/>
    <w:rsid w:val="00343759"/>
    <w:rsid w:val="00344D9E"/>
    <w:rsid w:val="003464A1"/>
    <w:rsid w:val="00353963"/>
    <w:rsid w:val="003566F4"/>
    <w:rsid w:val="00357268"/>
    <w:rsid w:val="00366D58"/>
    <w:rsid w:val="0037232F"/>
    <w:rsid w:val="00372443"/>
    <w:rsid w:val="00374A7E"/>
    <w:rsid w:val="00380F2C"/>
    <w:rsid w:val="00384404"/>
    <w:rsid w:val="0038512E"/>
    <w:rsid w:val="00386AAF"/>
    <w:rsid w:val="00393A1B"/>
    <w:rsid w:val="00394931"/>
    <w:rsid w:val="00396EFE"/>
    <w:rsid w:val="003A002B"/>
    <w:rsid w:val="003A2C4E"/>
    <w:rsid w:val="003A3D7D"/>
    <w:rsid w:val="003A4C3C"/>
    <w:rsid w:val="003B0055"/>
    <w:rsid w:val="003B14F6"/>
    <w:rsid w:val="003B4B46"/>
    <w:rsid w:val="003B551E"/>
    <w:rsid w:val="003B5C01"/>
    <w:rsid w:val="003B6D24"/>
    <w:rsid w:val="003C2B1A"/>
    <w:rsid w:val="003C3536"/>
    <w:rsid w:val="003C52DA"/>
    <w:rsid w:val="003C531B"/>
    <w:rsid w:val="003C70AC"/>
    <w:rsid w:val="003E47EB"/>
    <w:rsid w:val="003F148C"/>
    <w:rsid w:val="003F4B10"/>
    <w:rsid w:val="003F5626"/>
    <w:rsid w:val="003F75F4"/>
    <w:rsid w:val="00406782"/>
    <w:rsid w:val="00407876"/>
    <w:rsid w:val="00410206"/>
    <w:rsid w:val="00411C58"/>
    <w:rsid w:val="00412DD9"/>
    <w:rsid w:val="00416CD4"/>
    <w:rsid w:val="00421A82"/>
    <w:rsid w:val="00422C11"/>
    <w:rsid w:val="00424C3B"/>
    <w:rsid w:val="00424F7D"/>
    <w:rsid w:val="00430EA5"/>
    <w:rsid w:val="004340FD"/>
    <w:rsid w:val="004352A9"/>
    <w:rsid w:val="004362BF"/>
    <w:rsid w:val="00444881"/>
    <w:rsid w:val="004465F3"/>
    <w:rsid w:val="0045189C"/>
    <w:rsid w:val="004530CF"/>
    <w:rsid w:val="0045543B"/>
    <w:rsid w:val="00457C99"/>
    <w:rsid w:val="00463F29"/>
    <w:rsid w:val="00464E76"/>
    <w:rsid w:val="00473A60"/>
    <w:rsid w:val="00477959"/>
    <w:rsid w:val="0048559F"/>
    <w:rsid w:val="004870BD"/>
    <w:rsid w:val="00487CEB"/>
    <w:rsid w:val="004A285C"/>
    <w:rsid w:val="004A286F"/>
    <w:rsid w:val="004B0F01"/>
    <w:rsid w:val="004B164A"/>
    <w:rsid w:val="004B223F"/>
    <w:rsid w:val="004B3E75"/>
    <w:rsid w:val="004B52AF"/>
    <w:rsid w:val="004B63DF"/>
    <w:rsid w:val="004C02F8"/>
    <w:rsid w:val="004C1C3D"/>
    <w:rsid w:val="004E1F13"/>
    <w:rsid w:val="004E20C8"/>
    <w:rsid w:val="004E2499"/>
    <w:rsid w:val="004E476B"/>
    <w:rsid w:val="004E75BA"/>
    <w:rsid w:val="004E7FB3"/>
    <w:rsid w:val="004F09BA"/>
    <w:rsid w:val="004F6F36"/>
    <w:rsid w:val="00504B46"/>
    <w:rsid w:val="00506A9E"/>
    <w:rsid w:val="00510858"/>
    <w:rsid w:val="00511776"/>
    <w:rsid w:val="005131C6"/>
    <w:rsid w:val="005202E3"/>
    <w:rsid w:val="005205F0"/>
    <w:rsid w:val="00520C70"/>
    <w:rsid w:val="0052233F"/>
    <w:rsid w:val="00523CF1"/>
    <w:rsid w:val="0052422B"/>
    <w:rsid w:val="00525A22"/>
    <w:rsid w:val="00525E84"/>
    <w:rsid w:val="005542E4"/>
    <w:rsid w:val="00555C02"/>
    <w:rsid w:val="00562112"/>
    <w:rsid w:val="005628D5"/>
    <w:rsid w:val="00564D94"/>
    <w:rsid w:val="00566219"/>
    <w:rsid w:val="0056777C"/>
    <w:rsid w:val="005721B9"/>
    <w:rsid w:val="005875FF"/>
    <w:rsid w:val="005909CC"/>
    <w:rsid w:val="00591794"/>
    <w:rsid w:val="00592F17"/>
    <w:rsid w:val="005948B9"/>
    <w:rsid w:val="005963B6"/>
    <w:rsid w:val="005A0D1A"/>
    <w:rsid w:val="005A2BFA"/>
    <w:rsid w:val="005A2E6D"/>
    <w:rsid w:val="005A33D5"/>
    <w:rsid w:val="005B08BB"/>
    <w:rsid w:val="005B09F8"/>
    <w:rsid w:val="005B2C3B"/>
    <w:rsid w:val="005B4EB7"/>
    <w:rsid w:val="005B4F66"/>
    <w:rsid w:val="005B66AE"/>
    <w:rsid w:val="005B7ACA"/>
    <w:rsid w:val="005D54BF"/>
    <w:rsid w:val="005D68FE"/>
    <w:rsid w:val="005E45BF"/>
    <w:rsid w:val="005F1570"/>
    <w:rsid w:val="005F5BFC"/>
    <w:rsid w:val="005F7DD4"/>
    <w:rsid w:val="00600FBB"/>
    <w:rsid w:val="00610706"/>
    <w:rsid w:val="006109B7"/>
    <w:rsid w:val="006112F5"/>
    <w:rsid w:val="00613216"/>
    <w:rsid w:val="00613430"/>
    <w:rsid w:val="00615665"/>
    <w:rsid w:val="00621706"/>
    <w:rsid w:val="006224C2"/>
    <w:rsid w:val="00624D32"/>
    <w:rsid w:val="00626689"/>
    <w:rsid w:val="00636A28"/>
    <w:rsid w:val="00641156"/>
    <w:rsid w:val="006447A4"/>
    <w:rsid w:val="00652D5C"/>
    <w:rsid w:val="00653C10"/>
    <w:rsid w:val="0066443A"/>
    <w:rsid w:val="00665B34"/>
    <w:rsid w:val="00666AA6"/>
    <w:rsid w:val="006725E7"/>
    <w:rsid w:val="00673783"/>
    <w:rsid w:val="006763B1"/>
    <w:rsid w:val="00680E0E"/>
    <w:rsid w:val="00691FEF"/>
    <w:rsid w:val="00692024"/>
    <w:rsid w:val="006A142E"/>
    <w:rsid w:val="006A2366"/>
    <w:rsid w:val="006A363D"/>
    <w:rsid w:val="006A433F"/>
    <w:rsid w:val="006A5174"/>
    <w:rsid w:val="006A573A"/>
    <w:rsid w:val="006A5F37"/>
    <w:rsid w:val="006A7F8A"/>
    <w:rsid w:val="006B3DEA"/>
    <w:rsid w:val="006B490C"/>
    <w:rsid w:val="006B6839"/>
    <w:rsid w:val="006C149C"/>
    <w:rsid w:val="006C2DBF"/>
    <w:rsid w:val="006C43F8"/>
    <w:rsid w:val="006C51CC"/>
    <w:rsid w:val="006D6173"/>
    <w:rsid w:val="006F05D5"/>
    <w:rsid w:val="006F1277"/>
    <w:rsid w:val="006F3095"/>
    <w:rsid w:val="00702A54"/>
    <w:rsid w:val="00702E4A"/>
    <w:rsid w:val="007172BB"/>
    <w:rsid w:val="00720AC2"/>
    <w:rsid w:val="00734BF9"/>
    <w:rsid w:val="00751E1C"/>
    <w:rsid w:val="007523C4"/>
    <w:rsid w:val="0075394D"/>
    <w:rsid w:val="0075659F"/>
    <w:rsid w:val="00761B13"/>
    <w:rsid w:val="00771B91"/>
    <w:rsid w:val="007742E7"/>
    <w:rsid w:val="00777B11"/>
    <w:rsid w:val="00786AE9"/>
    <w:rsid w:val="00787B0D"/>
    <w:rsid w:val="00791BAC"/>
    <w:rsid w:val="007924A3"/>
    <w:rsid w:val="00792580"/>
    <w:rsid w:val="0079410C"/>
    <w:rsid w:val="00797431"/>
    <w:rsid w:val="007A0822"/>
    <w:rsid w:val="007A6824"/>
    <w:rsid w:val="007B075C"/>
    <w:rsid w:val="007B3AB8"/>
    <w:rsid w:val="007C0170"/>
    <w:rsid w:val="007C4CBB"/>
    <w:rsid w:val="007D343D"/>
    <w:rsid w:val="007E38A3"/>
    <w:rsid w:val="007E38E5"/>
    <w:rsid w:val="007E718A"/>
    <w:rsid w:val="007F0BE3"/>
    <w:rsid w:val="007F35BE"/>
    <w:rsid w:val="007F6CD6"/>
    <w:rsid w:val="007F7E27"/>
    <w:rsid w:val="008005CE"/>
    <w:rsid w:val="00800B03"/>
    <w:rsid w:val="008010DD"/>
    <w:rsid w:val="0080655C"/>
    <w:rsid w:val="008068E6"/>
    <w:rsid w:val="008140F9"/>
    <w:rsid w:val="00817B42"/>
    <w:rsid w:val="0082006E"/>
    <w:rsid w:val="00827140"/>
    <w:rsid w:val="008279DF"/>
    <w:rsid w:val="008314CD"/>
    <w:rsid w:val="00832810"/>
    <w:rsid w:val="00835973"/>
    <w:rsid w:val="008365D8"/>
    <w:rsid w:val="00846ECE"/>
    <w:rsid w:val="008526B3"/>
    <w:rsid w:val="008536F9"/>
    <w:rsid w:val="008539D9"/>
    <w:rsid w:val="00856075"/>
    <w:rsid w:val="00863DB8"/>
    <w:rsid w:val="00875DFD"/>
    <w:rsid w:val="008810A7"/>
    <w:rsid w:val="008833B6"/>
    <w:rsid w:val="00890E79"/>
    <w:rsid w:val="008A1E87"/>
    <w:rsid w:val="008A65F2"/>
    <w:rsid w:val="008B12CA"/>
    <w:rsid w:val="008B35CB"/>
    <w:rsid w:val="008C33EC"/>
    <w:rsid w:val="008C59BC"/>
    <w:rsid w:val="008D0658"/>
    <w:rsid w:val="008D6453"/>
    <w:rsid w:val="008D6614"/>
    <w:rsid w:val="008E34F5"/>
    <w:rsid w:val="008F5441"/>
    <w:rsid w:val="008F5D07"/>
    <w:rsid w:val="009029B7"/>
    <w:rsid w:val="009079AE"/>
    <w:rsid w:val="009146B3"/>
    <w:rsid w:val="00922CB5"/>
    <w:rsid w:val="00924597"/>
    <w:rsid w:val="00925321"/>
    <w:rsid w:val="00930643"/>
    <w:rsid w:val="00931951"/>
    <w:rsid w:val="0093545B"/>
    <w:rsid w:val="009359B9"/>
    <w:rsid w:val="00935C2F"/>
    <w:rsid w:val="009372E2"/>
    <w:rsid w:val="0093799E"/>
    <w:rsid w:val="00942A9D"/>
    <w:rsid w:val="00942C0D"/>
    <w:rsid w:val="009447E9"/>
    <w:rsid w:val="00944FD2"/>
    <w:rsid w:val="009533D3"/>
    <w:rsid w:val="0095507E"/>
    <w:rsid w:val="00960E2E"/>
    <w:rsid w:val="009615A2"/>
    <w:rsid w:val="009670FA"/>
    <w:rsid w:val="00970275"/>
    <w:rsid w:val="009707CF"/>
    <w:rsid w:val="009731D9"/>
    <w:rsid w:val="00973E9E"/>
    <w:rsid w:val="00981EEA"/>
    <w:rsid w:val="0098380C"/>
    <w:rsid w:val="00990DCA"/>
    <w:rsid w:val="009938A1"/>
    <w:rsid w:val="00994ECF"/>
    <w:rsid w:val="00996AA7"/>
    <w:rsid w:val="009A19EE"/>
    <w:rsid w:val="009A1DEB"/>
    <w:rsid w:val="009A421F"/>
    <w:rsid w:val="009A4747"/>
    <w:rsid w:val="009B11A5"/>
    <w:rsid w:val="009B1E36"/>
    <w:rsid w:val="009B63D6"/>
    <w:rsid w:val="009C345F"/>
    <w:rsid w:val="009D21A5"/>
    <w:rsid w:val="009D248B"/>
    <w:rsid w:val="009D68E1"/>
    <w:rsid w:val="009E0ADE"/>
    <w:rsid w:val="009E155C"/>
    <w:rsid w:val="009F2687"/>
    <w:rsid w:val="009F62A2"/>
    <w:rsid w:val="009F7175"/>
    <w:rsid w:val="00A01185"/>
    <w:rsid w:val="00A05CB1"/>
    <w:rsid w:val="00A065D9"/>
    <w:rsid w:val="00A1245C"/>
    <w:rsid w:val="00A12BA8"/>
    <w:rsid w:val="00A139A6"/>
    <w:rsid w:val="00A20CE4"/>
    <w:rsid w:val="00A25099"/>
    <w:rsid w:val="00A30433"/>
    <w:rsid w:val="00A37CD2"/>
    <w:rsid w:val="00A56A9D"/>
    <w:rsid w:val="00A604E4"/>
    <w:rsid w:val="00A608A6"/>
    <w:rsid w:val="00A649A4"/>
    <w:rsid w:val="00A66CB0"/>
    <w:rsid w:val="00A72347"/>
    <w:rsid w:val="00A73C0A"/>
    <w:rsid w:val="00A764B2"/>
    <w:rsid w:val="00A8011E"/>
    <w:rsid w:val="00A81984"/>
    <w:rsid w:val="00A84A1E"/>
    <w:rsid w:val="00A95D39"/>
    <w:rsid w:val="00AA115F"/>
    <w:rsid w:val="00AB0F7B"/>
    <w:rsid w:val="00AB4C65"/>
    <w:rsid w:val="00AB51BF"/>
    <w:rsid w:val="00AC07A9"/>
    <w:rsid w:val="00AC2B33"/>
    <w:rsid w:val="00AC55E2"/>
    <w:rsid w:val="00AD3583"/>
    <w:rsid w:val="00AD725C"/>
    <w:rsid w:val="00AD72C3"/>
    <w:rsid w:val="00AE001F"/>
    <w:rsid w:val="00AE28F1"/>
    <w:rsid w:val="00AE738F"/>
    <w:rsid w:val="00AF11CE"/>
    <w:rsid w:val="00AF4E43"/>
    <w:rsid w:val="00AF6733"/>
    <w:rsid w:val="00B02D85"/>
    <w:rsid w:val="00B053FB"/>
    <w:rsid w:val="00B06338"/>
    <w:rsid w:val="00B07FDE"/>
    <w:rsid w:val="00B13767"/>
    <w:rsid w:val="00B14D12"/>
    <w:rsid w:val="00B17F3D"/>
    <w:rsid w:val="00B265BD"/>
    <w:rsid w:val="00B315B9"/>
    <w:rsid w:val="00B36C43"/>
    <w:rsid w:val="00B46604"/>
    <w:rsid w:val="00B46C7B"/>
    <w:rsid w:val="00B51425"/>
    <w:rsid w:val="00B53371"/>
    <w:rsid w:val="00B5350C"/>
    <w:rsid w:val="00B571FC"/>
    <w:rsid w:val="00B57585"/>
    <w:rsid w:val="00B57F33"/>
    <w:rsid w:val="00B66584"/>
    <w:rsid w:val="00B7301B"/>
    <w:rsid w:val="00B74561"/>
    <w:rsid w:val="00B820A0"/>
    <w:rsid w:val="00B82484"/>
    <w:rsid w:val="00B8367C"/>
    <w:rsid w:val="00B83C5E"/>
    <w:rsid w:val="00B8407D"/>
    <w:rsid w:val="00B9382D"/>
    <w:rsid w:val="00B9469F"/>
    <w:rsid w:val="00B95AB2"/>
    <w:rsid w:val="00B96897"/>
    <w:rsid w:val="00B97A5D"/>
    <w:rsid w:val="00B97FDC"/>
    <w:rsid w:val="00BA302F"/>
    <w:rsid w:val="00BA7BFB"/>
    <w:rsid w:val="00BB6EF4"/>
    <w:rsid w:val="00BC4147"/>
    <w:rsid w:val="00BC475E"/>
    <w:rsid w:val="00BC66D0"/>
    <w:rsid w:val="00BC769B"/>
    <w:rsid w:val="00BD2087"/>
    <w:rsid w:val="00BD3C39"/>
    <w:rsid w:val="00BD3D34"/>
    <w:rsid w:val="00BD59A7"/>
    <w:rsid w:val="00BE0F98"/>
    <w:rsid w:val="00BE26DF"/>
    <w:rsid w:val="00BE46C6"/>
    <w:rsid w:val="00BE5E1C"/>
    <w:rsid w:val="00BE7880"/>
    <w:rsid w:val="00BE7B0F"/>
    <w:rsid w:val="00BF244B"/>
    <w:rsid w:val="00BF3F57"/>
    <w:rsid w:val="00BF548B"/>
    <w:rsid w:val="00BF73FD"/>
    <w:rsid w:val="00C127F5"/>
    <w:rsid w:val="00C136AA"/>
    <w:rsid w:val="00C20A24"/>
    <w:rsid w:val="00C20A9D"/>
    <w:rsid w:val="00C31C04"/>
    <w:rsid w:val="00C34DE8"/>
    <w:rsid w:val="00C3537C"/>
    <w:rsid w:val="00C36B18"/>
    <w:rsid w:val="00C36B76"/>
    <w:rsid w:val="00C414BD"/>
    <w:rsid w:val="00C47912"/>
    <w:rsid w:val="00C50200"/>
    <w:rsid w:val="00C5255F"/>
    <w:rsid w:val="00C559D8"/>
    <w:rsid w:val="00C56DEE"/>
    <w:rsid w:val="00C60AC1"/>
    <w:rsid w:val="00C66496"/>
    <w:rsid w:val="00C67127"/>
    <w:rsid w:val="00C709FF"/>
    <w:rsid w:val="00C731B2"/>
    <w:rsid w:val="00C74603"/>
    <w:rsid w:val="00C75686"/>
    <w:rsid w:val="00C77818"/>
    <w:rsid w:val="00C80707"/>
    <w:rsid w:val="00C81DB5"/>
    <w:rsid w:val="00C82055"/>
    <w:rsid w:val="00C8274A"/>
    <w:rsid w:val="00C83218"/>
    <w:rsid w:val="00C847CC"/>
    <w:rsid w:val="00C84E9F"/>
    <w:rsid w:val="00C87057"/>
    <w:rsid w:val="00C91F72"/>
    <w:rsid w:val="00C940B9"/>
    <w:rsid w:val="00C96B7D"/>
    <w:rsid w:val="00CA01E3"/>
    <w:rsid w:val="00CA2278"/>
    <w:rsid w:val="00CA4636"/>
    <w:rsid w:val="00CA48FA"/>
    <w:rsid w:val="00CA57FB"/>
    <w:rsid w:val="00CB2C58"/>
    <w:rsid w:val="00CC332A"/>
    <w:rsid w:val="00CC7FE7"/>
    <w:rsid w:val="00CD7652"/>
    <w:rsid w:val="00CE71EF"/>
    <w:rsid w:val="00CF34E7"/>
    <w:rsid w:val="00CF6F93"/>
    <w:rsid w:val="00D00087"/>
    <w:rsid w:val="00D03270"/>
    <w:rsid w:val="00D115D8"/>
    <w:rsid w:val="00D126B6"/>
    <w:rsid w:val="00D1282D"/>
    <w:rsid w:val="00D1676F"/>
    <w:rsid w:val="00D17BB5"/>
    <w:rsid w:val="00D232B4"/>
    <w:rsid w:val="00D31AB2"/>
    <w:rsid w:val="00D41CA7"/>
    <w:rsid w:val="00D41F06"/>
    <w:rsid w:val="00D61B39"/>
    <w:rsid w:val="00D63724"/>
    <w:rsid w:val="00D6395F"/>
    <w:rsid w:val="00D67360"/>
    <w:rsid w:val="00D702E3"/>
    <w:rsid w:val="00D70E1F"/>
    <w:rsid w:val="00D75348"/>
    <w:rsid w:val="00D7723F"/>
    <w:rsid w:val="00D774FE"/>
    <w:rsid w:val="00D81758"/>
    <w:rsid w:val="00D82950"/>
    <w:rsid w:val="00D93A3C"/>
    <w:rsid w:val="00D953A0"/>
    <w:rsid w:val="00D96803"/>
    <w:rsid w:val="00DA5179"/>
    <w:rsid w:val="00DB1BA5"/>
    <w:rsid w:val="00DB4F15"/>
    <w:rsid w:val="00DC0462"/>
    <w:rsid w:val="00DD109E"/>
    <w:rsid w:val="00DD2DB8"/>
    <w:rsid w:val="00DD6D00"/>
    <w:rsid w:val="00DD7C31"/>
    <w:rsid w:val="00DE172D"/>
    <w:rsid w:val="00DE1CFA"/>
    <w:rsid w:val="00DE7FAF"/>
    <w:rsid w:val="00DF4A98"/>
    <w:rsid w:val="00E006B3"/>
    <w:rsid w:val="00E00ED2"/>
    <w:rsid w:val="00E01E2E"/>
    <w:rsid w:val="00E044FA"/>
    <w:rsid w:val="00E04CD8"/>
    <w:rsid w:val="00E07693"/>
    <w:rsid w:val="00E11F28"/>
    <w:rsid w:val="00E12A0D"/>
    <w:rsid w:val="00E21857"/>
    <w:rsid w:val="00E30903"/>
    <w:rsid w:val="00E31387"/>
    <w:rsid w:val="00E33DC5"/>
    <w:rsid w:val="00E504F0"/>
    <w:rsid w:val="00E50590"/>
    <w:rsid w:val="00E523BA"/>
    <w:rsid w:val="00E54B67"/>
    <w:rsid w:val="00E54C6C"/>
    <w:rsid w:val="00E61E8D"/>
    <w:rsid w:val="00E669EB"/>
    <w:rsid w:val="00E66F59"/>
    <w:rsid w:val="00E71EC8"/>
    <w:rsid w:val="00E73CF5"/>
    <w:rsid w:val="00E73F8C"/>
    <w:rsid w:val="00E83FB0"/>
    <w:rsid w:val="00E85745"/>
    <w:rsid w:val="00E87190"/>
    <w:rsid w:val="00E87A27"/>
    <w:rsid w:val="00E87B6A"/>
    <w:rsid w:val="00E91D5C"/>
    <w:rsid w:val="00EA29EF"/>
    <w:rsid w:val="00EB00B4"/>
    <w:rsid w:val="00EB0357"/>
    <w:rsid w:val="00EB1383"/>
    <w:rsid w:val="00EB1680"/>
    <w:rsid w:val="00EB3226"/>
    <w:rsid w:val="00EB6266"/>
    <w:rsid w:val="00EC148F"/>
    <w:rsid w:val="00EC1B72"/>
    <w:rsid w:val="00EC2FA6"/>
    <w:rsid w:val="00EC42A3"/>
    <w:rsid w:val="00EC68E8"/>
    <w:rsid w:val="00ED6716"/>
    <w:rsid w:val="00ED7F4F"/>
    <w:rsid w:val="00EE055F"/>
    <w:rsid w:val="00EE1449"/>
    <w:rsid w:val="00EE172C"/>
    <w:rsid w:val="00EE3F44"/>
    <w:rsid w:val="00EE4974"/>
    <w:rsid w:val="00EF3A2C"/>
    <w:rsid w:val="00EF4CE9"/>
    <w:rsid w:val="00F015D4"/>
    <w:rsid w:val="00F03847"/>
    <w:rsid w:val="00F17EE6"/>
    <w:rsid w:val="00F20194"/>
    <w:rsid w:val="00F32DAC"/>
    <w:rsid w:val="00F40F45"/>
    <w:rsid w:val="00F46BED"/>
    <w:rsid w:val="00F536BE"/>
    <w:rsid w:val="00F61347"/>
    <w:rsid w:val="00F6215C"/>
    <w:rsid w:val="00F64C69"/>
    <w:rsid w:val="00F817E9"/>
    <w:rsid w:val="00F86309"/>
    <w:rsid w:val="00F86B9F"/>
    <w:rsid w:val="00F93D1E"/>
    <w:rsid w:val="00F96EDF"/>
    <w:rsid w:val="00F97473"/>
    <w:rsid w:val="00FA0FFE"/>
    <w:rsid w:val="00FA26A8"/>
    <w:rsid w:val="00FB5B43"/>
    <w:rsid w:val="00FC0F85"/>
    <w:rsid w:val="00FC1794"/>
    <w:rsid w:val="00FC1799"/>
    <w:rsid w:val="00FC7A38"/>
    <w:rsid w:val="00FD3618"/>
    <w:rsid w:val="00FD3F7F"/>
    <w:rsid w:val="00FD43A2"/>
    <w:rsid w:val="00FD5EC5"/>
    <w:rsid w:val="00FD614D"/>
    <w:rsid w:val="00FE06D5"/>
    <w:rsid w:val="00FE242B"/>
    <w:rsid w:val="00FE2469"/>
    <w:rsid w:val="00FE30ED"/>
    <w:rsid w:val="00FE51CF"/>
    <w:rsid w:val="00FE776E"/>
    <w:rsid w:val="00FF094C"/>
    <w:rsid w:val="00FF2B9B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nmflimburg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genaar\Application%20Data\Microsoft\Sjablonen\Wijkraa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D8BD-5365-431C-950B-DEC8EC5D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Wijkraad.dot</Template>
  <TotalTime>0</TotalTime>
  <Pages>1</Pages>
  <Words>173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>Prive</Company>
  <LinksUpToDate>false</LinksUpToDate>
  <CharactersWithSpaces>1337</CharactersWithSpaces>
  <SharedDoc>false</SharedDoc>
  <HLinks>
    <vt:vector size="12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http://nl.in/</vt:lpwstr>
      </vt:variant>
      <vt:variant>
        <vt:lpwstr/>
      </vt:variant>
      <vt:variant>
        <vt:i4>7536681</vt:i4>
      </vt:variant>
      <vt:variant>
        <vt:i4>3</vt:i4>
      </vt:variant>
      <vt:variant>
        <vt:i4>0</vt:i4>
      </vt:variant>
      <vt:variant>
        <vt:i4>5</vt:i4>
      </vt:variant>
      <vt:variant>
        <vt:lpwstr>http://www.wijkraadbornwest.nl/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Ger Stoffels</dc:creator>
  <cp:lastModifiedBy>Leo Verjans</cp:lastModifiedBy>
  <cp:revision>2</cp:revision>
  <cp:lastPrinted>2018-03-05T20:03:00Z</cp:lastPrinted>
  <dcterms:created xsi:type="dcterms:W3CDTF">2019-09-04T04:41:00Z</dcterms:created>
  <dcterms:modified xsi:type="dcterms:W3CDTF">2019-09-04T04:41:00Z</dcterms:modified>
</cp:coreProperties>
</file>