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FE2469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E669EB">
        <w:rPr>
          <w:b/>
        </w:rPr>
        <w:t xml:space="preserve">den wordt op maandag </w:t>
      </w:r>
      <w:r w:rsidR="00734BF9">
        <w:rPr>
          <w:b/>
        </w:rPr>
        <w:t>1</w:t>
      </w:r>
      <w:r w:rsidR="005B4EB7">
        <w:rPr>
          <w:b/>
        </w:rPr>
        <w:t>3 mei</w:t>
      </w:r>
      <w:r w:rsidR="00665B34">
        <w:rPr>
          <w:b/>
        </w:rPr>
        <w:t xml:space="preserve"> </w:t>
      </w:r>
      <w:r w:rsidR="00734BF9">
        <w:rPr>
          <w:b/>
        </w:rPr>
        <w:t>2019</w:t>
      </w:r>
      <w:r w:rsidR="00FE2469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160234">
        <w:rPr>
          <w:b/>
        </w:rPr>
        <w:t xml:space="preserve">wijkraad overleg </w:t>
      </w:r>
      <w:r w:rsidR="00734BF9">
        <w:rPr>
          <w:b/>
        </w:rPr>
        <w:t>1</w:t>
      </w:r>
      <w:r w:rsidR="005B4EB7">
        <w:rPr>
          <w:b/>
        </w:rPr>
        <w:t xml:space="preserve">3 mei </w:t>
      </w:r>
      <w:r w:rsidR="00734BF9">
        <w:rPr>
          <w:b/>
        </w:rPr>
        <w:t>2019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6D6173" w:rsidRDefault="00B96897" w:rsidP="00800B03">
      <w:pPr>
        <w:numPr>
          <w:ilvl w:val="0"/>
          <w:numId w:val="24"/>
        </w:numPr>
        <w:rPr>
          <w:b/>
        </w:rPr>
      </w:pPr>
      <w:r w:rsidRPr="006D6173">
        <w:rPr>
          <w:b/>
        </w:rPr>
        <w:t xml:space="preserve">Verslag vergadering </w:t>
      </w:r>
      <w:r w:rsidR="00734BF9">
        <w:rPr>
          <w:b/>
        </w:rPr>
        <w:t>1</w:t>
      </w:r>
      <w:r w:rsidR="005B4EB7">
        <w:rPr>
          <w:b/>
        </w:rPr>
        <w:t xml:space="preserve">1 maart </w:t>
      </w:r>
      <w:r w:rsidR="006D6173" w:rsidRPr="006D6173">
        <w:rPr>
          <w:b/>
        </w:rPr>
        <w:t>201</w:t>
      </w:r>
      <w:r w:rsidR="00412DD9">
        <w:rPr>
          <w:b/>
        </w:rPr>
        <w:t>9</w:t>
      </w:r>
      <w:r w:rsidR="006D6173" w:rsidRPr="006D6173">
        <w:rPr>
          <w:b/>
        </w:rPr>
        <w:t>.</w:t>
      </w:r>
    </w:p>
    <w:p w:rsidR="006D6173" w:rsidRDefault="006D6173" w:rsidP="006D6173">
      <w:pPr>
        <w:rPr>
          <w:b/>
        </w:rPr>
      </w:pPr>
    </w:p>
    <w:p w:rsidR="00E85745" w:rsidRPr="00E85745" w:rsidRDefault="00996AA7" w:rsidP="00E85745">
      <w:pPr>
        <w:numPr>
          <w:ilvl w:val="0"/>
          <w:numId w:val="24"/>
        </w:numPr>
        <w:rPr>
          <w:b/>
        </w:rPr>
      </w:pPr>
      <w:r w:rsidRPr="006D6173">
        <w:rPr>
          <w:b/>
        </w:rPr>
        <w:t>Binnen gekomen stukken</w:t>
      </w:r>
      <w:r w:rsidR="009533D3" w:rsidRPr="006D6173">
        <w:rPr>
          <w:b/>
        </w:rPr>
        <w:t xml:space="preserve"> mededelingen</w:t>
      </w:r>
      <w:r w:rsidRPr="006D6173">
        <w:rPr>
          <w:b/>
        </w:rPr>
        <w:t>.</w:t>
      </w:r>
    </w:p>
    <w:p w:rsidR="00412DD9" w:rsidRDefault="005B4EB7" w:rsidP="00412DD9">
      <w:pPr>
        <w:pStyle w:val="Lijstalinea"/>
        <w:numPr>
          <w:ilvl w:val="0"/>
          <w:numId w:val="29"/>
        </w:numPr>
      </w:pPr>
      <w:r>
        <w:t xml:space="preserve">Reactie van de heer Lebon t.a.v. van Partners in Participatie. </w:t>
      </w:r>
      <w:r w:rsidR="00412DD9">
        <w:t xml:space="preserve">(doorgestuurd </w:t>
      </w:r>
      <w:r>
        <w:t>17</w:t>
      </w:r>
      <w:r w:rsidR="00412DD9">
        <w:t>-</w:t>
      </w:r>
      <w:r>
        <w:t>3-</w:t>
      </w:r>
      <w:r w:rsidR="00412DD9">
        <w:t>2019)</w:t>
      </w:r>
    </w:p>
    <w:p w:rsidR="005B4EB7" w:rsidRDefault="005B4EB7" w:rsidP="005B4EB7">
      <w:pPr>
        <w:pStyle w:val="Lijstalinea"/>
        <w:numPr>
          <w:ilvl w:val="0"/>
          <w:numId w:val="29"/>
        </w:numPr>
      </w:pPr>
      <w:r>
        <w:t xml:space="preserve">Reactie van de heer Lebon t.a.v. van </w:t>
      </w:r>
      <w:r>
        <w:t xml:space="preserve">het </w:t>
      </w:r>
      <w:proofErr w:type="spellStart"/>
      <w:r>
        <w:t>Sky</w:t>
      </w:r>
      <w:proofErr w:type="spellEnd"/>
      <w:r>
        <w:t xml:space="preserve"> project.</w:t>
      </w:r>
      <w:r>
        <w:t xml:space="preserve"> (doorgestuurd 17-3-2019)</w:t>
      </w:r>
    </w:p>
    <w:p w:rsidR="00366D58" w:rsidRDefault="00366D58" w:rsidP="00366D58">
      <w:pPr>
        <w:pStyle w:val="Lijstalinea"/>
        <w:numPr>
          <w:ilvl w:val="0"/>
          <w:numId w:val="29"/>
        </w:numPr>
      </w:pPr>
      <w:r>
        <w:t xml:space="preserve">Toekomstvisie duurzame accommodaties. (doorgestuurd 28-3-2019) </w:t>
      </w:r>
    </w:p>
    <w:p w:rsidR="00981EEA" w:rsidRDefault="00981EEA" w:rsidP="00412DD9">
      <w:pPr>
        <w:pStyle w:val="Lijstalinea"/>
        <w:numPr>
          <w:ilvl w:val="0"/>
          <w:numId w:val="27"/>
        </w:numPr>
      </w:pPr>
      <w:proofErr w:type="spellStart"/>
      <w:r>
        <w:t>Sell</w:t>
      </w:r>
      <w:proofErr w:type="spellEnd"/>
      <w:r>
        <w:t xml:space="preserve"> nieuwsbrief (doorgestuurd 2-4-2019)</w:t>
      </w:r>
    </w:p>
    <w:p w:rsidR="00412DD9" w:rsidRDefault="00061047" w:rsidP="00412DD9">
      <w:pPr>
        <w:pStyle w:val="Lijstalinea"/>
        <w:numPr>
          <w:ilvl w:val="0"/>
          <w:numId w:val="27"/>
        </w:numPr>
      </w:pPr>
      <w:r>
        <w:t xml:space="preserve"> </w:t>
      </w:r>
      <w:r w:rsidR="00C34DE8">
        <w:t xml:space="preserve">Twee </w:t>
      </w:r>
      <w:r>
        <w:t xml:space="preserve">overlast </w:t>
      </w:r>
      <w:r w:rsidR="00C34DE8">
        <w:t xml:space="preserve">meldingen </w:t>
      </w:r>
      <w:r>
        <w:t>Florianstraat o</w:t>
      </w:r>
      <w:r w:rsidR="00366D58">
        <w:t>verlast door dea</w:t>
      </w:r>
      <w:r>
        <w:t>len en vervuiling parkeerplaats. Klacht naar de buiten beter app. gestuurd is goed afgehandeld met terug melding.</w:t>
      </w:r>
    </w:p>
    <w:p w:rsidR="00C34DE8" w:rsidRDefault="00C34DE8" w:rsidP="00C34DE8">
      <w:pPr>
        <w:ind w:left="1004"/>
      </w:pPr>
      <w:r>
        <w:t>Meldingen doorgestuurd naar de wijkagente met terugkoppeling van de wijkagente.</w:t>
      </w:r>
    </w:p>
    <w:p w:rsidR="00E85745" w:rsidRDefault="00E85745" w:rsidP="00412DD9">
      <w:pPr>
        <w:pStyle w:val="Lijstalinea"/>
        <w:ind w:left="1004"/>
      </w:pPr>
      <w:r>
        <w:tab/>
      </w:r>
    </w:p>
    <w:p w:rsidR="005B4EB7" w:rsidRDefault="005B4EB7" w:rsidP="004E2499">
      <w:pPr>
        <w:pStyle w:val="Lijstalinea"/>
        <w:numPr>
          <w:ilvl w:val="0"/>
          <w:numId w:val="24"/>
        </w:numPr>
        <w:rPr>
          <w:b/>
        </w:rPr>
      </w:pPr>
      <w:r w:rsidRPr="005B4EB7">
        <w:rPr>
          <w:b/>
        </w:rPr>
        <w:t>Partners in Participatie.</w:t>
      </w:r>
    </w:p>
    <w:p w:rsidR="00396EFE" w:rsidRPr="00396EFE" w:rsidRDefault="00396EFE" w:rsidP="004E2499">
      <w:pPr>
        <w:ind w:left="644" w:firstLine="16"/>
      </w:pPr>
      <w:r w:rsidRPr="00396EFE">
        <w:t xml:space="preserve">Reactie </w:t>
      </w:r>
      <w:r w:rsidR="004E2499">
        <w:t xml:space="preserve">namens de </w:t>
      </w:r>
      <w:bookmarkStart w:id="0" w:name="_GoBack"/>
      <w:bookmarkEnd w:id="0"/>
      <w:r w:rsidRPr="00396EFE">
        <w:t>wijkraad op mail van de heer Lebon in zake Partners in Participatie.</w:t>
      </w:r>
    </w:p>
    <w:p w:rsidR="00396EFE" w:rsidRPr="00396EFE" w:rsidRDefault="00396EFE" w:rsidP="004E2499">
      <w:pPr>
        <w:ind w:left="644" w:firstLine="16"/>
      </w:pPr>
      <w:r w:rsidRPr="00396EFE">
        <w:t xml:space="preserve">De notitie </w:t>
      </w:r>
      <w:r w:rsidRPr="00396EFE">
        <w:t>Partners in Participatie hebben wij</w:t>
      </w:r>
      <w:r w:rsidRPr="00396EFE">
        <w:t xml:space="preserve"> on</w:t>
      </w:r>
      <w:r w:rsidRPr="00396EFE">
        <w:t>tvangen op 1 november 2018 en</w:t>
      </w:r>
      <w:r w:rsidRPr="00396EFE">
        <w:t xml:space="preserve"> besproken </w:t>
      </w:r>
      <w:r w:rsidRPr="00396EFE">
        <w:t>in</w:t>
      </w:r>
      <w:r w:rsidRPr="00396EFE">
        <w:t xml:space="preserve"> het </w:t>
      </w:r>
      <w:r w:rsidRPr="00396EFE">
        <w:t>wijkraad</w:t>
      </w:r>
      <w:r w:rsidRPr="00396EFE">
        <w:t>overleg van 12 november.</w:t>
      </w:r>
    </w:p>
    <w:p w:rsidR="00396EFE" w:rsidRPr="00396EFE" w:rsidRDefault="00396EFE" w:rsidP="004E2499">
      <w:pPr>
        <w:ind w:firstLine="644"/>
      </w:pPr>
      <w:r w:rsidRPr="00396EFE">
        <w:t>Daarna hebben wij ons aangesloten bij de reactie van Aldenhof.</w:t>
      </w:r>
    </w:p>
    <w:p w:rsidR="00396EFE" w:rsidRPr="00396EFE" w:rsidRDefault="00396EFE" w:rsidP="004E2499">
      <w:pPr>
        <w:ind w:firstLine="644"/>
      </w:pPr>
      <w:r w:rsidRPr="00396EFE">
        <w:t>Wij horen in het volgende werkoverleg graag;</w:t>
      </w:r>
    </w:p>
    <w:p w:rsidR="00396EFE" w:rsidRPr="00396EFE" w:rsidRDefault="00396EFE" w:rsidP="004E2499">
      <w:pPr>
        <w:pStyle w:val="Lijstalinea"/>
        <w:numPr>
          <w:ilvl w:val="0"/>
          <w:numId w:val="30"/>
        </w:numPr>
        <w:contextualSpacing w:val="0"/>
      </w:pPr>
      <w:r w:rsidRPr="00396EFE">
        <w:t>Wat de reactie van de andere wijkraden/dorpsplatforms was/is.</w:t>
      </w:r>
    </w:p>
    <w:p w:rsidR="00396EFE" w:rsidRPr="00396EFE" w:rsidRDefault="00396EFE" w:rsidP="004E2499">
      <w:pPr>
        <w:pStyle w:val="Lijstalinea"/>
        <w:numPr>
          <w:ilvl w:val="0"/>
          <w:numId w:val="30"/>
        </w:numPr>
        <w:contextualSpacing w:val="0"/>
      </w:pPr>
      <w:r w:rsidRPr="00396EFE">
        <w:t>Welke hoofdlijnen zijn er nu in het coalitie akkoord meegenomen.</w:t>
      </w:r>
    </w:p>
    <w:p w:rsidR="00396EFE" w:rsidRPr="00396EFE" w:rsidRDefault="00396EFE" w:rsidP="004E2499">
      <w:pPr>
        <w:pStyle w:val="Lijstalinea"/>
        <w:numPr>
          <w:ilvl w:val="0"/>
          <w:numId w:val="30"/>
        </w:numPr>
        <w:contextualSpacing w:val="0"/>
      </w:pPr>
      <w:r w:rsidRPr="00396EFE">
        <w:t>Wanneer kunnen we de verdere uitwerking verwachten.</w:t>
      </w:r>
    </w:p>
    <w:p w:rsidR="00396EFE" w:rsidRPr="00396EFE" w:rsidRDefault="00396EFE" w:rsidP="004E2499">
      <w:pPr>
        <w:pStyle w:val="Lijstalinea"/>
        <w:numPr>
          <w:ilvl w:val="0"/>
          <w:numId w:val="30"/>
        </w:numPr>
        <w:contextualSpacing w:val="0"/>
      </w:pPr>
      <w:r w:rsidRPr="00396EFE">
        <w:t>Zijn hier de bezwaren van Aldenhof en Wijkraad Born west in meegenomen?</w:t>
      </w:r>
    </w:p>
    <w:p w:rsidR="00396EFE" w:rsidRDefault="00396EFE" w:rsidP="00396EFE">
      <w:pPr>
        <w:pStyle w:val="Lijstalinea"/>
        <w:ind w:left="1004"/>
        <w:contextualSpacing w:val="0"/>
        <w:rPr>
          <w:color w:val="1F497D"/>
        </w:rPr>
      </w:pPr>
    </w:p>
    <w:p w:rsidR="00CC332A" w:rsidRPr="008005CE" w:rsidRDefault="00FE2469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>Voortgang b</w:t>
      </w:r>
      <w:r w:rsidR="002C6F11">
        <w:rPr>
          <w:b/>
        </w:rPr>
        <w:t xml:space="preserve">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</w:p>
    <w:p w:rsidR="003F5626" w:rsidRDefault="00A608A6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parkeerplaat</w:t>
      </w:r>
      <w:r w:rsidR="00FE2469">
        <w:rPr>
          <w:b/>
        </w:rPr>
        <w:t xml:space="preserve">s </w:t>
      </w:r>
      <w:r w:rsidR="00F97473">
        <w:rPr>
          <w:b/>
        </w:rPr>
        <w:t xml:space="preserve">gemeenschapshuis, </w:t>
      </w:r>
      <w:proofErr w:type="spellStart"/>
      <w:r w:rsidR="00F97473">
        <w:rPr>
          <w:b/>
        </w:rPr>
        <w:t>Bornermarkt</w:t>
      </w:r>
      <w:proofErr w:type="spellEnd"/>
      <w:r w:rsidR="00F97473">
        <w:rPr>
          <w:b/>
        </w:rPr>
        <w:t>, p</w:t>
      </w:r>
      <w:r w:rsidR="00FE2469">
        <w:rPr>
          <w:b/>
        </w:rPr>
        <w:t>arkeerplaats Hospice</w:t>
      </w:r>
      <w:r w:rsidR="00F97473">
        <w:rPr>
          <w:b/>
        </w:rPr>
        <w:t xml:space="preserve"> en Florianstraat.</w:t>
      </w:r>
    </w:p>
    <w:p w:rsidR="00061047" w:rsidRDefault="00AE28F1" w:rsidP="00061047">
      <w:pPr>
        <w:ind w:left="644"/>
      </w:pPr>
      <w:r>
        <w:t>Geluidso</w:t>
      </w:r>
      <w:r w:rsidR="00061047" w:rsidRPr="00061047">
        <w:t xml:space="preserve">verlast door 4 getinte hangjongeren </w:t>
      </w:r>
      <w:r w:rsidR="00061047">
        <w:t xml:space="preserve">achter het gemeenschapshuis </w:t>
      </w:r>
      <w:r w:rsidR="00981EEA">
        <w:t xml:space="preserve">zaten in de auto </w:t>
      </w:r>
      <w:r w:rsidR="00061047" w:rsidRPr="00061047">
        <w:t xml:space="preserve">met </w:t>
      </w:r>
      <w:r w:rsidR="00981EEA">
        <w:t xml:space="preserve">een </w:t>
      </w:r>
      <w:r w:rsidR="00061047" w:rsidRPr="00061047">
        <w:t xml:space="preserve">fles ballonnengas </w:t>
      </w:r>
      <w:r w:rsidR="00981EEA">
        <w:t xml:space="preserve">op schoot </w:t>
      </w:r>
      <w:r w:rsidR="00061047" w:rsidRPr="00061047">
        <w:t xml:space="preserve">samen met de heer Quax de heren aangesproken in de functie van buurtpreventie en melding gemaakt. De vervuiling van de parkeerplaats achter het gemeenschapshuis gemeld via de buiten beter app. </w:t>
      </w:r>
      <w:proofErr w:type="gramStart"/>
      <w:r w:rsidR="00061047" w:rsidRPr="00061047">
        <w:t>ook</w:t>
      </w:r>
      <w:proofErr w:type="gramEnd"/>
      <w:r w:rsidR="00061047" w:rsidRPr="00061047">
        <w:t xml:space="preserve"> deze melding is voortvarend opgelost met terugmelding.</w:t>
      </w:r>
      <w:r>
        <w:t xml:space="preserve"> Kenteken doorgegeven aan Wijkagente.</w:t>
      </w:r>
    </w:p>
    <w:p w:rsidR="00C34DE8" w:rsidRPr="00061047" w:rsidRDefault="00C34DE8" w:rsidP="00061047">
      <w:pPr>
        <w:ind w:left="644"/>
      </w:pPr>
      <w:r>
        <w:t>Twee overlast meldingen Florianstraat doorgegeven aan wijkagente met terugkoppeling.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lastRenderedPageBreak/>
        <w:t>Bevindingen wijkagent</w:t>
      </w:r>
      <w:r w:rsidR="002C56FD" w:rsidRPr="004F6F36">
        <w:rPr>
          <w:b/>
        </w:rPr>
        <w:t xml:space="preserve"> overlastmeldingen.</w:t>
      </w:r>
    </w:p>
    <w:p w:rsidR="00DF4A98" w:rsidRDefault="00DF4A98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proofErr w:type="spellStart"/>
      <w:r>
        <w:rPr>
          <w:b/>
        </w:rPr>
        <w:t>Sky</w:t>
      </w:r>
      <w:proofErr w:type="spellEnd"/>
      <w:r>
        <w:rPr>
          <w:b/>
        </w:rPr>
        <w:t xml:space="preserve"> project DSM stand van zaken.</w:t>
      </w:r>
    </w:p>
    <w:p w:rsidR="00C34DE8" w:rsidRPr="00C34DE8" w:rsidRDefault="00C34DE8" w:rsidP="00C34DE8">
      <w:pPr>
        <w:spacing w:line="480" w:lineRule="auto"/>
        <w:ind w:left="644"/>
      </w:pPr>
      <w:r w:rsidRPr="00C34DE8">
        <w:t>Zie mail van de heer Lebon 14 maart 2019</w:t>
      </w:r>
      <w:r>
        <w:t>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  <w:r w:rsidR="00DF4A98">
        <w:rPr>
          <w:b/>
        </w:rPr>
        <w:t>.</w:t>
      </w:r>
    </w:p>
    <w:p w:rsidR="00BE7880" w:rsidRDefault="00E85745" w:rsidP="00BE7880">
      <w:pPr>
        <w:pStyle w:val="Lijstalinea"/>
        <w:numPr>
          <w:ilvl w:val="0"/>
          <w:numId w:val="24"/>
        </w:numPr>
      </w:pPr>
      <w:r>
        <w:rPr>
          <w:b/>
        </w:rPr>
        <w:t>V</w:t>
      </w:r>
      <w:r w:rsidR="00990DCA">
        <w:rPr>
          <w:b/>
        </w:rPr>
        <w:t xml:space="preserve">ergaderdata </w:t>
      </w:r>
      <w:r w:rsidR="00CF6F93">
        <w:rPr>
          <w:b/>
        </w:rPr>
        <w:t>20</w:t>
      </w:r>
      <w:r w:rsidR="004B0F01">
        <w:rPr>
          <w:b/>
        </w:rPr>
        <w:t>1</w:t>
      </w:r>
      <w:r w:rsidR="0075659F">
        <w:rPr>
          <w:b/>
        </w:rPr>
        <w:t>9</w:t>
      </w:r>
      <w:r w:rsidR="00143183">
        <w:rPr>
          <w:b/>
        </w:rPr>
        <w:t>:</w:t>
      </w:r>
      <w:r>
        <w:t xml:space="preserve"> 11 maart, 13 mei, 16</w:t>
      </w:r>
      <w:r w:rsidR="00325957">
        <w:t xml:space="preserve"> september, 11</w:t>
      </w:r>
      <w:r w:rsidR="00990DCA">
        <w:t xml:space="preserve"> 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11" w:rsidRDefault="001C2A11">
      <w:r>
        <w:separator/>
      </w:r>
    </w:p>
  </w:endnote>
  <w:endnote w:type="continuationSeparator" w:id="0">
    <w:p w:rsidR="001C2A11" w:rsidRDefault="001C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DF4A98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</w:t>
    </w:r>
    <w:r w:rsidR="00F97473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da wijkr</w:t>
    </w:r>
    <w:r w:rsidR="00061047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aad overleg 13 mei</w:t>
    </w:r>
    <w:r w:rsidR="001D704A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9B63D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2019</w:t>
    </w:r>
    <w:r w:rsidR="00D774F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FE2469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2018.</w:t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11" w:rsidRDefault="001C2A11">
      <w:r>
        <w:separator/>
      </w:r>
    </w:p>
  </w:footnote>
  <w:footnote w:type="continuationSeparator" w:id="0">
    <w:p w:rsidR="001C2A11" w:rsidRDefault="001C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27521D"/>
    <w:multiLevelType w:val="hybridMultilevel"/>
    <w:tmpl w:val="FBAEDA94"/>
    <w:lvl w:ilvl="0" w:tplc="52F84C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A6562"/>
    <w:multiLevelType w:val="hybridMultilevel"/>
    <w:tmpl w:val="DCCC1704"/>
    <w:lvl w:ilvl="0" w:tplc="CD9C6AA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1B57D1F"/>
    <w:multiLevelType w:val="multilevel"/>
    <w:tmpl w:val="0413001D"/>
    <w:numStyleLink w:val="1ai"/>
  </w:abstractNum>
  <w:abstractNum w:abstractNumId="12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557C2E"/>
    <w:multiLevelType w:val="hybridMultilevel"/>
    <w:tmpl w:val="16144A44"/>
    <w:lvl w:ilvl="0" w:tplc="D0AE56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17BC2"/>
    <w:multiLevelType w:val="hybridMultilevel"/>
    <w:tmpl w:val="94D07C9C"/>
    <w:lvl w:ilvl="0" w:tplc="1C4C160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25"/>
  </w:num>
  <w:num w:numId="6">
    <w:abstractNumId w:val="4"/>
  </w:num>
  <w:num w:numId="7">
    <w:abstractNumId w:val="16"/>
  </w:num>
  <w:num w:numId="8">
    <w:abstractNumId w:val="26"/>
  </w:num>
  <w:num w:numId="9">
    <w:abstractNumId w:val="17"/>
  </w:num>
  <w:num w:numId="10">
    <w:abstractNumId w:val="3"/>
  </w:num>
  <w:num w:numId="11">
    <w:abstractNumId w:val="18"/>
  </w:num>
  <w:num w:numId="12">
    <w:abstractNumId w:val="11"/>
  </w:num>
  <w:num w:numId="13">
    <w:abstractNumId w:val="0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9"/>
  </w:num>
  <w:num w:numId="19">
    <w:abstractNumId w:val="10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2"/>
  </w:num>
  <w:num w:numId="24">
    <w:abstractNumId w:val="27"/>
  </w:num>
  <w:num w:numId="25">
    <w:abstractNumId w:val="19"/>
  </w:num>
  <w:num w:numId="26">
    <w:abstractNumId w:val="13"/>
  </w:num>
  <w:num w:numId="27">
    <w:abstractNumId w:val="1"/>
  </w:num>
  <w:num w:numId="28">
    <w:abstractNumId w:val="24"/>
  </w:num>
  <w:num w:numId="29">
    <w:abstractNumId w:val="8"/>
  </w:num>
  <w:num w:numId="3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35A2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047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4F96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18CE"/>
    <w:rsid w:val="00104974"/>
    <w:rsid w:val="00111D84"/>
    <w:rsid w:val="001153C7"/>
    <w:rsid w:val="001171BE"/>
    <w:rsid w:val="00117818"/>
    <w:rsid w:val="0012089B"/>
    <w:rsid w:val="001217B0"/>
    <w:rsid w:val="00122ABA"/>
    <w:rsid w:val="00141A0C"/>
    <w:rsid w:val="00143183"/>
    <w:rsid w:val="00146AB9"/>
    <w:rsid w:val="00147239"/>
    <w:rsid w:val="00147C8D"/>
    <w:rsid w:val="00160234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C2A11"/>
    <w:rsid w:val="001D22D2"/>
    <w:rsid w:val="001D3A98"/>
    <w:rsid w:val="001D3E3D"/>
    <w:rsid w:val="001D62B2"/>
    <w:rsid w:val="001D704A"/>
    <w:rsid w:val="001E03AD"/>
    <w:rsid w:val="001F449B"/>
    <w:rsid w:val="0020341F"/>
    <w:rsid w:val="002047B9"/>
    <w:rsid w:val="00206BE8"/>
    <w:rsid w:val="00212088"/>
    <w:rsid w:val="00214BC2"/>
    <w:rsid w:val="002458F9"/>
    <w:rsid w:val="00245F54"/>
    <w:rsid w:val="002479D3"/>
    <w:rsid w:val="0025009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2344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25957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66D5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96EFE"/>
    <w:rsid w:val="003A002B"/>
    <w:rsid w:val="003A2C4E"/>
    <w:rsid w:val="003A3D7D"/>
    <w:rsid w:val="003A4C3C"/>
    <w:rsid w:val="003B0055"/>
    <w:rsid w:val="003B14F6"/>
    <w:rsid w:val="003B4B46"/>
    <w:rsid w:val="003B551E"/>
    <w:rsid w:val="003B5C01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2DD9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A286F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2499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875FF"/>
    <w:rsid w:val="005909CC"/>
    <w:rsid w:val="00591794"/>
    <w:rsid w:val="00592F17"/>
    <w:rsid w:val="005948B9"/>
    <w:rsid w:val="005963B6"/>
    <w:rsid w:val="005A0D1A"/>
    <w:rsid w:val="005A2BFA"/>
    <w:rsid w:val="005A2E6D"/>
    <w:rsid w:val="005A33D5"/>
    <w:rsid w:val="005B08BB"/>
    <w:rsid w:val="005B09F8"/>
    <w:rsid w:val="005B2C3B"/>
    <w:rsid w:val="005B4EB7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5B34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D6173"/>
    <w:rsid w:val="006F05D5"/>
    <w:rsid w:val="006F1277"/>
    <w:rsid w:val="006F3095"/>
    <w:rsid w:val="00702A54"/>
    <w:rsid w:val="007172BB"/>
    <w:rsid w:val="00720AC2"/>
    <w:rsid w:val="00734BF9"/>
    <w:rsid w:val="00751E1C"/>
    <w:rsid w:val="007523C4"/>
    <w:rsid w:val="0075394D"/>
    <w:rsid w:val="0075659F"/>
    <w:rsid w:val="00761B13"/>
    <w:rsid w:val="00771B91"/>
    <w:rsid w:val="007742E7"/>
    <w:rsid w:val="00777B11"/>
    <w:rsid w:val="00786AE9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C4CBB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D6614"/>
    <w:rsid w:val="008E34F5"/>
    <w:rsid w:val="008F5441"/>
    <w:rsid w:val="008F5D07"/>
    <w:rsid w:val="009029B7"/>
    <w:rsid w:val="009079AE"/>
    <w:rsid w:val="009146B3"/>
    <w:rsid w:val="00922CB5"/>
    <w:rsid w:val="00924597"/>
    <w:rsid w:val="00925321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07CF"/>
    <w:rsid w:val="009731D9"/>
    <w:rsid w:val="00973E9E"/>
    <w:rsid w:val="00981EEA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B63D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28F1"/>
    <w:rsid w:val="00AE738F"/>
    <w:rsid w:val="00AF11CE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6897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4DE8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E71EF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67360"/>
    <w:rsid w:val="00D702E3"/>
    <w:rsid w:val="00D70E1F"/>
    <w:rsid w:val="00D75348"/>
    <w:rsid w:val="00D7723F"/>
    <w:rsid w:val="00D774FE"/>
    <w:rsid w:val="00D81758"/>
    <w:rsid w:val="00D82950"/>
    <w:rsid w:val="00D93A3C"/>
    <w:rsid w:val="00D953A0"/>
    <w:rsid w:val="00D96803"/>
    <w:rsid w:val="00DA5179"/>
    <w:rsid w:val="00DB1BA5"/>
    <w:rsid w:val="00DB4F15"/>
    <w:rsid w:val="00DC0462"/>
    <w:rsid w:val="00DD109E"/>
    <w:rsid w:val="00DD2DB8"/>
    <w:rsid w:val="00DD6D00"/>
    <w:rsid w:val="00DD7C31"/>
    <w:rsid w:val="00DE172D"/>
    <w:rsid w:val="00DE1CFA"/>
    <w:rsid w:val="00DE7FAF"/>
    <w:rsid w:val="00DF4A98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9EB"/>
    <w:rsid w:val="00E66F59"/>
    <w:rsid w:val="00E71EC8"/>
    <w:rsid w:val="00E73CF5"/>
    <w:rsid w:val="00E73F8C"/>
    <w:rsid w:val="00E83FB0"/>
    <w:rsid w:val="00E85745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1347"/>
    <w:rsid w:val="00F6215C"/>
    <w:rsid w:val="00F64C69"/>
    <w:rsid w:val="00F817E9"/>
    <w:rsid w:val="00F86309"/>
    <w:rsid w:val="00F86B9F"/>
    <w:rsid w:val="00F93D1E"/>
    <w:rsid w:val="00F96EDF"/>
    <w:rsid w:val="00F97473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2469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9ADB-7600-4E06-87FF-69C84C3E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Wijkraad.dot</Template>
  <TotalTime>72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2422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4</cp:revision>
  <cp:lastPrinted>2018-03-05T20:03:00Z</cp:lastPrinted>
  <dcterms:created xsi:type="dcterms:W3CDTF">2019-05-07T18:53:00Z</dcterms:created>
  <dcterms:modified xsi:type="dcterms:W3CDTF">2019-05-07T20:05:00Z</dcterms:modified>
</cp:coreProperties>
</file>