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734BF9">
        <w:rPr>
          <w:b/>
        </w:rPr>
        <w:t>1</w:t>
      </w:r>
      <w:r w:rsidR="00412DD9">
        <w:rPr>
          <w:b/>
        </w:rPr>
        <w:t>1 maart</w:t>
      </w:r>
      <w:r w:rsidR="00665B34">
        <w:rPr>
          <w:b/>
        </w:rPr>
        <w:t xml:space="preserve"> </w:t>
      </w:r>
      <w:r w:rsidR="00734BF9">
        <w:rPr>
          <w:b/>
        </w:rPr>
        <w:t>2019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734BF9">
        <w:rPr>
          <w:b/>
        </w:rPr>
        <w:t>1</w:t>
      </w:r>
      <w:r w:rsidR="00412DD9">
        <w:rPr>
          <w:b/>
        </w:rPr>
        <w:t>1 maart</w:t>
      </w:r>
      <w:r w:rsidR="00734BF9">
        <w:rPr>
          <w:b/>
        </w:rPr>
        <w:t xml:space="preserve"> 2019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734BF9">
        <w:rPr>
          <w:b/>
        </w:rPr>
        <w:t>1</w:t>
      </w:r>
      <w:r w:rsidR="00412DD9">
        <w:rPr>
          <w:b/>
        </w:rPr>
        <w:t>4 januari</w:t>
      </w:r>
      <w:r w:rsidR="006D6173" w:rsidRPr="006D6173">
        <w:rPr>
          <w:b/>
        </w:rPr>
        <w:t xml:space="preserve"> 201</w:t>
      </w:r>
      <w:r w:rsidR="00412DD9">
        <w:rPr>
          <w:b/>
        </w:rPr>
        <w:t>9</w:t>
      </w:r>
      <w:r w:rsidR="006D6173" w:rsidRPr="006D6173">
        <w:rPr>
          <w:b/>
        </w:rPr>
        <w:t>.</w:t>
      </w:r>
    </w:p>
    <w:p w:rsidR="006D6173" w:rsidRDefault="006D6173" w:rsidP="006D6173">
      <w:pPr>
        <w:rPr>
          <w:b/>
        </w:rPr>
      </w:pPr>
    </w:p>
    <w:p w:rsidR="00E85745" w:rsidRPr="00E85745" w:rsidRDefault="00996AA7" w:rsidP="00E85745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</w:p>
    <w:p w:rsidR="00412DD9" w:rsidRDefault="00412DD9" w:rsidP="00412DD9">
      <w:pPr>
        <w:pStyle w:val="Lijstalinea"/>
        <w:numPr>
          <w:ilvl w:val="0"/>
          <w:numId w:val="29"/>
        </w:numPr>
      </w:pPr>
      <w:r w:rsidRPr="006D6173">
        <w:t xml:space="preserve">Uitnodiging </w:t>
      </w:r>
      <w:r>
        <w:t>vrijwilligersweekend (doorgestuurd 4-2-2019)</w:t>
      </w:r>
    </w:p>
    <w:p w:rsidR="00412DD9" w:rsidRDefault="00412DD9" w:rsidP="00412DD9">
      <w:pPr>
        <w:pStyle w:val="Lijstalinea"/>
        <w:numPr>
          <w:ilvl w:val="0"/>
          <w:numId w:val="27"/>
        </w:numPr>
      </w:pPr>
      <w:r>
        <w:t>Netwerk bijeenkomst met als thema eenzaamheid (doorgestuurd 5-3-2019)</w:t>
      </w:r>
    </w:p>
    <w:p w:rsidR="00412DD9" w:rsidRDefault="00412DD9" w:rsidP="00412DD9">
      <w:pPr>
        <w:pStyle w:val="Lijstalinea"/>
        <w:numPr>
          <w:ilvl w:val="0"/>
          <w:numId w:val="27"/>
        </w:numPr>
      </w:pPr>
      <w:r>
        <w:t xml:space="preserve">Mail heer Spee thema waterstof </w:t>
      </w:r>
      <w:r>
        <w:t>(doorgestuurd 5-3-2019)</w:t>
      </w:r>
    </w:p>
    <w:p w:rsidR="00412DD9" w:rsidRDefault="00412DD9" w:rsidP="00412DD9">
      <w:pPr>
        <w:pStyle w:val="Lijstalinea"/>
        <w:numPr>
          <w:ilvl w:val="0"/>
          <w:numId w:val="27"/>
        </w:numPr>
      </w:pPr>
      <w:r w:rsidRPr="00412DD9">
        <w:t>Presentielijst en presentaties SELL bijeenkomst 13-02-19</w:t>
      </w:r>
      <w:r>
        <w:t xml:space="preserve"> </w:t>
      </w:r>
      <w:r>
        <w:t>(doorgestuurd 5-3-2019)</w:t>
      </w:r>
    </w:p>
    <w:p w:rsidR="00E85745" w:rsidRDefault="00E85745" w:rsidP="00412DD9">
      <w:pPr>
        <w:pStyle w:val="Lijstalinea"/>
        <w:ind w:left="1004"/>
      </w:pPr>
      <w:r>
        <w:tab/>
      </w: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 xml:space="preserve">gemeenschapshuis, </w:t>
      </w:r>
      <w:proofErr w:type="spellStart"/>
      <w:r w:rsidR="00F97473">
        <w:rPr>
          <w:b/>
        </w:rPr>
        <w:t>Bornermarkt</w:t>
      </w:r>
      <w:proofErr w:type="spellEnd"/>
      <w:r w:rsidR="00F97473">
        <w:rPr>
          <w:b/>
        </w:rPr>
        <w:t>, p</w:t>
      </w:r>
      <w:r w:rsidR="00FE2469">
        <w:rPr>
          <w:b/>
        </w:rPr>
        <w:t>arkeerplaats Hospice</w:t>
      </w:r>
      <w:r w:rsidR="00F97473">
        <w:rPr>
          <w:b/>
        </w:rPr>
        <w:t xml:space="preserve"> en Florianstraat.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DSM stand van zaken.</w:t>
      </w:r>
    </w:p>
    <w:p w:rsidR="00F97473" w:rsidRDefault="00E8574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Goedkeuring financieel jaarrapport</w:t>
      </w:r>
      <w:r w:rsidR="00F97473">
        <w:rPr>
          <w:b/>
        </w:rPr>
        <w:t>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E85745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75659F">
        <w:rPr>
          <w:b/>
        </w:rPr>
        <w:t>9</w:t>
      </w:r>
      <w:r w:rsidR="00143183">
        <w:rPr>
          <w:b/>
        </w:rPr>
        <w:t>:</w:t>
      </w:r>
      <w:bookmarkStart w:id="0" w:name="_GoBack"/>
      <w:bookmarkEnd w:id="0"/>
      <w:r>
        <w:t xml:space="preserve"> 11 maart, 13 mei, 16</w:t>
      </w:r>
      <w:r w:rsidR="00325957">
        <w:t xml:space="preserve"> september, 11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15" w:rsidRDefault="00DB4F15">
      <w:r>
        <w:separator/>
      </w:r>
    </w:p>
  </w:endnote>
  <w:endnote w:type="continuationSeparator" w:id="0">
    <w:p w:rsidR="00DB4F15" w:rsidRDefault="00D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F4A98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</w:t>
    </w:r>
    <w:r w:rsidR="00F9747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da wijkr</w:t>
    </w:r>
    <w:r w:rsidR="001D704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aad overleg 11 mmart </w:t>
    </w:r>
    <w:r w:rsidR="009B63D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2018.</w:t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15" w:rsidRDefault="00DB4F15">
      <w:r>
        <w:separator/>
      </w:r>
    </w:p>
  </w:footnote>
  <w:footnote w:type="continuationSeparator" w:id="0">
    <w:p w:rsidR="00DB4F15" w:rsidRDefault="00DB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B57D1F"/>
    <w:multiLevelType w:val="multilevel"/>
    <w:tmpl w:val="0413001D"/>
    <w:numStyleLink w:val="1ai"/>
  </w:abstractNum>
  <w:abstractNum w:abstractNumId="12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"/>
  </w:num>
  <w:num w:numId="24">
    <w:abstractNumId w:val="27"/>
  </w:num>
  <w:num w:numId="25">
    <w:abstractNumId w:val="19"/>
  </w:num>
  <w:num w:numId="26">
    <w:abstractNumId w:val="13"/>
  </w:num>
  <w:num w:numId="27">
    <w:abstractNumId w:val="1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D704A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2DD9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A286F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172BB"/>
    <w:rsid w:val="00720AC2"/>
    <w:rsid w:val="00734BF9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73E9E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B63D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B4F1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5745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4086-CE2D-4297-A1FD-61F2914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1064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3</cp:revision>
  <cp:lastPrinted>2018-03-05T20:03:00Z</cp:lastPrinted>
  <dcterms:created xsi:type="dcterms:W3CDTF">2019-03-05T18:19:00Z</dcterms:created>
  <dcterms:modified xsi:type="dcterms:W3CDTF">2019-03-05T18:21:00Z</dcterms:modified>
</cp:coreProperties>
</file>