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>den wordt op maandag 8 januari 2018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>wijkraad overleg 8 januari 2018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4B0F01" w:rsidRDefault="00160234" w:rsidP="00800B03">
      <w:pPr>
        <w:numPr>
          <w:ilvl w:val="0"/>
          <w:numId w:val="24"/>
        </w:numPr>
        <w:rPr>
          <w:b/>
        </w:rPr>
      </w:pPr>
      <w:r>
        <w:rPr>
          <w:b/>
        </w:rPr>
        <w:t>Verslag vergadering 13 november</w:t>
      </w:r>
      <w:r w:rsidR="004B0F01">
        <w:rPr>
          <w:b/>
        </w:rPr>
        <w:t xml:space="preserve"> 2017.</w:t>
      </w:r>
    </w:p>
    <w:p w:rsidR="004B0F01" w:rsidRDefault="004B0F01" w:rsidP="004B0F01">
      <w:pPr>
        <w:pStyle w:val="Lijstalinea"/>
        <w:rPr>
          <w:b/>
        </w:rPr>
      </w:pP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:rsidR="00160234" w:rsidRDefault="00160234" w:rsidP="00B17F3D">
      <w:pPr>
        <w:pStyle w:val="Lijstalinea"/>
        <w:numPr>
          <w:ilvl w:val="0"/>
          <w:numId w:val="26"/>
        </w:numPr>
      </w:pPr>
      <w:r>
        <w:t xml:space="preserve">Verfraaiing markt </w:t>
      </w:r>
      <w:r w:rsidR="000135A2">
        <w:t xml:space="preserve">de </w:t>
      </w:r>
      <w:bookmarkStart w:id="0" w:name="_GoBack"/>
      <w:bookmarkEnd w:id="0"/>
      <w:r>
        <w:t>heer Walgering(doorgestuurd 3-1-2018)</w:t>
      </w:r>
    </w:p>
    <w:p w:rsidR="00160234" w:rsidRDefault="00160234" w:rsidP="00160234">
      <w:pPr>
        <w:pStyle w:val="Lijstalinea"/>
        <w:numPr>
          <w:ilvl w:val="0"/>
          <w:numId w:val="26"/>
        </w:numPr>
      </w:pPr>
      <w:r w:rsidRPr="00160234">
        <w:t>Redactionele stukken en adverteren</w:t>
      </w:r>
      <w:r>
        <w:t xml:space="preserve"> in </w:t>
      </w:r>
      <w:proofErr w:type="gramStart"/>
      <w:r w:rsidR="00FE2469">
        <w:t>’</w:t>
      </w:r>
      <w:r>
        <w:t>t</w:t>
      </w:r>
      <w:proofErr w:type="gramEnd"/>
      <w:r>
        <w:t xml:space="preserve"> </w:t>
      </w:r>
      <w:proofErr w:type="spellStart"/>
      <w:r>
        <w:t>Waekblaad</w:t>
      </w:r>
      <w:proofErr w:type="spellEnd"/>
      <w:r w:rsidR="00FE2469">
        <w:t>.</w:t>
      </w:r>
      <w:r>
        <w:t xml:space="preserve"> (doorgestuurd 3-1-2018)</w:t>
      </w:r>
    </w:p>
    <w:p w:rsidR="00FE2469" w:rsidRDefault="00FE2469" w:rsidP="00FE2469">
      <w:pPr>
        <w:pStyle w:val="Lijstalinea"/>
        <w:numPr>
          <w:ilvl w:val="0"/>
          <w:numId w:val="26"/>
        </w:numPr>
      </w:pPr>
      <w:r w:rsidRPr="00FE2469">
        <w:t>Vacature bij CNME, Aanmelden voor Zwerfafval</w:t>
      </w:r>
      <w:r>
        <w:t>actie. (doorgestuurd 3-1-2018)</w:t>
      </w:r>
    </w:p>
    <w:p w:rsidR="00FE2469" w:rsidRDefault="00FE2469" w:rsidP="00FE2469">
      <w:pPr>
        <w:pStyle w:val="Lijstalinea"/>
        <w:numPr>
          <w:ilvl w:val="0"/>
          <w:numId w:val="26"/>
        </w:numPr>
      </w:pPr>
      <w:r w:rsidRPr="00FE2469">
        <w:t>Inspiratiebijeenkomst LEADER, kom je ook 20 december?</w:t>
      </w:r>
      <w:r>
        <w:t>(doorgestuurd 4-12-2017)</w:t>
      </w:r>
    </w:p>
    <w:p w:rsidR="009533D3" w:rsidRDefault="00B315B9" w:rsidP="00AE001F">
      <w:pPr>
        <w:ind w:left="1080"/>
      </w:pPr>
      <w:r>
        <w:tab/>
      </w:r>
    </w:p>
    <w:p w:rsidR="00CC332A" w:rsidRPr="008005CE" w:rsidRDefault="00FE2469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>(Toelichting door de heer Lahaye)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gemeenschapshuis, </w:t>
      </w:r>
      <w:proofErr w:type="spellStart"/>
      <w:r w:rsidR="00FE2469">
        <w:rPr>
          <w:b/>
        </w:rPr>
        <w:t>Bornermarkt</w:t>
      </w:r>
      <w:proofErr w:type="spellEnd"/>
      <w:r w:rsidR="00FE2469">
        <w:rPr>
          <w:b/>
        </w:rPr>
        <w:t>, Parkeerplaats Hospice.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:rsidR="00BE7880" w:rsidRDefault="00FE2469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4B0F01">
        <w:rPr>
          <w:b/>
        </w:rPr>
        <w:t>1</w:t>
      </w:r>
      <w:r w:rsidR="00990DCA">
        <w:rPr>
          <w:b/>
        </w:rPr>
        <w:t>8</w:t>
      </w:r>
      <w:r w:rsidR="00143183">
        <w:rPr>
          <w:b/>
        </w:rPr>
        <w:t>:</w:t>
      </w:r>
      <w:r w:rsidR="00610706">
        <w:t xml:space="preserve"> </w:t>
      </w:r>
      <w:r w:rsidR="00990DCA">
        <w:t>8 januari, 12 maart, 14 mei,10 september, 12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CE" w:rsidRDefault="00AF11CE">
      <w:r>
        <w:separator/>
      </w:r>
    </w:p>
  </w:endnote>
  <w:endnote w:type="continuationSeparator" w:id="0">
    <w:p w:rsidR="00AF11CE" w:rsidRDefault="00AF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0135A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overleg  8 januari 2018.docx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8 januari </w:t>
    </w:r>
    <w:proofErr w:type="gramStart"/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2018.                      </w:t>
    </w:r>
    <w:proofErr w:type="gramEnd"/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CE" w:rsidRDefault="00AF11CE">
      <w:r>
        <w:separator/>
      </w:r>
    </w:p>
  </w:footnote>
  <w:footnote w:type="continuationSeparator" w:id="0">
    <w:p w:rsidR="00AF11CE" w:rsidRDefault="00AF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818"/>
    <w:rsid w:val="0012089B"/>
    <w:rsid w:val="001217B0"/>
    <w:rsid w:val="00122ABA"/>
    <w:rsid w:val="00141A0C"/>
    <w:rsid w:val="00143183"/>
    <w:rsid w:val="00146AB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458F9"/>
    <w:rsid w:val="00245F54"/>
    <w:rsid w:val="002479D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3D7D"/>
    <w:rsid w:val="003A4C3C"/>
    <w:rsid w:val="003B14F6"/>
    <w:rsid w:val="003B4B46"/>
    <w:rsid w:val="003B551E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F05D5"/>
    <w:rsid w:val="006F1277"/>
    <w:rsid w:val="006F3095"/>
    <w:rsid w:val="00702A54"/>
    <w:rsid w:val="007172BB"/>
    <w:rsid w:val="00751E1C"/>
    <w:rsid w:val="007523C4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E34F5"/>
    <w:rsid w:val="008F5441"/>
    <w:rsid w:val="008F5D07"/>
    <w:rsid w:val="009029B7"/>
    <w:rsid w:val="009079AE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31D9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DE7FAF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1359-989F-4740-B5F1-075FDEE2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19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1048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4</cp:revision>
  <cp:lastPrinted>2018-01-03T15:47:00Z</cp:lastPrinted>
  <dcterms:created xsi:type="dcterms:W3CDTF">2018-01-03T14:18:00Z</dcterms:created>
  <dcterms:modified xsi:type="dcterms:W3CDTF">2018-01-03T15:48:00Z</dcterms:modified>
</cp:coreProperties>
</file>