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3BB78" w14:textId="77777777" w:rsidR="007A6824" w:rsidRPr="00AD725C" w:rsidRDefault="007A6824" w:rsidP="007A6824">
      <w:pPr>
        <w:rPr>
          <w:b/>
        </w:rPr>
      </w:pPr>
      <w:bookmarkStart w:id="0" w:name="_GoBack"/>
      <w:bookmarkEnd w:id="0"/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14:paraId="5DFBC34F" w14:textId="77777777" w:rsidR="00C75686" w:rsidRPr="00AD725C" w:rsidRDefault="007A6824" w:rsidP="00C7568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523BA">
        <w:rPr>
          <w:b/>
        </w:rPr>
        <w:t>gehou</w:t>
      </w:r>
      <w:r w:rsidR="002E0942">
        <w:rPr>
          <w:b/>
        </w:rPr>
        <w:t>den wordt op maandag 13 november</w:t>
      </w:r>
      <w:r w:rsidR="00BA7BFB">
        <w:rPr>
          <w:b/>
        </w:rPr>
        <w:t xml:space="preserve"> 2017</w:t>
      </w:r>
      <w:r w:rsidR="00372443">
        <w:rPr>
          <w:b/>
        </w:rPr>
        <w:t xml:space="preserve"> </w:t>
      </w:r>
      <w:r w:rsidR="004E476B"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="004E476B" w:rsidRPr="00AD725C">
        <w:rPr>
          <w:b/>
        </w:rPr>
        <w:t>Born</w:t>
      </w:r>
      <w:r w:rsidR="004E476B">
        <w:rPr>
          <w:b/>
        </w:rPr>
        <w:t xml:space="preserve"> a</w:t>
      </w:r>
      <w:r w:rsidR="004E476B" w:rsidRPr="00AD725C">
        <w:rPr>
          <w:b/>
        </w:rPr>
        <w:t xml:space="preserve">anvang: 19. </w:t>
      </w:r>
      <w:r w:rsidR="00C75686" w:rsidRPr="00AD725C">
        <w:rPr>
          <w:b/>
        </w:rPr>
        <w:t>30uur.</w:t>
      </w:r>
    </w:p>
    <w:p w14:paraId="1E8089F0" w14:textId="77777777" w:rsidR="007A6824" w:rsidRPr="00AD725C" w:rsidRDefault="007A6824" w:rsidP="007A6824">
      <w:pPr>
        <w:rPr>
          <w:b/>
        </w:rPr>
      </w:pPr>
    </w:p>
    <w:p w14:paraId="443886AB" w14:textId="77777777"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2E0942">
        <w:rPr>
          <w:b/>
        </w:rPr>
        <w:t>wijkraad overleg 13 november</w:t>
      </w:r>
      <w:r w:rsidR="003F5626">
        <w:rPr>
          <w:b/>
        </w:rPr>
        <w:t xml:space="preserve"> </w:t>
      </w:r>
      <w:r w:rsidR="00BA7BFB">
        <w:rPr>
          <w:b/>
        </w:rPr>
        <w:t>2017</w:t>
      </w:r>
      <w:r w:rsidR="00B02D85">
        <w:rPr>
          <w:b/>
        </w:rPr>
        <w:t>.</w:t>
      </w:r>
    </w:p>
    <w:p w14:paraId="479316BA" w14:textId="77777777" w:rsidR="0037232F" w:rsidRDefault="0037232F" w:rsidP="00D41F06">
      <w:pPr>
        <w:outlineLvl w:val="0"/>
        <w:rPr>
          <w:b/>
        </w:rPr>
      </w:pPr>
    </w:p>
    <w:p w14:paraId="70DBB7C8" w14:textId="77777777" w:rsidR="00EB0357" w:rsidRPr="006A2366" w:rsidRDefault="0048559F" w:rsidP="006A236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14:paraId="3826682C" w14:textId="77777777" w:rsidR="004B0F01" w:rsidRDefault="002E0942" w:rsidP="00800B03">
      <w:pPr>
        <w:numPr>
          <w:ilvl w:val="0"/>
          <w:numId w:val="24"/>
        </w:numPr>
        <w:rPr>
          <w:b/>
        </w:rPr>
      </w:pPr>
      <w:r>
        <w:rPr>
          <w:b/>
        </w:rPr>
        <w:t>Verslag vergadering 11 september</w:t>
      </w:r>
      <w:r w:rsidR="004B0F01">
        <w:rPr>
          <w:b/>
        </w:rPr>
        <w:t xml:space="preserve"> 2017.</w:t>
      </w:r>
    </w:p>
    <w:p w14:paraId="347724D8" w14:textId="77777777" w:rsidR="004B0F01" w:rsidRDefault="004B0F01" w:rsidP="004B0F01">
      <w:pPr>
        <w:pStyle w:val="Lijstalinea"/>
        <w:rPr>
          <w:b/>
        </w:rPr>
      </w:pPr>
    </w:p>
    <w:p w14:paraId="59CD4989" w14:textId="77777777"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</w:t>
      </w:r>
      <w:r w:rsidR="009533D3">
        <w:rPr>
          <w:b/>
        </w:rPr>
        <w:t xml:space="preserve"> mededelingen</w:t>
      </w:r>
      <w:r>
        <w:rPr>
          <w:b/>
        </w:rPr>
        <w:t>.</w:t>
      </w:r>
    </w:p>
    <w:p w14:paraId="338AE928" w14:textId="77777777" w:rsidR="00610706" w:rsidRPr="00610706" w:rsidRDefault="00610706" w:rsidP="00B17F3D">
      <w:pPr>
        <w:pStyle w:val="Lijstalinea"/>
        <w:numPr>
          <w:ilvl w:val="0"/>
          <w:numId w:val="26"/>
        </w:numPr>
      </w:pPr>
      <w:r>
        <w:t>Uitnodiging meedenken vergaderstructuur.(doorgestuurd 25-9-2017).</w:t>
      </w:r>
    </w:p>
    <w:p w14:paraId="731F7BF2" w14:textId="77777777" w:rsidR="003F5626" w:rsidRDefault="007523C4" w:rsidP="00B17F3D">
      <w:pPr>
        <w:pStyle w:val="Lijstalinea"/>
        <w:numPr>
          <w:ilvl w:val="0"/>
          <w:numId w:val="26"/>
        </w:numPr>
      </w:pPr>
      <w:r>
        <w:rPr>
          <w:rFonts w:ascii="Arial" w:hAnsi="Arial" w:cs="Arial"/>
          <w:color w:val="000000"/>
          <w:sz w:val="22"/>
          <w:szCs w:val="22"/>
        </w:rPr>
        <w:t>Verzoek van o.a. de Wijkraad Born West en bewoners Graetheide om een verkeersspiegel aan te brengen kruising Groenstraat/Oude Baan komende vanaf de Groenstraat</w:t>
      </w:r>
      <w:r w:rsidR="003F5626">
        <w:t>.</w:t>
      </w:r>
      <w:r>
        <w:t xml:space="preserve"> (heer Hoedemakers) </w:t>
      </w:r>
      <w:r w:rsidR="006F05D5">
        <w:t>(</w:t>
      </w:r>
      <w:r>
        <w:t xml:space="preserve">doorgestuurd </w:t>
      </w:r>
      <w:r w:rsidR="006F05D5">
        <w:t>20-10-2017)</w:t>
      </w:r>
    </w:p>
    <w:p w14:paraId="19E2D9A5" w14:textId="77777777" w:rsidR="006F05D5" w:rsidRDefault="006F05D5" w:rsidP="003A3D7D">
      <w:pPr>
        <w:pStyle w:val="Lijstalinea"/>
        <w:numPr>
          <w:ilvl w:val="0"/>
          <w:numId w:val="26"/>
        </w:numPr>
      </w:pPr>
      <w:r>
        <w:t>Reactie gemeente op vervuiling Markt door standhouders. (doorgestuurd 14-10-2017)</w:t>
      </w:r>
    </w:p>
    <w:p w14:paraId="2EC4439E" w14:textId="77777777" w:rsidR="003A3D7D" w:rsidRDefault="007523C4" w:rsidP="003A3D7D">
      <w:pPr>
        <w:pStyle w:val="Lijstalinea"/>
        <w:numPr>
          <w:ilvl w:val="0"/>
          <w:numId w:val="26"/>
        </w:numPr>
      </w:pPr>
      <w:r>
        <w:t>Uitnodiging conferentie “Stop afvaldumping”.</w:t>
      </w:r>
      <w:r w:rsidR="006F05D5">
        <w:t xml:space="preserve"> </w:t>
      </w:r>
      <w:r w:rsidR="00EE48F5">
        <w:t>(d</w:t>
      </w:r>
      <w:r w:rsidR="006F05D5">
        <w:t>oorgestuurd</w:t>
      </w:r>
      <w:r w:rsidR="00EE48F5">
        <w:t xml:space="preserve"> 12-10-2017) bezocht door heren Lahaye en Verjans.</w:t>
      </w:r>
    </w:p>
    <w:p w14:paraId="3A62D279" w14:textId="77777777" w:rsidR="004B63DF" w:rsidRDefault="003A3D7D" w:rsidP="003A3D7D">
      <w:pPr>
        <w:pStyle w:val="Lijstalinea"/>
        <w:numPr>
          <w:ilvl w:val="0"/>
          <w:numId w:val="26"/>
        </w:numPr>
      </w:pPr>
      <w:r w:rsidRPr="003A3D7D">
        <w:t xml:space="preserve"> </w:t>
      </w:r>
      <w:r w:rsidR="007523C4">
        <w:t xml:space="preserve">Deelname </w:t>
      </w:r>
      <w:r w:rsidR="00D67360">
        <w:t>wee</w:t>
      </w:r>
      <w:r w:rsidR="00411C58">
        <w:t>k van de veiligheid 11-10-2017 (</w:t>
      </w:r>
      <w:r w:rsidR="00D67360">
        <w:t xml:space="preserve">deelname </w:t>
      </w:r>
      <w:r w:rsidR="00411C58">
        <w:t>Leo Verjans)</w:t>
      </w:r>
    </w:p>
    <w:p w14:paraId="7C315022" w14:textId="77777777" w:rsidR="00A73C0A" w:rsidRDefault="006F05D5" w:rsidP="00610706">
      <w:pPr>
        <w:pStyle w:val="Lijstalinea"/>
        <w:numPr>
          <w:ilvl w:val="0"/>
          <w:numId w:val="26"/>
        </w:numPr>
      </w:pPr>
      <w:r w:rsidRPr="006F05D5">
        <w:rPr>
          <w:bCs/>
        </w:rPr>
        <w:t>Uitnodiging Sittard-Geleense Uitdaging de eerste brainstormsessie van de Kenniskaravaan op 22 november. (Doorgestuurd op 11-10-2017).</w:t>
      </w:r>
      <w:r w:rsidR="0001708E">
        <w:t xml:space="preserve"> </w:t>
      </w:r>
    </w:p>
    <w:p w14:paraId="0ADC22F0" w14:textId="77777777" w:rsidR="00610706" w:rsidRDefault="00610706" w:rsidP="00610706">
      <w:pPr>
        <w:pStyle w:val="Lijstalinea"/>
        <w:numPr>
          <w:ilvl w:val="0"/>
          <w:numId w:val="26"/>
        </w:numPr>
      </w:pPr>
      <w:r>
        <w:t>Analyse Leefbaarheid VS Ec</w:t>
      </w:r>
      <w:r w:rsidR="00411C58">
        <w:t xml:space="preserve">onomie stadsdeel, </w:t>
      </w:r>
      <w:r>
        <w:t xml:space="preserve">verzoek van de heer Lebon om Matrix te controleren. Reactie wijkraadleden </w:t>
      </w:r>
      <w:r w:rsidR="00D67360">
        <w:t>g</w:t>
      </w:r>
      <w:r w:rsidR="00411C58">
        <w:t>oed</w:t>
      </w:r>
      <w:r w:rsidR="00D67360">
        <w:t xml:space="preserve">gekeurde matrix </w:t>
      </w:r>
      <w:r>
        <w:t xml:space="preserve">verzonden </w:t>
      </w:r>
      <w:r w:rsidR="00D67360">
        <w:t>naar de heer Lebon op 22-10-2017.</w:t>
      </w:r>
    </w:p>
    <w:p w14:paraId="3A350AF5" w14:textId="77777777" w:rsidR="00B315B9" w:rsidRDefault="00411C58" w:rsidP="00AE001F">
      <w:pPr>
        <w:pStyle w:val="Lijstalinea"/>
        <w:numPr>
          <w:ilvl w:val="0"/>
          <w:numId w:val="26"/>
        </w:numPr>
      </w:pPr>
      <w:r>
        <w:t>Door de gemeente v</w:t>
      </w:r>
      <w:r w:rsidR="00D67360">
        <w:t>oorgestelde</w:t>
      </w:r>
      <w:r>
        <w:t xml:space="preserve"> te planten</w:t>
      </w:r>
      <w:r w:rsidR="00D67360">
        <w:t xml:space="preserve"> bomen op de Bornermarkt</w:t>
      </w:r>
      <w:r>
        <w:t xml:space="preserve"> door bewoners </w:t>
      </w:r>
      <w:r w:rsidR="00D67360">
        <w:t>goedgekeurd. ( Theo Walgering)</w:t>
      </w:r>
    </w:p>
    <w:p w14:paraId="1FF23492" w14:textId="77777777" w:rsidR="009533D3" w:rsidRDefault="00B315B9" w:rsidP="00AE001F">
      <w:pPr>
        <w:ind w:left="1080"/>
      </w:pPr>
      <w:r>
        <w:tab/>
      </w:r>
    </w:p>
    <w:p w14:paraId="29D7772B" w14:textId="77777777" w:rsidR="00CC332A" w:rsidRPr="008005CE" w:rsidRDefault="002C6F11" w:rsidP="004F6F36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 xml:space="preserve">Behoud verbindingen na verbreding </w:t>
      </w:r>
      <w:r w:rsidR="00CC332A">
        <w:rPr>
          <w:b/>
        </w:rPr>
        <w:t>A2.</w:t>
      </w:r>
      <w:r w:rsidR="008005CE">
        <w:rPr>
          <w:b/>
        </w:rPr>
        <w:t xml:space="preserve"> </w:t>
      </w:r>
      <w:r w:rsidR="008005CE" w:rsidRPr="008005CE">
        <w:t>(Toelichting door de heer Lahaye)</w:t>
      </w:r>
    </w:p>
    <w:p w14:paraId="4A0373F4" w14:textId="77777777" w:rsidR="003F5626" w:rsidRDefault="00A608A6" w:rsidP="003F562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Visie wijkgericht werken 2017-2019.</w:t>
      </w:r>
    </w:p>
    <w:p w14:paraId="01842E7D" w14:textId="77777777" w:rsidR="00D41CA7" w:rsidRPr="003F5626" w:rsidRDefault="00AE001F" w:rsidP="003F562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Presentatie</w:t>
      </w:r>
      <w:r w:rsidR="003F5626">
        <w:rPr>
          <w:b/>
        </w:rPr>
        <w:t>:</w:t>
      </w:r>
      <w:r w:rsidR="003F5626" w:rsidRPr="003F5626">
        <w:rPr>
          <w:b/>
        </w:rPr>
        <w:t xml:space="preserve"> </w:t>
      </w:r>
      <w:r>
        <w:t>Analy</w:t>
      </w:r>
      <w:r w:rsidR="003F5626">
        <w:t>se Leefbaarheid VS Economie stadsdeel 1.</w:t>
      </w:r>
    </w:p>
    <w:p w14:paraId="46F81287" w14:textId="77777777" w:rsidR="009D21A5" w:rsidRDefault="002C6F11" w:rsidP="004B63DF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</w:t>
      </w:r>
      <w:r w:rsidR="00D67360">
        <w:rPr>
          <w:b/>
        </w:rPr>
        <w:t xml:space="preserve"> </w:t>
      </w:r>
      <w:r w:rsidR="00EE48F5">
        <w:rPr>
          <w:b/>
        </w:rPr>
        <w:t xml:space="preserve">parkeerplaats gemeenschapshuis en </w:t>
      </w:r>
      <w:r w:rsidR="00D67360">
        <w:rPr>
          <w:b/>
        </w:rPr>
        <w:t>Bornermarkt.</w:t>
      </w:r>
    </w:p>
    <w:p w14:paraId="35EBA9D3" w14:textId="77777777" w:rsidR="004B63DF" w:rsidRPr="00A73C0A" w:rsidRDefault="004B63DF" w:rsidP="004B63DF">
      <w:pPr>
        <w:rPr>
          <w:b/>
        </w:rPr>
      </w:pPr>
    </w:p>
    <w:p w14:paraId="2CDECE5B" w14:textId="77777777"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14:paraId="7A9F5691" w14:textId="77777777"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</w:p>
    <w:p w14:paraId="4DC8ECE4" w14:textId="77777777" w:rsidR="00BE7880" w:rsidRDefault="00990DCA" w:rsidP="00BE7880">
      <w:pPr>
        <w:pStyle w:val="Lijstalinea"/>
        <w:numPr>
          <w:ilvl w:val="0"/>
          <w:numId w:val="24"/>
        </w:numPr>
      </w:pPr>
      <w:r>
        <w:rPr>
          <w:b/>
        </w:rPr>
        <w:t xml:space="preserve">Voorstel vergaderdata </w:t>
      </w:r>
      <w:r w:rsidR="00CF6F93">
        <w:rPr>
          <w:b/>
        </w:rPr>
        <w:t>20</w:t>
      </w:r>
      <w:r w:rsidR="004B0F01">
        <w:rPr>
          <w:b/>
        </w:rPr>
        <w:t>1</w:t>
      </w:r>
      <w:r>
        <w:rPr>
          <w:b/>
        </w:rPr>
        <w:t>8</w:t>
      </w:r>
      <w:r w:rsidR="00143183">
        <w:rPr>
          <w:b/>
        </w:rPr>
        <w:t>:</w:t>
      </w:r>
      <w:r w:rsidR="00610706">
        <w:t xml:space="preserve"> </w:t>
      </w:r>
      <w:r>
        <w:t>8 januari, 12 maart, 14 mei,10 september, 12 november.</w:t>
      </w:r>
    </w:p>
    <w:p w14:paraId="3034B62E" w14:textId="77777777" w:rsidR="00023D31" w:rsidRPr="004B0F01" w:rsidRDefault="00023D31" w:rsidP="004B0F01">
      <w:pPr>
        <w:rPr>
          <w:b/>
        </w:rPr>
      </w:pPr>
    </w:p>
    <w:p w14:paraId="713DC3E5" w14:textId="77777777" w:rsidR="00BF244B" w:rsidRPr="008005CE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Rondvraag.</w:t>
      </w:r>
      <w:r w:rsidR="00BF244B" w:rsidRPr="008005CE">
        <w:rPr>
          <w:b/>
        </w:rPr>
        <w:tab/>
      </w:r>
    </w:p>
    <w:p w14:paraId="69912971" w14:textId="77777777" w:rsidR="00BF244B" w:rsidRPr="008005CE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lastRenderedPageBreak/>
        <w:t>Sluiting.</w:t>
      </w:r>
    </w:p>
    <w:p w14:paraId="00EFBAA2" w14:textId="77777777"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8"/>
      <w:footerReference w:type="default" r:id="rId9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C9464" w14:textId="77777777" w:rsidR="001A1C65" w:rsidRDefault="001A1C65">
      <w:r>
        <w:separator/>
      </w:r>
    </w:p>
  </w:endnote>
  <w:endnote w:type="continuationSeparator" w:id="0">
    <w:p w14:paraId="48B21861" w14:textId="77777777" w:rsidR="001A1C65" w:rsidRDefault="001A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D8632" w14:textId="77777777"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4B0F0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</w:t>
    </w:r>
    <w:r w:rsidR="003A3D7D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nda </w:t>
    </w:r>
    <w:r w:rsidR="00610706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wijkraad overleg van 13 november</w:t>
    </w:r>
    <w:r w:rsidR="00422C1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2017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</w:p>
  <w:p w14:paraId="58C21031" w14:textId="77777777"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197E8" w14:textId="77777777" w:rsidR="001A1C65" w:rsidRDefault="001A1C65">
      <w:r>
        <w:separator/>
      </w:r>
    </w:p>
  </w:footnote>
  <w:footnote w:type="continuationSeparator" w:id="0">
    <w:p w14:paraId="0B912885" w14:textId="77777777" w:rsidR="001A1C65" w:rsidRDefault="001A1C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BF0F" w14:textId="77777777"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605BD32" wp14:editId="053806B4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A0C" w:rsidRPr="00FA0FFE">
      <w:rPr>
        <w:b/>
        <w:sz w:val="48"/>
        <w:szCs w:val="48"/>
        <w:lang w:val="en-GB"/>
      </w:rPr>
      <w:t xml:space="preserve">Wijkraad </w:t>
    </w:r>
  </w:p>
  <w:p w14:paraId="03ED940B" w14:textId="77777777"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14:paraId="4C552B8F" w14:textId="77777777"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14:paraId="7A74E450" w14:textId="77777777"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>Secretariaat:  Prinsb</w:t>
    </w:r>
    <w:r w:rsidR="00141A0C" w:rsidRPr="009029B7">
      <w:rPr>
        <w:b/>
        <w:sz w:val="20"/>
        <w:szCs w:val="20"/>
        <w:lang w:val="en-GB"/>
      </w:rPr>
      <w:t>isdomstraat 2  612</w:t>
    </w:r>
    <w:r w:rsidR="00141A0C">
      <w:rPr>
        <w:b/>
        <w:sz w:val="20"/>
        <w:szCs w:val="20"/>
        <w:lang w:val="en-GB"/>
      </w:rPr>
      <w:t>1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14:paraId="7167C952" w14:textId="77777777"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14:paraId="35A33D29" w14:textId="77777777"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0"/>
  </w:num>
  <w:num w:numId="5">
    <w:abstractNumId w:val="22"/>
  </w:num>
  <w:num w:numId="6">
    <w:abstractNumId w:val="3"/>
  </w:num>
  <w:num w:numId="7">
    <w:abstractNumId w:val="14"/>
  </w:num>
  <w:num w:numId="8">
    <w:abstractNumId w:val="23"/>
  </w:num>
  <w:num w:numId="9">
    <w:abstractNumId w:val="15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21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8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6107"/>
    <w:rsid w:val="000B36E3"/>
    <w:rsid w:val="000B5CA0"/>
    <w:rsid w:val="000C056B"/>
    <w:rsid w:val="000C5A06"/>
    <w:rsid w:val="000D04B5"/>
    <w:rsid w:val="000D6244"/>
    <w:rsid w:val="000E0BE8"/>
    <w:rsid w:val="000F4072"/>
    <w:rsid w:val="000F42B0"/>
    <w:rsid w:val="00104974"/>
    <w:rsid w:val="00111D84"/>
    <w:rsid w:val="001153C7"/>
    <w:rsid w:val="00117818"/>
    <w:rsid w:val="0012089B"/>
    <w:rsid w:val="001217B0"/>
    <w:rsid w:val="00122ABA"/>
    <w:rsid w:val="00141A0C"/>
    <w:rsid w:val="00143183"/>
    <w:rsid w:val="00146AB9"/>
    <w:rsid w:val="00147C8D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1C65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341F"/>
    <w:rsid w:val="002047B9"/>
    <w:rsid w:val="00206BE8"/>
    <w:rsid w:val="00212088"/>
    <w:rsid w:val="002458F9"/>
    <w:rsid w:val="00245F54"/>
    <w:rsid w:val="002479D3"/>
    <w:rsid w:val="00254E56"/>
    <w:rsid w:val="002570B6"/>
    <w:rsid w:val="00263E5D"/>
    <w:rsid w:val="00272A25"/>
    <w:rsid w:val="002762E0"/>
    <w:rsid w:val="002773D2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0942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2443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3D7D"/>
    <w:rsid w:val="003A4C3C"/>
    <w:rsid w:val="003B14F6"/>
    <w:rsid w:val="003B4B46"/>
    <w:rsid w:val="003B551E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5626"/>
    <w:rsid w:val="003F75F4"/>
    <w:rsid w:val="00406782"/>
    <w:rsid w:val="00407876"/>
    <w:rsid w:val="00410206"/>
    <w:rsid w:val="00411C58"/>
    <w:rsid w:val="00416CD4"/>
    <w:rsid w:val="00421A82"/>
    <w:rsid w:val="00422C11"/>
    <w:rsid w:val="00424C3B"/>
    <w:rsid w:val="00424F7D"/>
    <w:rsid w:val="00430EA5"/>
    <w:rsid w:val="004340FD"/>
    <w:rsid w:val="004352A9"/>
    <w:rsid w:val="004362BF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0F01"/>
    <w:rsid w:val="004B164A"/>
    <w:rsid w:val="004B223F"/>
    <w:rsid w:val="004B3E75"/>
    <w:rsid w:val="004B52AF"/>
    <w:rsid w:val="004B63DF"/>
    <w:rsid w:val="004C02F8"/>
    <w:rsid w:val="004C1C3D"/>
    <w:rsid w:val="004E1F13"/>
    <w:rsid w:val="004E20C8"/>
    <w:rsid w:val="004E476B"/>
    <w:rsid w:val="004E75BA"/>
    <w:rsid w:val="004E7FB3"/>
    <w:rsid w:val="004F09BA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112"/>
    <w:rsid w:val="005628D5"/>
    <w:rsid w:val="00564D94"/>
    <w:rsid w:val="00566219"/>
    <w:rsid w:val="0056777C"/>
    <w:rsid w:val="005721B9"/>
    <w:rsid w:val="005909CC"/>
    <w:rsid w:val="00591794"/>
    <w:rsid w:val="00592F17"/>
    <w:rsid w:val="005948B9"/>
    <w:rsid w:val="005963B6"/>
    <w:rsid w:val="005A0D1A"/>
    <w:rsid w:val="005A2BFA"/>
    <w:rsid w:val="005A2E6D"/>
    <w:rsid w:val="005B08BB"/>
    <w:rsid w:val="005B09F8"/>
    <w:rsid w:val="005B2C3B"/>
    <w:rsid w:val="005B4F66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0706"/>
    <w:rsid w:val="006109B7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47A4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2366"/>
    <w:rsid w:val="006A363D"/>
    <w:rsid w:val="006A433F"/>
    <w:rsid w:val="006A5174"/>
    <w:rsid w:val="006A573A"/>
    <w:rsid w:val="006A5F37"/>
    <w:rsid w:val="006A7F8A"/>
    <w:rsid w:val="006B3DEA"/>
    <w:rsid w:val="006B490C"/>
    <w:rsid w:val="006B6839"/>
    <w:rsid w:val="006C149C"/>
    <w:rsid w:val="006C2DBF"/>
    <w:rsid w:val="006C43F8"/>
    <w:rsid w:val="006C51CC"/>
    <w:rsid w:val="006F05D5"/>
    <w:rsid w:val="006F1277"/>
    <w:rsid w:val="006F3095"/>
    <w:rsid w:val="00702A54"/>
    <w:rsid w:val="007172BB"/>
    <w:rsid w:val="00751E1C"/>
    <w:rsid w:val="007523C4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D343D"/>
    <w:rsid w:val="007E38A3"/>
    <w:rsid w:val="007E38E5"/>
    <w:rsid w:val="007E718A"/>
    <w:rsid w:val="007F0BE3"/>
    <w:rsid w:val="007F35BE"/>
    <w:rsid w:val="007F6CD6"/>
    <w:rsid w:val="007F7E27"/>
    <w:rsid w:val="008005CE"/>
    <w:rsid w:val="00800B03"/>
    <w:rsid w:val="008010DD"/>
    <w:rsid w:val="0080655C"/>
    <w:rsid w:val="008068E6"/>
    <w:rsid w:val="008140F9"/>
    <w:rsid w:val="00817B42"/>
    <w:rsid w:val="0082006E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12CA"/>
    <w:rsid w:val="008B35CB"/>
    <w:rsid w:val="008C33EC"/>
    <w:rsid w:val="008C59BC"/>
    <w:rsid w:val="008D0658"/>
    <w:rsid w:val="008D6453"/>
    <w:rsid w:val="008E34F5"/>
    <w:rsid w:val="008F5441"/>
    <w:rsid w:val="008F5D07"/>
    <w:rsid w:val="009029B7"/>
    <w:rsid w:val="009079AE"/>
    <w:rsid w:val="009146B3"/>
    <w:rsid w:val="00922CB5"/>
    <w:rsid w:val="00924597"/>
    <w:rsid w:val="00930643"/>
    <w:rsid w:val="00931951"/>
    <w:rsid w:val="0093545B"/>
    <w:rsid w:val="009372E2"/>
    <w:rsid w:val="00942A9D"/>
    <w:rsid w:val="00942C0D"/>
    <w:rsid w:val="009447E9"/>
    <w:rsid w:val="00944FD2"/>
    <w:rsid w:val="009533D3"/>
    <w:rsid w:val="0095507E"/>
    <w:rsid w:val="00960E2E"/>
    <w:rsid w:val="009615A2"/>
    <w:rsid w:val="009670FA"/>
    <w:rsid w:val="00970275"/>
    <w:rsid w:val="009731D9"/>
    <w:rsid w:val="0098380C"/>
    <w:rsid w:val="00990DCA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248B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08A6"/>
    <w:rsid w:val="00A649A4"/>
    <w:rsid w:val="00A66CB0"/>
    <w:rsid w:val="00A72347"/>
    <w:rsid w:val="00A73C0A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001F"/>
    <w:rsid w:val="00AE738F"/>
    <w:rsid w:val="00AF4E43"/>
    <w:rsid w:val="00AF6733"/>
    <w:rsid w:val="00B02D85"/>
    <w:rsid w:val="00B053FB"/>
    <w:rsid w:val="00B06338"/>
    <w:rsid w:val="00B07FDE"/>
    <w:rsid w:val="00B13767"/>
    <w:rsid w:val="00B14D12"/>
    <w:rsid w:val="00B17F3D"/>
    <w:rsid w:val="00B265BD"/>
    <w:rsid w:val="00B315B9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A5D"/>
    <w:rsid w:val="00B97FDC"/>
    <w:rsid w:val="00BA302F"/>
    <w:rsid w:val="00BA7BFB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0F98"/>
    <w:rsid w:val="00BE26DF"/>
    <w:rsid w:val="00BE46C6"/>
    <w:rsid w:val="00BE5E1C"/>
    <w:rsid w:val="00BE7880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7FE7"/>
    <w:rsid w:val="00CD7652"/>
    <w:rsid w:val="00CF34E7"/>
    <w:rsid w:val="00CF6F93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61B39"/>
    <w:rsid w:val="00D63724"/>
    <w:rsid w:val="00D6395F"/>
    <w:rsid w:val="00D67360"/>
    <w:rsid w:val="00D702E3"/>
    <w:rsid w:val="00D70E1F"/>
    <w:rsid w:val="00D75348"/>
    <w:rsid w:val="00D7723F"/>
    <w:rsid w:val="00D81758"/>
    <w:rsid w:val="00D82950"/>
    <w:rsid w:val="00D93A3C"/>
    <w:rsid w:val="00D953A0"/>
    <w:rsid w:val="00D96803"/>
    <w:rsid w:val="00DA5179"/>
    <w:rsid w:val="00DB1BA5"/>
    <w:rsid w:val="00DC0462"/>
    <w:rsid w:val="00DD109E"/>
    <w:rsid w:val="00DD2DB8"/>
    <w:rsid w:val="00DD6D00"/>
    <w:rsid w:val="00DD7C31"/>
    <w:rsid w:val="00DE172D"/>
    <w:rsid w:val="00DE1CFA"/>
    <w:rsid w:val="00DE7FAF"/>
    <w:rsid w:val="00E006B3"/>
    <w:rsid w:val="00E00ED2"/>
    <w:rsid w:val="00E01E2E"/>
    <w:rsid w:val="00E044FA"/>
    <w:rsid w:val="00E04CD8"/>
    <w:rsid w:val="00E07693"/>
    <w:rsid w:val="00E11F28"/>
    <w:rsid w:val="00E12A0D"/>
    <w:rsid w:val="00E21857"/>
    <w:rsid w:val="00E221B5"/>
    <w:rsid w:val="00E30903"/>
    <w:rsid w:val="00E31387"/>
    <w:rsid w:val="00E33DC5"/>
    <w:rsid w:val="00E504F0"/>
    <w:rsid w:val="00E50590"/>
    <w:rsid w:val="00E523BA"/>
    <w:rsid w:val="00E54B67"/>
    <w:rsid w:val="00E54C6C"/>
    <w:rsid w:val="00E61E8D"/>
    <w:rsid w:val="00E66F59"/>
    <w:rsid w:val="00E71EC8"/>
    <w:rsid w:val="00E73CF5"/>
    <w:rsid w:val="00E73F8C"/>
    <w:rsid w:val="00E83FB0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172C"/>
    <w:rsid w:val="00EE3F44"/>
    <w:rsid w:val="00EE48F5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215C"/>
    <w:rsid w:val="00F64C69"/>
    <w:rsid w:val="00F817E9"/>
    <w:rsid w:val="00F86309"/>
    <w:rsid w:val="00F86B9F"/>
    <w:rsid w:val="00F93D1E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183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Teken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Teken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Teken">
    <w:name w:val="Koptekst Teken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Teken">
    <w:name w:val="Voettekst Teken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38B6-ECC2-2F4C-9C2B-497DDBB9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Settings\Eigenaar\Application Data\Microsoft\Sjablonen\Wijkraad.dot</Template>
  <TotalTime>0</TotalTime>
  <Pages>2</Pages>
  <Words>270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1757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Jacques Spee</cp:lastModifiedBy>
  <cp:revision>2</cp:revision>
  <cp:lastPrinted>2014-11-04T20:44:00Z</cp:lastPrinted>
  <dcterms:created xsi:type="dcterms:W3CDTF">2017-11-07T11:41:00Z</dcterms:created>
  <dcterms:modified xsi:type="dcterms:W3CDTF">2017-11-07T11:41:00Z</dcterms:modified>
</cp:coreProperties>
</file>