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58B6" w14:textId="77777777"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14:paraId="71C6248B" w14:textId="77777777" w:rsidR="00C75686" w:rsidRPr="00AD725C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3F5626">
        <w:rPr>
          <w:b/>
        </w:rPr>
        <w:t>den wordt op maandag 11</w:t>
      </w:r>
      <w:r w:rsidR="00B17F3D">
        <w:rPr>
          <w:b/>
        </w:rPr>
        <w:t xml:space="preserve"> </w:t>
      </w:r>
      <w:r w:rsidR="003F5626">
        <w:rPr>
          <w:b/>
        </w:rPr>
        <w:t>september</w:t>
      </w:r>
      <w:r w:rsidR="00BA7BFB">
        <w:rPr>
          <w:b/>
        </w:rPr>
        <w:t xml:space="preserve"> 2017</w:t>
      </w:r>
      <w:r w:rsidR="00372443">
        <w:rPr>
          <w:b/>
        </w:rPr>
        <w:t xml:space="preserve"> </w:t>
      </w:r>
      <w:r w:rsidR="004E476B"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="004E476B" w:rsidRPr="00AD725C">
        <w:rPr>
          <w:b/>
        </w:rPr>
        <w:t>Born</w:t>
      </w:r>
      <w:r w:rsidR="004E476B">
        <w:rPr>
          <w:b/>
        </w:rPr>
        <w:t xml:space="preserve"> a</w:t>
      </w:r>
      <w:r w:rsidR="004E476B"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14:paraId="5974CDF3" w14:textId="77777777" w:rsidR="007A6824" w:rsidRPr="00AD725C" w:rsidRDefault="007A6824" w:rsidP="007A6824">
      <w:pPr>
        <w:rPr>
          <w:b/>
        </w:rPr>
      </w:pPr>
    </w:p>
    <w:p w14:paraId="710DBB04" w14:textId="77777777"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3F5626">
        <w:rPr>
          <w:b/>
        </w:rPr>
        <w:t xml:space="preserve">wijkraad overleg 11 september </w:t>
      </w:r>
      <w:r w:rsidR="00BA7BFB">
        <w:rPr>
          <w:b/>
        </w:rPr>
        <w:t>2017</w:t>
      </w:r>
      <w:r w:rsidR="00B02D85">
        <w:rPr>
          <w:b/>
        </w:rPr>
        <w:t>.</w:t>
      </w:r>
    </w:p>
    <w:p w14:paraId="36CC7D31" w14:textId="77777777" w:rsidR="0037232F" w:rsidRDefault="0037232F" w:rsidP="00D41F06">
      <w:pPr>
        <w:outlineLvl w:val="0"/>
        <w:rPr>
          <w:b/>
        </w:rPr>
      </w:pPr>
    </w:p>
    <w:p w14:paraId="5DEB9AA3" w14:textId="77777777"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14:paraId="32985740" w14:textId="77777777" w:rsidR="004B0F01" w:rsidRDefault="00143183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8 mei</w:t>
      </w:r>
      <w:r w:rsidR="004B0F01">
        <w:rPr>
          <w:b/>
        </w:rPr>
        <w:t xml:space="preserve"> 2017.</w:t>
      </w:r>
    </w:p>
    <w:p w14:paraId="19580BA4" w14:textId="77777777" w:rsidR="004B0F01" w:rsidRDefault="004B0F01" w:rsidP="004B0F01">
      <w:pPr>
        <w:pStyle w:val="Lijstalinea"/>
        <w:rPr>
          <w:b/>
        </w:rPr>
      </w:pPr>
    </w:p>
    <w:p w14:paraId="61C360CD" w14:textId="77777777"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14:paraId="1F658A97" w14:textId="77777777" w:rsidR="003F5626" w:rsidRDefault="00AE001F" w:rsidP="00B17F3D">
      <w:pPr>
        <w:pStyle w:val="Lijstalinea"/>
        <w:numPr>
          <w:ilvl w:val="0"/>
          <w:numId w:val="26"/>
        </w:numPr>
      </w:pPr>
      <w:r>
        <w:t>Analy</w:t>
      </w:r>
      <w:r w:rsidR="003F5626">
        <w:t>se Leefbaarheid VS Economie stadsdeel 1.</w:t>
      </w:r>
    </w:p>
    <w:p w14:paraId="15828ED6" w14:textId="77777777" w:rsidR="003A3D7D" w:rsidRDefault="003A3D7D" w:rsidP="003A3D7D">
      <w:pPr>
        <w:pStyle w:val="Lijstalinea"/>
        <w:numPr>
          <w:ilvl w:val="0"/>
          <w:numId w:val="26"/>
        </w:numPr>
      </w:pPr>
      <w:r>
        <w:t>Informatie grensmaas</w:t>
      </w:r>
      <w:r w:rsidR="00AE001F">
        <w:t xml:space="preserve"> project.</w:t>
      </w:r>
    </w:p>
    <w:p w14:paraId="4CAE6243" w14:textId="77777777" w:rsidR="004B63DF" w:rsidRDefault="003A3D7D" w:rsidP="003A3D7D">
      <w:pPr>
        <w:pStyle w:val="Lijstalinea"/>
        <w:numPr>
          <w:ilvl w:val="0"/>
          <w:numId w:val="26"/>
        </w:numPr>
      </w:pPr>
      <w:r w:rsidRPr="003A3D7D">
        <w:t xml:space="preserve"> </w:t>
      </w:r>
      <w:r w:rsidR="00AE001F" w:rsidRPr="003A3D7D">
        <w:t>Sittard</w:t>
      </w:r>
      <w:r w:rsidR="00AE001F">
        <w:t xml:space="preserve"> </w:t>
      </w:r>
      <w:r w:rsidR="00AE001F" w:rsidRPr="003A3D7D">
        <w:t xml:space="preserve">Geleense Uitdaging </w:t>
      </w:r>
      <w:r w:rsidR="00AE001F">
        <w:t>(doorgestuurd 8 augustus).</w:t>
      </w:r>
    </w:p>
    <w:p w14:paraId="58FC78DC" w14:textId="77777777" w:rsidR="004B63DF" w:rsidRDefault="00DE7FAF" w:rsidP="00DE7FAF">
      <w:pPr>
        <w:pStyle w:val="Lijstalinea"/>
        <w:numPr>
          <w:ilvl w:val="0"/>
          <w:numId w:val="26"/>
        </w:numPr>
      </w:pPr>
      <w:r w:rsidRPr="00DE7FAF">
        <w:t>Uitnodiging interactieve sessie evaluatie subsidiebeleid accommodaties</w:t>
      </w:r>
      <w:r w:rsidR="00B17F3D">
        <w:t>.</w:t>
      </w:r>
      <w:r>
        <w:t xml:space="preserve"> (zie bijlage)</w:t>
      </w:r>
    </w:p>
    <w:p w14:paraId="68B56590" w14:textId="77777777" w:rsidR="00A73C0A" w:rsidRDefault="003A3D7D" w:rsidP="00BE0F98">
      <w:pPr>
        <w:pStyle w:val="Lijstalinea"/>
        <w:numPr>
          <w:ilvl w:val="0"/>
          <w:numId w:val="26"/>
        </w:numPr>
      </w:pPr>
      <w:r>
        <w:t>Verslagen</w:t>
      </w:r>
      <w:r w:rsidR="00B17F3D">
        <w:t xml:space="preserve"> </w:t>
      </w:r>
      <w:r w:rsidR="0001708E">
        <w:t>A2 bijeenkomst</w:t>
      </w:r>
      <w:r w:rsidR="006A2366">
        <w:t>en</w:t>
      </w:r>
      <w:r w:rsidR="0001708E">
        <w:t xml:space="preserve">. </w:t>
      </w:r>
    </w:p>
    <w:p w14:paraId="120636C2" w14:textId="77777777" w:rsidR="00B315B9" w:rsidRDefault="00AE001F" w:rsidP="00AE001F">
      <w:pPr>
        <w:pStyle w:val="Lijstalinea"/>
        <w:numPr>
          <w:ilvl w:val="0"/>
          <w:numId w:val="26"/>
        </w:numPr>
      </w:pPr>
      <w:r w:rsidRPr="00AE001F">
        <w:t xml:space="preserve">Ons, ondernemersnetwerk zit weer klaar voor U! </w:t>
      </w:r>
      <w:r w:rsidR="00B315B9">
        <w:t>(</w:t>
      </w:r>
      <w:r>
        <w:t>doorgestuurd 10-8)</w:t>
      </w:r>
      <w:r w:rsidR="00B315B9">
        <w:tab/>
      </w:r>
    </w:p>
    <w:p w14:paraId="136F641B" w14:textId="77777777" w:rsidR="009533D3" w:rsidRDefault="00B315B9" w:rsidP="00AE001F">
      <w:pPr>
        <w:ind w:left="1080"/>
      </w:pPr>
      <w:r>
        <w:tab/>
      </w:r>
    </w:p>
    <w:p w14:paraId="3360190E" w14:textId="77777777" w:rsidR="00CC332A" w:rsidRPr="008005CE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14:paraId="08ADFF3D" w14:textId="77777777"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14:paraId="16256FC6" w14:textId="77777777" w:rsidR="00D41CA7" w:rsidRPr="003F5626" w:rsidRDefault="00AE001F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Presentatie</w:t>
      </w:r>
      <w:r w:rsidR="003F5626">
        <w:rPr>
          <w:b/>
        </w:rPr>
        <w:t>:</w:t>
      </w:r>
      <w:r w:rsidR="003F5626" w:rsidRPr="003F5626">
        <w:rPr>
          <w:b/>
        </w:rPr>
        <w:t xml:space="preserve"> </w:t>
      </w:r>
      <w:r>
        <w:t>Analy</w:t>
      </w:r>
      <w:r w:rsidR="003F5626">
        <w:t>se Leefbaarheid VS Economie stadsdeel 1.</w:t>
      </w:r>
    </w:p>
    <w:p w14:paraId="353DC3A4" w14:textId="77777777"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  <w:r w:rsidR="00A73C0A">
        <w:rPr>
          <w:b/>
        </w:rPr>
        <w:t xml:space="preserve"> </w:t>
      </w:r>
    </w:p>
    <w:p w14:paraId="1D8733B6" w14:textId="77777777" w:rsidR="004B63DF" w:rsidRPr="00A73C0A" w:rsidRDefault="004B63DF" w:rsidP="004B63DF">
      <w:pPr>
        <w:rPr>
          <w:b/>
        </w:rPr>
      </w:pPr>
    </w:p>
    <w:p w14:paraId="66D78B61" w14:textId="77777777"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14:paraId="760B0644" w14:textId="77777777"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14:paraId="1FFC4C7A" w14:textId="77777777" w:rsidR="00BE7880" w:rsidRDefault="00143183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BE7880">
        <w:rPr>
          <w:b/>
        </w:rPr>
        <w:t>ergader</w:t>
      </w:r>
      <w:r w:rsidR="00023D31">
        <w:rPr>
          <w:b/>
        </w:rPr>
        <w:t xml:space="preserve">data </w:t>
      </w:r>
      <w:r w:rsidR="00CF6F93">
        <w:rPr>
          <w:b/>
        </w:rPr>
        <w:t>20</w:t>
      </w:r>
      <w:r w:rsidR="004B0F01">
        <w:rPr>
          <w:b/>
        </w:rPr>
        <w:t>17</w:t>
      </w:r>
      <w:r>
        <w:rPr>
          <w:b/>
        </w:rPr>
        <w:t>:</w:t>
      </w:r>
      <w:r w:rsidR="00BE7880" w:rsidRPr="00BE7880">
        <w:t xml:space="preserve"> </w:t>
      </w:r>
      <w:r w:rsidR="00422C11">
        <w:t xml:space="preserve">11 </w:t>
      </w:r>
      <w:r w:rsidR="00BE7880" w:rsidRPr="00BE7880">
        <w:t xml:space="preserve">september; </w:t>
      </w:r>
      <w:r w:rsidR="00422C11">
        <w:t xml:space="preserve">13 </w:t>
      </w:r>
      <w:r w:rsidR="00BE7880" w:rsidRPr="00BE7880">
        <w:t>november.</w:t>
      </w:r>
    </w:p>
    <w:p w14:paraId="2D0E9BD8" w14:textId="77777777" w:rsidR="00023D31" w:rsidRPr="004B0F01" w:rsidRDefault="00023D31" w:rsidP="004B0F01">
      <w:pPr>
        <w:rPr>
          <w:b/>
        </w:rPr>
      </w:pPr>
    </w:p>
    <w:p w14:paraId="247D77CD" w14:textId="77777777"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14:paraId="7C69AE23" w14:textId="77777777"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14:paraId="7D4A7D88" w14:textId="77777777"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8"/>
      <w:footerReference w:type="default" r:id="rId9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1714" w14:textId="77777777" w:rsidR="003B7FAC" w:rsidRDefault="003B7FAC">
      <w:r>
        <w:separator/>
      </w:r>
    </w:p>
  </w:endnote>
  <w:endnote w:type="continuationSeparator" w:id="0">
    <w:p w14:paraId="1DB4B943" w14:textId="77777777" w:rsidR="003B7FAC" w:rsidRDefault="003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3378" w14:textId="77777777"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</w:t>
    </w:r>
    <w:r w:rsidR="003A3D7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nda wijkraad overleg van11 september</w:t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22C1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2017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14:paraId="6FE37216" w14:textId="77777777"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D2B8" w14:textId="77777777" w:rsidR="003B7FAC" w:rsidRDefault="003B7FAC">
      <w:r>
        <w:separator/>
      </w:r>
    </w:p>
  </w:footnote>
  <w:footnote w:type="continuationSeparator" w:id="0">
    <w:p w14:paraId="6E80D537" w14:textId="77777777" w:rsidR="003B7FAC" w:rsidRDefault="003B7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469D" w14:textId="77777777"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7B2C3D" wp14:editId="0A5CF9DA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14:paraId="51D5CAAD" w14:textId="77777777"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14:paraId="11CD404B" w14:textId="77777777"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14:paraId="0A2830E0" w14:textId="77777777"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14:paraId="42E7BA9F" w14:textId="77777777"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14:paraId="4EEF36E9" w14:textId="77777777"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949ED"/>
    <w:rsid w:val="000A2490"/>
    <w:rsid w:val="000A4771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4974"/>
    <w:rsid w:val="00111D84"/>
    <w:rsid w:val="001153C7"/>
    <w:rsid w:val="00117818"/>
    <w:rsid w:val="0012089B"/>
    <w:rsid w:val="001217B0"/>
    <w:rsid w:val="00122ABA"/>
    <w:rsid w:val="00141A0C"/>
    <w:rsid w:val="00143183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14F6"/>
    <w:rsid w:val="003B4B46"/>
    <w:rsid w:val="003B551E"/>
    <w:rsid w:val="003B6D24"/>
    <w:rsid w:val="003B7FAC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A0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85E5-3F63-C84F-872E-38857D35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Settings\Eigenaar\Application Data\Microsoft\Sjablonen\Wijkraad.dot</Template>
  <TotalTime>1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1059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2014-11-04T20:44:00Z</cp:lastPrinted>
  <dcterms:created xsi:type="dcterms:W3CDTF">2017-09-04T17:33:00Z</dcterms:created>
  <dcterms:modified xsi:type="dcterms:W3CDTF">2017-09-04T17:33:00Z</dcterms:modified>
</cp:coreProperties>
</file>