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C75686" w:rsidRPr="00AD725C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4D7E16">
        <w:rPr>
          <w:b/>
        </w:rPr>
        <w:t xml:space="preserve">den wordt op maandag 8 mei </w:t>
      </w:r>
      <w:r w:rsidR="00BA7BFB">
        <w:rPr>
          <w:b/>
        </w:rPr>
        <w:t>2017</w:t>
      </w:r>
      <w:r w:rsidR="00372443">
        <w:rPr>
          <w:b/>
        </w:rPr>
        <w:t xml:space="preserve"> </w:t>
      </w:r>
      <w:r w:rsidR="004E476B"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="004E476B" w:rsidRPr="00AD725C">
        <w:rPr>
          <w:b/>
        </w:rPr>
        <w:t>Born</w:t>
      </w:r>
      <w:r w:rsidR="004E476B">
        <w:rPr>
          <w:b/>
        </w:rPr>
        <w:t xml:space="preserve"> a</w:t>
      </w:r>
      <w:r w:rsidR="004E476B"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4D7E16">
        <w:rPr>
          <w:b/>
        </w:rPr>
        <w:t>wijkraad overleg 8 mei</w:t>
      </w:r>
      <w:r w:rsidR="00BA7BFB">
        <w:rPr>
          <w:b/>
        </w:rPr>
        <w:t xml:space="preserve"> 2017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4B0F01" w:rsidRDefault="004D7E16" w:rsidP="00800B03">
      <w:pPr>
        <w:numPr>
          <w:ilvl w:val="0"/>
          <w:numId w:val="24"/>
        </w:numPr>
        <w:rPr>
          <w:b/>
        </w:rPr>
      </w:pPr>
      <w:r>
        <w:rPr>
          <w:b/>
        </w:rPr>
        <w:t>Verslag vergadering 13 maart</w:t>
      </w:r>
      <w:r w:rsidR="004B0F01">
        <w:rPr>
          <w:b/>
        </w:rPr>
        <w:t xml:space="preserve"> 2017.</w:t>
      </w:r>
    </w:p>
    <w:p w:rsidR="004B0F01" w:rsidRDefault="004B0F01" w:rsidP="004B0F01">
      <w:pPr>
        <w:pStyle w:val="Lijstalinea"/>
        <w:rPr>
          <w:b/>
        </w:rPr>
      </w:pP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</w:t>
      </w:r>
      <w:r w:rsidR="009533D3">
        <w:rPr>
          <w:b/>
        </w:rPr>
        <w:t xml:space="preserve"> mededelingen</w:t>
      </w:r>
      <w:r>
        <w:rPr>
          <w:b/>
        </w:rPr>
        <w:t>.</w:t>
      </w:r>
    </w:p>
    <w:p w:rsidR="00B315B9" w:rsidRDefault="00B17F3D" w:rsidP="00045853">
      <w:pPr>
        <w:pStyle w:val="Lijstalinea"/>
        <w:numPr>
          <w:ilvl w:val="0"/>
          <w:numId w:val="26"/>
        </w:numPr>
      </w:pPr>
      <w:r>
        <w:t xml:space="preserve">Verslagen </w:t>
      </w:r>
      <w:r w:rsidR="0001708E">
        <w:t>A2 bijeenkomst</w:t>
      </w:r>
      <w:r w:rsidR="006A2366">
        <w:t>en</w:t>
      </w:r>
      <w:r w:rsidR="0001708E">
        <w:t xml:space="preserve">. </w:t>
      </w:r>
    </w:p>
    <w:p w:rsidR="00B14D12" w:rsidRDefault="00B14D12" w:rsidP="00B315B9">
      <w:pPr>
        <w:pStyle w:val="Lijstalinea"/>
        <w:numPr>
          <w:ilvl w:val="0"/>
          <w:numId w:val="26"/>
        </w:numPr>
      </w:pPr>
      <w:r>
        <w:t>Werkzaamheden krui</w:t>
      </w:r>
      <w:r w:rsidR="00605D31">
        <w:t xml:space="preserve">sing </w:t>
      </w:r>
      <w:proofErr w:type="spellStart"/>
      <w:r w:rsidR="00605D31">
        <w:t>Bornerweg</w:t>
      </w:r>
      <w:proofErr w:type="spellEnd"/>
      <w:r w:rsidR="00605D31">
        <w:t xml:space="preserve"> – </w:t>
      </w:r>
      <w:proofErr w:type="spellStart"/>
      <w:r w:rsidR="00605D31">
        <w:t>Beukeboomseweg</w:t>
      </w:r>
      <w:proofErr w:type="spellEnd"/>
      <w:r w:rsidR="00605D31">
        <w:t>.</w:t>
      </w:r>
    </w:p>
    <w:p w:rsidR="009533D3" w:rsidRDefault="00B315B9" w:rsidP="00B14D12">
      <w:r>
        <w:tab/>
      </w:r>
    </w:p>
    <w:p w:rsidR="00CC332A" w:rsidRDefault="002C6F11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 xml:space="preserve">Behoud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  <w:r w:rsidR="008005CE" w:rsidRPr="008005CE">
        <w:t xml:space="preserve">(Toelichting door de heer </w:t>
      </w:r>
      <w:proofErr w:type="spellStart"/>
      <w:r w:rsidR="008005CE" w:rsidRPr="008005CE">
        <w:t>Lahaye</w:t>
      </w:r>
      <w:proofErr w:type="spellEnd"/>
      <w:r w:rsidR="008005CE" w:rsidRPr="008005CE">
        <w:t>)</w:t>
      </w:r>
    </w:p>
    <w:p w:rsidR="00605D31" w:rsidRPr="00605D31" w:rsidRDefault="00605D31" w:rsidP="004F6F36">
      <w:pPr>
        <w:pStyle w:val="Lijstalinea"/>
        <w:numPr>
          <w:ilvl w:val="0"/>
          <w:numId w:val="24"/>
        </w:numPr>
        <w:spacing w:line="480" w:lineRule="auto"/>
      </w:pPr>
      <w:r w:rsidRPr="00605D31">
        <w:rPr>
          <w:b/>
        </w:rPr>
        <w:t>Mondelingverslag</w:t>
      </w:r>
      <w:r w:rsidR="00045853" w:rsidRPr="00605D31">
        <w:rPr>
          <w:b/>
        </w:rPr>
        <w:t xml:space="preserve"> bezoek </w:t>
      </w:r>
      <w:proofErr w:type="spellStart"/>
      <w:r w:rsidR="00045853" w:rsidRPr="00605D31">
        <w:rPr>
          <w:b/>
        </w:rPr>
        <w:t>wijkdag</w:t>
      </w:r>
      <w:proofErr w:type="spellEnd"/>
      <w:r w:rsidR="00A2208E">
        <w:rPr>
          <w:b/>
        </w:rPr>
        <w:t xml:space="preserve"> stadsdeel een.</w:t>
      </w:r>
      <w:bookmarkStart w:id="0" w:name="_GoBack"/>
      <w:bookmarkEnd w:id="0"/>
      <w:r w:rsidR="00045853" w:rsidRPr="00605D31">
        <w:rPr>
          <w:b/>
        </w:rPr>
        <w:t xml:space="preserve"> </w:t>
      </w:r>
    </w:p>
    <w:p w:rsidR="00A2208E" w:rsidRDefault="00045853" w:rsidP="00605D3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605D31">
        <w:rPr>
          <w:b/>
        </w:rPr>
        <w:t>Mondelingverslag onderzoek naar effecten drugsbeleid.</w:t>
      </w:r>
    </w:p>
    <w:p w:rsidR="00045853" w:rsidRPr="00605D31" w:rsidRDefault="00A2208E" w:rsidP="00605D3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Mondelinge toelichting bedrijven beurs.</w:t>
      </w:r>
      <w:r w:rsidR="00045853" w:rsidRPr="00605D31">
        <w:rPr>
          <w:b/>
        </w:rPr>
        <w:t xml:space="preserve"> </w:t>
      </w:r>
    </w:p>
    <w:p w:rsidR="00D41CA7" w:rsidRPr="00605D31" w:rsidRDefault="00605D31" w:rsidP="00605D3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 xml:space="preserve">Bezoek </w:t>
      </w:r>
      <w:r w:rsidR="00A608A6">
        <w:rPr>
          <w:b/>
        </w:rPr>
        <w:t>Visie wijkgericht werken 2017-2019.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 parkeerplaats gemeenschapshuis.</w:t>
      </w:r>
      <w:r w:rsidR="00A73C0A">
        <w:rPr>
          <w:b/>
        </w:rPr>
        <w:t xml:space="preserve"> 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A2208E" w:rsidRDefault="00A2208E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Buurt preventie.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  <w:r w:rsidR="00A2208E">
        <w:rPr>
          <w:b/>
        </w:rPr>
        <w:t>.</w:t>
      </w:r>
    </w:p>
    <w:p w:rsidR="00A2208E" w:rsidRDefault="00605D31" w:rsidP="00BE7880">
      <w:pPr>
        <w:pStyle w:val="Lijstalinea"/>
        <w:numPr>
          <w:ilvl w:val="0"/>
          <w:numId w:val="24"/>
        </w:numPr>
      </w:pPr>
      <w:r>
        <w:rPr>
          <w:b/>
        </w:rPr>
        <w:t>V</w:t>
      </w:r>
      <w:r w:rsidR="00BE7880">
        <w:rPr>
          <w:b/>
        </w:rPr>
        <w:t>ergader</w:t>
      </w:r>
      <w:r w:rsidR="00023D31">
        <w:rPr>
          <w:b/>
        </w:rPr>
        <w:t xml:space="preserve">data </w:t>
      </w:r>
      <w:r w:rsidR="00CF6F93">
        <w:rPr>
          <w:b/>
        </w:rPr>
        <w:t>20</w:t>
      </w:r>
      <w:r w:rsidR="004B0F01">
        <w:rPr>
          <w:b/>
        </w:rPr>
        <w:t>17</w:t>
      </w:r>
      <w:r w:rsidR="00A2208E">
        <w:t>.</w:t>
      </w:r>
    </w:p>
    <w:p w:rsidR="00BE7880" w:rsidRDefault="00422C11" w:rsidP="00A2208E">
      <w:pPr>
        <w:pStyle w:val="Lijstalinea"/>
        <w:ind w:left="644"/>
      </w:pPr>
      <w:r>
        <w:t xml:space="preserve">8 mei; 11 </w:t>
      </w:r>
      <w:r w:rsidR="00BE7880" w:rsidRPr="00BE7880">
        <w:t xml:space="preserve">september; </w:t>
      </w:r>
      <w:r>
        <w:t xml:space="preserve">13 </w:t>
      </w:r>
      <w:r w:rsidR="00BE7880" w:rsidRPr="00BE7880">
        <w:t>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1D" w:rsidRDefault="00D8511D">
      <w:r>
        <w:separator/>
      </w:r>
    </w:p>
  </w:endnote>
  <w:endnote w:type="continuationSeparator" w:id="0">
    <w:p w:rsidR="00D8511D" w:rsidRDefault="00D8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4B0F0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</w:t>
    </w:r>
    <w:r w:rsidR="00605D3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nda wijkraad overleg van 8 mei</w:t>
    </w:r>
    <w:r w:rsidR="004B0F0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22C1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2017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1D" w:rsidRDefault="00D8511D">
      <w:r>
        <w:separator/>
      </w:r>
    </w:p>
  </w:footnote>
  <w:footnote w:type="continuationSeparator" w:id="0">
    <w:p w:rsidR="00D8511D" w:rsidRDefault="00D8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22"/>
  </w:num>
  <w:num w:numId="6">
    <w:abstractNumId w:val="3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5853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0F42B0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341F"/>
    <w:rsid w:val="002047B9"/>
    <w:rsid w:val="00206BE8"/>
    <w:rsid w:val="00212088"/>
    <w:rsid w:val="002458F9"/>
    <w:rsid w:val="00245F54"/>
    <w:rsid w:val="002479D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2116"/>
    <w:rsid w:val="003B4B46"/>
    <w:rsid w:val="003B551E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0F01"/>
    <w:rsid w:val="004B164A"/>
    <w:rsid w:val="004B223F"/>
    <w:rsid w:val="004B3E75"/>
    <w:rsid w:val="004B52AF"/>
    <w:rsid w:val="004B63DF"/>
    <w:rsid w:val="004C02F8"/>
    <w:rsid w:val="004C1C3D"/>
    <w:rsid w:val="004D7E16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07D1A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A2E6D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05D31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F1277"/>
    <w:rsid w:val="006F3095"/>
    <w:rsid w:val="00702A54"/>
    <w:rsid w:val="007172BB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211C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D0658"/>
    <w:rsid w:val="008D6453"/>
    <w:rsid w:val="008E34F5"/>
    <w:rsid w:val="008F5441"/>
    <w:rsid w:val="008F5D07"/>
    <w:rsid w:val="009029B7"/>
    <w:rsid w:val="009079AE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208E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82950"/>
    <w:rsid w:val="00D84883"/>
    <w:rsid w:val="00D8511D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048E-FAD5-4620-9D1F-290EA098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</Template>
  <TotalTime>37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931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8</cp:revision>
  <cp:lastPrinted>2014-11-04T20:44:00Z</cp:lastPrinted>
  <dcterms:created xsi:type="dcterms:W3CDTF">2017-05-02T19:46:00Z</dcterms:created>
  <dcterms:modified xsi:type="dcterms:W3CDTF">2017-05-04T08:55:00Z</dcterms:modified>
</cp:coreProperties>
</file>