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C75686" w:rsidRPr="00AD725C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B17F3D">
        <w:rPr>
          <w:b/>
        </w:rPr>
        <w:t>den wordt op maandag 13 maart</w:t>
      </w:r>
      <w:r w:rsidR="00BA7BFB">
        <w:rPr>
          <w:b/>
        </w:rPr>
        <w:t xml:space="preserve"> 2017</w:t>
      </w:r>
      <w:r w:rsidR="00372443">
        <w:rPr>
          <w:b/>
        </w:rPr>
        <w:t xml:space="preserve"> </w:t>
      </w:r>
      <w:r w:rsidR="004E476B"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="004E476B" w:rsidRPr="00AD725C">
        <w:rPr>
          <w:b/>
        </w:rPr>
        <w:t>Born</w:t>
      </w:r>
      <w:r w:rsidR="004E476B">
        <w:rPr>
          <w:b/>
        </w:rPr>
        <w:t xml:space="preserve"> a</w:t>
      </w:r>
      <w:r w:rsidR="004E476B"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B17F3D">
        <w:rPr>
          <w:b/>
        </w:rPr>
        <w:t>wijkraad overleg 13 maart</w:t>
      </w:r>
      <w:r w:rsidR="00BA7BFB">
        <w:rPr>
          <w:b/>
        </w:rPr>
        <w:t xml:space="preserve"> 2017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4B0F01" w:rsidRDefault="004B0F01" w:rsidP="00800B03">
      <w:pPr>
        <w:numPr>
          <w:ilvl w:val="0"/>
          <w:numId w:val="24"/>
        </w:numPr>
        <w:rPr>
          <w:b/>
        </w:rPr>
      </w:pPr>
      <w:r>
        <w:rPr>
          <w:b/>
        </w:rPr>
        <w:t>Verslag vergadering 9 januari 2017.</w:t>
      </w:r>
    </w:p>
    <w:p w:rsidR="004B0F01" w:rsidRDefault="004B0F01" w:rsidP="004B0F01">
      <w:pPr>
        <w:pStyle w:val="Lijstalinea"/>
        <w:rPr>
          <w:b/>
        </w:rPr>
      </w:pP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</w:t>
      </w:r>
      <w:r w:rsidR="009533D3">
        <w:rPr>
          <w:b/>
        </w:rPr>
        <w:t xml:space="preserve"> mededelingen</w:t>
      </w:r>
      <w:r>
        <w:rPr>
          <w:b/>
        </w:rPr>
        <w:t>.</w:t>
      </w:r>
    </w:p>
    <w:p w:rsidR="008B12CA" w:rsidRDefault="008B12CA" w:rsidP="00B17F3D">
      <w:pPr>
        <w:pStyle w:val="Lijstalinea"/>
        <w:numPr>
          <w:ilvl w:val="0"/>
          <w:numId w:val="26"/>
        </w:numPr>
      </w:pPr>
      <w:r>
        <w:t>Resultaten snelheidsmeting Prinsbisdomstraat(doorgestuurd</w:t>
      </w:r>
    </w:p>
    <w:p w:rsidR="004B63DF" w:rsidRDefault="00B17F3D" w:rsidP="00B17F3D">
      <w:pPr>
        <w:pStyle w:val="Lijstalinea"/>
        <w:numPr>
          <w:ilvl w:val="0"/>
          <w:numId w:val="26"/>
        </w:numPr>
      </w:pPr>
      <w:r>
        <w:t xml:space="preserve">Uitnodiging </w:t>
      </w:r>
      <w:proofErr w:type="spellStart"/>
      <w:r w:rsidRPr="00B17F3D">
        <w:t>Wijkdag</w:t>
      </w:r>
      <w:proofErr w:type="spellEnd"/>
      <w:r w:rsidRPr="00B17F3D">
        <w:t xml:space="preserve"> stadsdeel 1 2017 d.d. 12 april 2017</w:t>
      </w:r>
      <w:r>
        <w:t>.(doorgestuurd 25-2-2017)</w:t>
      </w:r>
    </w:p>
    <w:p w:rsidR="004B63DF" w:rsidRDefault="00B17F3D" w:rsidP="00BE0F98">
      <w:pPr>
        <w:pStyle w:val="Lijstalinea"/>
        <w:numPr>
          <w:ilvl w:val="0"/>
          <w:numId w:val="26"/>
        </w:numPr>
      </w:pPr>
      <w:r>
        <w:t>Uitnodiging buurtpreventie cursus 21 en 28 maart.</w:t>
      </w:r>
    </w:p>
    <w:p w:rsidR="00A73C0A" w:rsidRDefault="00B17F3D" w:rsidP="00BE0F98">
      <w:pPr>
        <w:pStyle w:val="Lijstalinea"/>
        <w:numPr>
          <w:ilvl w:val="0"/>
          <w:numId w:val="26"/>
        </w:numPr>
      </w:pPr>
      <w:r>
        <w:t xml:space="preserve">Verslagen </w:t>
      </w:r>
      <w:r w:rsidR="0001708E">
        <w:t>A2 bijeenkomst</w:t>
      </w:r>
      <w:r w:rsidR="006A2366">
        <w:t>en</w:t>
      </w:r>
      <w:r w:rsidR="0001708E">
        <w:t xml:space="preserve">. </w:t>
      </w:r>
    </w:p>
    <w:p w:rsidR="00B315B9" w:rsidRDefault="00B315B9" w:rsidP="004B0F01">
      <w:pPr>
        <w:pStyle w:val="Lijstalinea"/>
        <w:numPr>
          <w:ilvl w:val="0"/>
          <w:numId w:val="26"/>
        </w:numPr>
      </w:pPr>
      <w:r>
        <w:t>Vervangen van boomschors door veiligheidskunstgras speelplein Stadgen.(zie bijlage)</w:t>
      </w:r>
      <w:r>
        <w:tab/>
      </w:r>
    </w:p>
    <w:p w:rsidR="00B315B9" w:rsidRDefault="00B315B9" w:rsidP="00B315B9">
      <w:pPr>
        <w:pStyle w:val="Lijstalinea"/>
        <w:numPr>
          <w:ilvl w:val="0"/>
          <w:numId w:val="26"/>
        </w:numPr>
      </w:pPr>
      <w:r>
        <w:t>Sittard-</w:t>
      </w:r>
      <w:proofErr w:type="spellStart"/>
      <w:r>
        <w:t>Geleense</w:t>
      </w:r>
      <w:proofErr w:type="spellEnd"/>
      <w:r>
        <w:t xml:space="preserve"> Uitdaging 1ste Sittard-</w:t>
      </w:r>
      <w:proofErr w:type="spellStart"/>
      <w:r>
        <w:t>Geleense</w:t>
      </w:r>
      <w:proofErr w:type="spellEnd"/>
      <w:r>
        <w:t xml:space="preserve"> Beursvloer, 19 april aanstaande.(zie bijlage)</w:t>
      </w:r>
    </w:p>
    <w:p w:rsidR="00B14D12" w:rsidRDefault="00B315B9" w:rsidP="00B315B9">
      <w:pPr>
        <w:pStyle w:val="Lijstalinea"/>
        <w:numPr>
          <w:ilvl w:val="0"/>
          <w:numId w:val="26"/>
        </w:numPr>
      </w:pPr>
      <w:r>
        <w:t>Uitnodiging onderzoek naar effecten van softdrugsbeleid</w:t>
      </w:r>
      <w:r>
        <w:tab/>
        <w:t>11 april 2017(zie bijlage)</w:t>
      </w:r>
      <w:r>
        <w:tab/>
      </w:r>
    </w:p>
    <w:p w:rsidR="00B14D12" w:rsidRDefault="00B14D12" w:rsidP="00B315B9">
      <w:pPr>
        <w:pStyle w:val="Lijstalinea"/>
        <w:numPr>
          <w:ilvl w:val="0"/>
          <w:numId w:val="26"/>
        </w:numPr>
      </w:pPr>
      <w:r>
        <w:t>Werkzaamheden k</w:t>
      </w:r>
      <w:bookmarkStart w:id="0" w:name="_GoBack"/>
      <w:bookmarkEnd w:id="0"/>
      <w:r>
        <w:t xml:space="preserve">ruising </w:t>
      </w:r>
      <w:proofErr w:type="spellStart"/>
      <w:r>
        <w:t>Bornerweg</w:t>
      </w:r>
      <w:proofErr w:type="spellEnd"/>
      <w:r>
        <w:t xml:space="preserve"> - </w:t>
      </w:r>
      <w:proofErr w:type="spellStart"/>
      <w:r>
        <w:t>Beukeboomseweg</w:t>
      </w:r>
      <w:proofErr w:type="spellEnd"/>
      <w:r>
        <w:t xml:space="preserve"> (doorgestuurd 20-2-2017)</w:t>
      </w:r>
    </w:p>
    <w:p w:rsidR="009533D3" w:rsidRDefault="00B315B9" w:rsidP="00B14D12">
      <w:r>
        <w:tab/>
      </w:r>
    </w:p>
    <w:p w:rsidR="00CC332A" w:rsidRPr="008005CE" w:rsidRDefault="002C6F11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 xml:space="preserve">Behoud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  <w:r w:rsidR="008005CE" w:rsidRPr="008005CE">
        <w:t xml:space="preserve">(Toelichting door de heer </w:t>
      </w:r>
      <w:proofErr w:type="spellStart"/>
      <w:r w:rsidR="008005CE" w:rsidRPr="008005CE">
        <w:t>Lahaye</w:t>
      </w:r>
      <w:proofErr w:type="spellEnd"/>
      <w:r w:rsidR="008005CE" w:rsidRPr="008005CE">
        <w:t>)</w:t>
      </w:r>
    </w:p>
    <w:p w:rsidR="008005CE" w:rsidRPr="004B0F01" w:rsidRDefault="00A608A6" w:rsidP="004B0F0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D41CA7" w:rsidRPr="002C6F11" w:rsidRDefault="0001708E" w:rsidP="002C6F11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</w:t>
      </w:r>
      <w:r w:rsidR="002C6F11">
        <w:rPr>
          <w:b/>
        </w:rPr>
        <w:t xml:space="preserve">erinrichting Prinsbisdomstraat </w:t>
      </w:r>
      <w:r w:rsidR="00A73C0A">
        <w:rPr>
          <w:b/>
        </w:rPr>
        <w:t xml:space="preserve">en </w:t>
      </w:r>
      <w:r w:rsidR="002C6F11">
        <w:rPr>
          <w:b/>
        </w:rPr>
        <w:t>K</w:t>
      </w:r>
      <w:r>
        <w:rPr>
          <w:b/>
        </w:rPr>
        <w:t>apelweg.</w:t>
      </w:r>
    </w:p>
    <w:p w:rsidR="00D41CA7" w:rsidRDefault="005A2E6D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Gemeenschapshuis.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 parkeerplaats gemeenschapshuis.</w:t>
      </w:r>
      <w:r w:rsidR="00A73C0A">
        <w:rPr>
          <w:b/>
        </w:rPr>
        <w:t xml:space="preserve"> 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</w:p>
    <w:p w:rsidR="00BE7880" w:rsidRDefault="00BE7880" w:rsidP="00BE7880">
      <w:pPr>
        <w:pStyle w:val="Lijstalinea"/>
        <w:numPr>
          <w:ilvl w:val="0"/>
          <w:numId w:val="24"/>
        </w:numPr>
      </w:pPr>
      <w:r>
        <w:rPr>
          <w:b/>
        </w:rPr>
        <w:t>Voorstel vergader</w:t>
      </w:r>
      <w:r w:rsidR="00023D31">
        <w:rPr>
          <w:b/>
        </w:rPr>
        <w:t xml:space="preserve">data </w:t>
      </w:r>
      <w:r w:rsidR="00CF6F93">
        <w:rPr>
          <w:b/>
        </w:rPr>
        <w:t>20</w:t>
      </w:r>
      <w:r w:rsidR="004B0F01">
        <w:rPr>
          <w:b/>
        </w:rPr>
        <w:t>17</w:t>
      </w:r>
      <w:r w:rsidRPr="00BE7880">
        <w:t xml:space="preserve"> </w:t>
      </w:r>
      <w:r w:rsidR="00422C11">
        <w:t xml:space="preserve">13 maart; 8 mei; 11 </w:t>
      </w:r>
      <w:r w:rsidRPr="00BE7880">
        <w:t xml:space="preserve">september; </w:t>
      </w:r>
      <w:r w:rsidR="00422C11">
        <w:t xml:space="preserve">13 </w:t>
      </w:r>
      <w:r w:rsidRPr="00BE7880">
        <w:t>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0C" w:rsidRDefault="006B490C">
      <w:r>
        <w:separator/>
      </w:r>
    </w:p>
  </w:endnote>
  <w:endnote w:type="continuationSeparator" w:id="0">
    <w:p w:rsidR="006B490C" w:rsidRDefault="006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4B0F0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Agenda wijkraad overleg van13 maart </w:t>
    </w:r>
    <w:r w:rsidR="00422C1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2017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0C" w:rsidRDefault="006B490C">
      <w:r>
        <w:separator/>
      </w:r>
    </w:p>
  </w:footnote>
  <w:footnote w:type="continuationSeparator" w:id="0">
    <w:p w:rsidR="006B490C" w:rsidRDefault="006B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0F42B0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458F9"/>
    <w:rsid w:val="00245F54"/>
    <w:rsid w:val="002479D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A2E6D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F1277"/>
    <w:rsid w:val="006F3095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D0658"/>
    <w:rsid w:val="008D6453"/>
    <w:rsid w:val="008E34F5"/>
    <w:rsid w:val="008F5441"/>
    <w:rsid w:val="008F5D07"/>
    <w:rsid w:val="009029B7"/>
    <w:rsid w:val="009079AE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E22-BBB2-4D32-B2EE-7F13758C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</Template>
  <TotalTime>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1327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2014-11-04T20:44:00Z</cp:lastPrinted>
  <dcterms:created xsi:type="dcterms:W3CDTF">2017-03-09T10:35:00Z</dcterms:created>
  <dcterms:modified xsi:type="dcterms:W3CDTF">2017-03-09T10:44:00Z</dcterms:modified>
</cp:coreProperties>
</file>