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C75686" w:rsidRPr="00AD725C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BA7BFB">
        <w:rPr>
          <w:b/>
        </w:rPr>
        <w:t>den wordt op maandag 9 januari 2017</w:t>
      </w:r>
      <w:r w:rsidR="00372443">
        <w:rPr>
          <w:b/>
        </w:rPr>
        <w:t xml:space="preserve"> </w:t>
      </w:r>
      <w:bookmarkStart w:id="0" w:name="_GoBack"/>
      <w:bookmarkEnd w:id="0"/>
      <w:r w:rsidR="004E476B"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="004E476B" w:rsidRPr="00AD725C">
        <w:rPr>
          <w:b/>
        </w:rPr>
        <w:t>Born</w:t>
      </w:r>
      <w:r w:rsidR="004E476B">
        <w:rPr>
          <w:b/>
        </w:rPr>
        <w:t xml:space="preserve"> a</w:t>
      </w:r>
      <w:r w:rsidR="004E476B"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BA7BFB">
        <w:rPr>
          <w:b/>
        </w:rPr>
        <w:t>wijkraad overleg 9 januari 2017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</w:t>
      </w:r>
      <w:r w:rsidR="009533D3">
        <w:rPr>
          <w:b/>
        </w:rPr>
        <w:t xml:space="preserve"> mededelingen</w:t>
      </w:r>
      <w:r>
        <w:rPr>
          <w:b/>
        </w:rPr>
        <w:t>.</w:t>
      </w:r>
    </w:p>
    <w:p w:rsidR="004B63DF" w:rsidRDefault="004B63DF" w:rsidP="00BE0F98">
      <w:pPr>
        <w:pStyle w:val="Lijstalinea"/>
        <w:numPr>
          <w:ilvl w:val="0"/>
          <w:numId w:val="26"/>
        </w:numPr>
      </w:pPr>
      <w:r>
        <w:t xml:space="preserve">Commissie voorstel </w:t>
      </w:r>
      <w:proofErr w:type="spellStart"/>
      <w:r>
        <w:t>wijkbrengvoorzieningen</w:t>
      </w:r>
      <w:proofErr w:type="spellEnd"/>
      <w:r>
        <w:t xml:space="preserve"> en milieuparken.(</w:t>
      </w:r>
      <w:r w:rsidR="00422C11">
        <w:t xml:space="preserve">zie </w:t>
      </w:r>
      <w:r>
        <w:t>bijlage)</w:t>
      </w:r>
    </w:p>
    <w:p w:rsidR="004B63DF" w:rsidRDefault="004B63DF" w:rsidP="00BE0F98">
      <w:pPr>
        <w:pStyle w:val="Lijstalinea"/>
        <w:numPr>
          <w:ilvl w:val="0"/>
          <w:numId w:val="26"/>
        </w:numPr>
      </w:pPr>
      <w:r>
        <w:t xml:space="preserve">Presentatie </w:t>
      </w:r>
      <w:proofErr w:type="spellStart"/>
      <w:r>
        <w:t>wijkbrengvoorzieningen</w:t>
      </w:r>
      <w:proofErr w:type="spellEnd"/>
      <w:r>
        <w:t xml:space="preserve"> en milieuparken.(</w:t>
      </w:r>
      <w:r w:rsidR="00422C11">
        <w:t xml:space="preserve">zie </w:t>
      </w:r>
      <w:r>
        <w:t>bijlage</w:t>
      </w:r>
      <w:r w:rsidR="00422C11">
        <w:t>)</w:t>
      </w:r>
    </w:p>
    <w:p w:rsidR="00A73C0A" w:rsidRDefault="006A2366" w:rsidP="00BE0F98">
      <w:pPr>
        <w:pStyle w:val="Lijstalinea"/>
        <w:numPr>
          <w:ilvl w:val="0"/>
          <w:numId w:val="26"/>
        </w:numPr>
      </w:pPr>
      <w:r>
        <w:t xml:space="preserve">Tientallen verslagen </w:t>
      </w:r>
      <w:r w:rsidR="0001708E">
        <w:t>A2 bijeenkomst</w:t>
      </w:r>
      <w:r>
        <w:t>en</w:t>
      </w:r>
      <w:r w:rsidR="0001708E">
        <w:t xml:space="preserve">. </w:t>
      </w:r>
    </w:p>
    <w:p w:rsidR="00245F54" w:rsidRDefault="009533D3" w:rsidP="00BE0F98">
      <w:pPr>
        <w:pStyle w:val="Lijstalinea"/>
        <w:numPr>
          <w:ilvl w:val="0"/>
          <w:numId w:val="26"/>
        </w:numPr>
      </w:pPr>
      <w:r>
        <w:t>Beplanting overzicht na reconstructie prinsbisdomstraat en Kapelweg.(</w:t>
      </w:r>
      <w:r w:rsidR="00422C11">
        <w:t xml:space="preserve">zie </w:t>
      </w:r>
      <w:r>
        <w:t>bijlage)</w:t>
      </w:r>
    </w:p>
    <w:p w:rsidR="009533D3" w:rsidRDefault="009533D3" w:rsidP="00BE0F98">
      <w:pPr>
        <w:pStyle w:val="Lijstalinea"/>
        <w:numPr>
          <w:ilvl w:val="0"/>
          <w:numId w:val="26"/>
        </w:numPr>
      </w:pPr>
      <w:r>
        <w:t xml:space="preserve"> </w:t>
      </w:r>
      <w:r w:rsidRPr="009533D3">
        <w:rPr>
          <w:rFonts w:cs="Arial"/>
        </w:rPr>
        <w:t xml:space="preserve">Stadsdeelwethouder Pieter </w:t>
      </w:r>
      <w:proofErr w:type="spellStart"/>
      <w:r w:rsidRPr="009533D3">
        <w:rPr>
          <w:rFonts w:cs="Arial"/>
        </w:rPr>
        <w:t>Meekels</w:t>
      </w:r>
      <w:proofErr w:type="spellEnd"/>
      <w:r w:rsidRPr="009533D3">
        <w:rPr>
          <w:rFonts w:cs="Arial"/>
        </w:rPr>
        <w:t xml:space="preserve"> zal de Wijkraad vergadering van 8 mei bijwonen.</w:t>
      </w:r>
      <w:r w:rsidRPr="009533D3">
        <w:t xml:space="preserve"> </w:t>
      </w:r>
    </w:p>
    <w:p w:rsidR="009533D3" w:rsidRDefault="009533D3" w:rsidP="00BE0F98">
      <w:pPr>
        <w:pStyle w:val="Lijstalinea"/>
        <w:numPr>
          <w:ilvl w:val="0"/>
          <w:numId w:val="26"/>
        </w:numPr>
      </w:pPr>
      <w:r>
        <w:t>Aanvraag snelheidsmeting 15-november 2016.</w:t>
      </w:r>
    </w:p>
    <w:p w:rsidR="00372443" w:rsidRPr="009533D3" w:rsidRDefault="00372443" w:rsidP="00BE0F98">
      <w:pPr>
        <w:pStyle w:val="Lijstalinea"/>
        <w:numPr>
          <w:ilvl w:val="0"/>
          <w:numId w:val="26"/>
        </w:numPr>
      </w:pPr>
      <w:r>
        <w:t>Mail van Bas Hoedemakers met als bijlage brief stadspartij en antwoord gemeente.</w:t>
      </w:r>
    </w:p>
    <w:p w:rsidR="008005CE" w:rsidRPr="009533D3" w:rsidRDefault="008005CE" w:rsidP="008005CE"/>
    <w:p w:rsidR="00CC332A" w:rsidRPr="008005CE" w:rsidRDefault="002C6F11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 xml:space="preserve">Behoud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  <w:r w:rsidR="008005CE" w:rsidRPr="008005CE">
        <w:t xml:space="preserve">(Toelichting door de heer </w:t>
      </w:r>
      <w:proofErr w:type="spellStart"/>
      <w:r w:rsidR="008005CE" w:rsidRPr="008005CE">
        <w:t>Lahaye</w:t>
      </w:r>
      <w:proofErr w:type="spellEnd"/>
      <w:r w:rsidR="008005CE" w:rsidRPr="008005CE">
        <w:t>)</w:t>
      </w:r>
    </w:p>
    <w:p w:rsidR="005628D5" w:rsidRDefault="00A608A6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:rsidR="008005CE" w:rsidRPr="00A73C0A" w:rsidRDefault="00A73C0A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>Verplaatsi</w:t>
      </w:r>
      <w:r w:rsidR="008005CE">
        <w:rPr>
          <w:b/>
        </w:rPr>
        <w:t>n</w:t>
      </w:r>
      <w:r>
        <w:rPr>
          <w:b/>
        </w:rPr>
        <w:t>g</w:t>
      </w:r>
      <w:r w:rsidR="008005CE">
        <w:rPr>
          <w:b/>
        </w:rPr>
        <w:t xml:space="preserve"> milieupark. </w:t>
      </w:r>
    </w:p>
    <w:p w:rsidR="00D41CA7" w:rsidRPr="002C6F11" w:rsidRDefault="0001708E" w:rsidP="002C6F11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H</w:t>
      </w:r>
      <w:r w:rsidR="002C6F11">
        <w:rPr>
          <w:b/>
        </w:rPr>
        <w:t xml:space="preserve">erinrichting Prinsbisdomstraat </w:t>
      </w:r>
      <w:r w:rsidR="00A73C0A">
        <w:rPr>
          <w:b/>
        </w:rPr>
        <w:t xml:space="preserve">en </w:t>
      </w:r>
      <w:r w:rsidR="002C6F11">
        <w:rPr>
          <w:b/>
        </w:rPr>
        <w:t>K</w:t>
      </w:r>
      <w:r>
        <w:rPr>
          <w:b/>
        </w:rPr>
        <w:t>apelweg.</w:t>
      </w:r>
    </w:p>
    <w:p w:rsidR="00D41CA7" w:rsidRDefault="005A2E6D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Gemeenschapshuis.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 parkeerplaats gemeenschapshuis.</w:t>
      </w:r>
      <w:r w:rsidR="00A73C0A">
        <w:rPr>
          <w:b/>
        </w:rPr>
        <w:t xml:space="preserve"> </w:t>
      </w:r>
    </w:p>
    <w:p w:rsidR="00A73C0A" w:rsidRPr="004B63DF" w:rsidRDefault="00422C11" w:rsidP="004B63DF">
      <w:pPr>
        <w:ind w:left="644"/>
      </w:pPr>
      <w:r>
        <w:t>De vraag is nog steeds worden de</w:t>
      </w:r>
      <w:r w:rsidR="00A73C0A" w:rsidRPr="004B63DF">
        <w:t xml:space="preserve"> klachten gemeld op h</w:t>
      </w:r>
      <w:r w:rsidR="00CF6F93" w:rsidRPr="004B63DF">
        <w:t>et nummer 09008844 geregistreerd</w:t>
      </w:r>
      <w:r w:rsidR="004B63DF">
        <w:t xml:space="preserve"> in het klachten register van de gemeente?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</w:p>
    <w:p w:rsidR="00BE7880" w:rsidRDefault="00BE7880" w:rsidP="00BE7880">
      <w:pPr>
        <w:pStyle w:val="Lijstalinea"/>
        <w:numPr>
          <w:ilvl w:val="0"/>
          <w:numId w:val="24"/>
        </w:numPr>
      </w:pPr>
      <w:proofErr w:type="gramStart"/>
      <w:r>
        <w:rPr>
          <w:b/>
        </w:rPr>
        <w:t>Voorstel vergader</w:t>
      </w:r>
      <w:r w:rsidR="00023D31">
        <w:rPr>
          <w:b/>
        </w:rPr>
        <w:t xml:space="preserve">data </w:t>
      </w:r>
      <w:r w:rsidR="00CF6F93">
        <w:rPr>
          <w:b/>
        </w:rPr>
        <w:t xml:space="preserve">2017: </w:t>
      </w:r>
      <w:r w:rsidR="00422C11">
        <w:t>9 j</w:t>
      </w:r>
      <w:r w:rsidRPr="00BE7880">
        <w:t xml:space="preserve">anuari; </w:t>
      </w:r>
      <w:r w:rsidR="00422C11">
        <w:t xml:space="preserve">13 maart; 8 mei; 11 </w:t>
      </w:r>
      <w:r w:rsidRPr="00BE7880">
        <w:t xml:space="preserve">september; </w:t>
      </w:r>
      <w:r w:rsidR="00422C11">
        <w:t xml:space="preserve">13 </w:t>
      </w:r>
      <w:r w:rsidRPr="00BE7880">
        <w:t>november.</w:t>
      </w:r>
      <w:proofErr w:type="gramEnd"/>
    </w:p>
    <w:p w:rsidR="00BE7880" w:rsidRDefault="00BE7880" w:rsidP="00BE7880">
      <w:pPr>
        <w:pStyle w:val="Lijstalinea"/>
      </w:pPr>
    </w:p>
    <w:p w:rsidR="008005CE" w:rsidRPr="008005CE" w:rsidRDefault="008005CE" w:rsidP="00BE7880">
      <w:pPr>
        <w:pStyle w:val="Lijstalinea"/>
        <w:numPr>
          <w:ilvl w:val="0"/>
          <w:numId w:val="24"/>
        </w:numPr>
        <w:rPr>
          <w:b/>
        </w:rPr>
      </w:pPr>
      <w:r w:rsidRPr="008005CE">
        <w:rPr>
          <w:b/>
        </w:rPr>
        <w:t xml:space="preserve">Bespreking </w:t>
      </w:r>
      <w:r w:rsidR="00CF6F93" w:rsidRPr="008005CE">
        <w:rPr>
          <w:b/>
        </w:rPr>
        <w:t>financieel overzicht</w:t>
      </w:r>
      <w:r w:rsidRPr="008005CE">
        <w:rPr>
          <w:b/>
        </w:rPr>
        <w:t xml:space="preserve"> en bestedingen.</w:t>
      </w:r>
    </w:p>
    <w:p w:rsidR="00023D31" w:rsidRPr="008005CE" w:rsidRDefault="0001708E" w:rsidP="00BE7880">
      <w:pPr>
        <w:pStyle w:val="Lijstalinea"/>
        <w:rPr>
          <w:b/>
        </w:rPr>
      </w:pPr>
      <w:r w:rsidRPr="008005CE">
        <w:rPr>
          <w:b/>
        </w:rPr>
        <w:t xml:space="preserve">      </w:t>
      </w:r>
      <w:r w:rsidR="00023D31" w:rsidRPr="008005CE">
        <w:rPr>
          <w:b/>
        </w:rPr>
        <w:t xml:space="preserve"> .</w:t>
      </w: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12" w:rsidRDefault="00562112">
      <w:r>
        <w:separator/>
      </w:r>
    </w:p>
  </w:endnote>
  <w:endnote w:type="continuationSeparator" w:id="0">
    <w:p w:rsidR="00562112" w:rsidRDefault="0056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023D3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Agenda wijkraad overleg van </w:t>
    </w:r>
    <w:r w:rsidR="00422C1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9 januari 2017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12" w:rsidRDefault="00562112">
      <w:r>
        <w:separator/>
      </w:r>
    </w:p>
  </w:footnote>
  <w:footnote w:type="continuationSeparator" w:id="0">
    <w:p w:rsidR="00562112" w:rsidRDefault="0056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22"/>
  </w:num>
  <w:num w:numId="6">
    <w:abstractNumId w:val="3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8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E0BE8"/>
    <w:rsid w:val="000F4072"/>
    <w:rsid w:val="00104974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341F"/>
    <w:rsid w:val="002047B9"/>
    <w:rsid w:val="00206BE8"/>
    <w:rsid w:val="00212088"/>
    <w:rsid w:val="002458F9"/>
    <w:rsid w:val="00245F54"/>
    <w:rsid w:val="002479D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A2E6D"/>
    <w:rsid w:val="005B08BB"/>
    <w:rsid w:val="005B09F8"/>
    <w:rsid w:val="005B2C3B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6839"/>
    <w:rsid w:val="006C149C"/>
    <w:rsid w:val="006C2DBF"/>
    <w:rsid w:val="006C43F8"/>
    <w:rsid w:val="006C51CC"/>
    <w:rsid w:val="006F1277"/>
    <w:rsid w:val="006F3095"/>
    <w:rsid w:val="00702A54"/>
    <w:rsid w:val="007172BB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35CB"/>
    <w:rsid w:val="008C33EC"/>
    <w:rsid w:val="008D0658"/>
    <w:rsid w:val="008D6453"/>
    <w:rsid w:val="008E34F5"/>
    <w:rsid w:val="008F5441"/>
    <w:rsid w:val="008F5D07"/>
    <w:rsid w:val="009029B7"/>
    <w:rsid w:val="009079AE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265BD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82950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4096-E3EF-4C0F-9BAB-BD59F9FC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</Template>
  <TotalTime>50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1424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6</cp:revision>
  <cp:lastPrinted>2014-11-04T20:44:00Z</cp:lastPrinted>
  <dcterms:created xsi:type="dcterms:W3CDTF">2017-01-02T17:53:00Z</dcterms:created>
  <dcterms:modified xsi:type="dcterms:W3CDTF">2017-01-02T18:57:00Z</dcterms:modified>
</cp:coreProperties>
</file>