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1808" w14:textId="77777777"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14:paraId="7AA3D5D3" w14:textId="77777777"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gehouden wordt op maandag 14 november</w:t>
      </w:r>
      <w:r w:rsidR="00D82950">
        <w:rPr>
          <w:b/>
        </w:rPr>
        <w:t xml:space="preserve"> 2016</w:t>
      </w:r>
      <w:r w:rsidR="00F86309" w:rsidRPr="00AD725C">
        <w:rPr>
          <w:b/>
        </w:rPr>
        <w:t>.</w:t>
      </w:r>
    </w:p>
    <w:p w14:paraId="7A4F07A5" w14:textId="77777777"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14:paraId="44E538DB" w14:textId="77777777" w:rsidR="007A6824" w:rsidRPr="00AD725C" w:rsidRDefault="007A6824" w:rsidP="007A6824">
      <w:pPr>
        <w:rPr>
          <w:b/>
        </w:rPr>
      </w:pPr>
    </w:p>
    <w:p w14:paraId="28C30366" w14:textId="77777777"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E523BA">
        <w:rPr>
          <w:b/>
        </w:rPr>
        <w:t>14 november</w:t>
      </w:r>
      <w:r w:rsidR="0001708E">
        <w:rPr>
          <w:b/>
        </w:rPr>
        <w:t xml:space="preserve"> </w:t>
      </w:r>
      <w:r w:rsidR="00D82950">
        <w:rPr>
          <w:b/>
        </w:rPr>
        <w:t>2016</w:t>
      </w:r>
      <w:r w:rsidR="00B02D85">
        <w:rPr>
          <w:b/>
        </w:rPr>
        <w:t>.</w:t>
      </w:r>
    </w:p>
    <w:p w14:paraId="5C6631BA" w14:textId="77777777" w:rsidR="0037232F" w:rsidRDefault="0037232F" w:rsidP="00D41F06">
      <w:pPr>
        <w:outlineLvl w:val="0"/>
        <w:rPr>
          <w:b/>
        </w:rPr>
      </w:pPr>
    </w:p>
    <w:p w14:paraId="578E85F5" w14:textId="77777777"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14:paraId="11B5FC98" w14:textId="77777777"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14:paraId="0DA81EFA" w14:textId="77777777" w:rsidR="00A73C0A" w:rsidRDefault="006A2366" w:rsidP="00BE0F98">
      <w:pPr>
        <w:pStyle w:val="Lijstalinea"/>
        <w:numPr>
          <w:ilvl w:val="0"/>
          <w:numId w:val="26"/>
        </w:numPr>
      </w:pPr>
      <w:r>
        <w:t xml:space="preserve">Tientallen verslagen </w:t>
      </w:r>
      <w:r w:rsidR="0001708E">
        <w:t>A2 bijeenkomst</w:t>
      </w:r>
      <w:r>
        <w:t>en</w:t>
      </w:r>
      <w:r w:rsidR="0001708E">
        <w:t xml:space="preserve">. </w:t>
      </w:r>
    </w:p>
    <w:p w14:paraId="05B90270" w14:textId="77777777" w:rsidR="009D248B" w:rsidRDefault="009D248B" w:rsidP="00BE0F98">
      <w:pPr>
        <w:pStyle w:val="Lijstalinea"/>
        <w:numPr>
          <w:ilvl w:val="0"/>
          <w:numId w:val="26"/>
        </w:numPr>
      </w:pPr>
      <w:r>
        <w:t>Project de laten we elkaar uitdagen (doorgestuurd 13 mei)</w:t>
      </w:r>
    </w:p>
    <w:p w14:paraId="259F3D35" w14:textId="77777777" w:rsidR="009D248B" w:rsidRDefault="009D248B" w:rsidP="00BE0F98">
      <w:pPr>
        <w:pStyle w:val="Lijstalinea"/>
        <w:numPr>
          <w:ilvl w:val="0"/>
          <w:numId w:val="26"/>
        </w:numPr>
      </w:pPr>
      <w:r>
        <w:t>Uitnodiging gesprek over veiligheid (doorgestuurd 10 mei)</w:t>
      </w:r>
    </w:p>
    <w:p w14:paraId="68FBEEC5" w14:textId="77777777" w:rsidR="009D248B" w:rsidRDefault="009D248B" w:rsidP="00BE0F98">
      <w:pPr>
        <w:pStyle w:val="Lijstalinea"/>
        <w:numPr>
          <w:ilvl w:val="0"/>
          <w:numId w:val="26"/>
        </w:numPr>
      </w:pPr>
      <w:r>
        <w:t>Uitnodiging op weg naar 2020 (doorgestuurd 10 mei)</w:t>
      </w:r>
    </w:p>
    <w:p w14:paraId="2403F793" w14:textId="77777777" w:rsidR="006A2366" w:rsidRDefault="006A2366" w:rsidP="00BE0F98">
      <w:pPr>
        <w:pStyle w:val="Lijstalinea"/>
        <w:numPr>
          <w:ilvl w:val="0"/>
          <w:numId w:val="26"/>
        </w:numPr>
      </w:pPr>
      <w:r>
        <w:t>Klacht van de huisartsenpraktijk (rotzooi rondom huisartsenpraktijk</w:t>
      </w:r>
      <w:r w:rsidR="006447A4">
        <w:t xml:space="preserve"> zie mail bericht)</w:t>
      </w:r>
      <w:r w:rsidR="004362BF">
        <w:t>.</w:t>
      </w:r>
    </w:p>
    <w:p w14:paraId="473D8D7B" w14:textId="77777777" w:rsidR="006A2366" w:rsidRDefault="006A2366" w:rsidP="00BE0F98">
      <w:pPr>
        <w:pStyle w:val="Lijstalinea"/>
        <w:numPr>
          <w:ilvl w:val="0"/>
          <w:numId w:val="26"/>
        </w:numPr>
      </w:pPr>
      <w:r>
        <w:t>Toekomstvisie</w:t>
      </w:r>
      <w:r w:rsidR="006109B7">
        <w:t>:</w:t>
      </w:r>
      <w:r>
        <w:t xml:space="preserve"> Duurzame accommodaties.</w:t>
      </w:r>
    </w:p>
    <w:p w14:paraId="1F6981AD" w14:textId="77777777" w:rsidR="004362BF" w:rsidRDefault="004362BF" w:rsidP="009D248B">
      <w:pPr>
        <w:pStyle w:val="Lijstalinea"/>
        <w:numPr>
          <w:ilvl w:val="0"/>
          <w:numId w:val="26"/>
        </w:numPr>
      </w:pPr>
      <w:r>
        <w:t>Verkeerso</w:t>
      </w:r>
      <w:r w:rsidR="009D248B">
        <w:t xml:space="preserve">verlast rond ingang Kasteelpark.(wijkraad vertegenwoordigt door de </w:t>
      </w:r>
      <w:r w:rsidR="00245F54">
        <w:t>heer Meeks zie bijlage</w:t>
      </w:r>
      <w:r w:rsidR="00A73C0A">
        <w:t>)</w:t>
      </w:r>
    </w:p>
    <w:p w14:paraId="2DA08318" w14:textId="77777777" w:rsidR="00BE0F98" w:rsidRDefault="00BE0F98" w:rsidP="00BE0F98">
      <w:pPr>
        <w:pStyle w:val="Lijstalinea"/>
        <w:numPr>
          <w:ilvl w:val="0"/>
          <w:numId w:val="26"/>
        </w:numPr>
      </w:pPr>
      <w:r>
        <w:t>Buurtpreventie (mail van de heer Pink van Nieuwburg</w:t>
      </w:r>
      <w:r w:rsidR="006109B7">
        <w:t xml:space="preserve"> met als voorstel aansluiting bij het </w:t>
      </w:r>
      <w:r w:rsidR="008005CE">
        <w:t>buurtpreventie</w:t>
      </w:r>
      <w:r w:rsidR="00245F54">
        <w:t>team van Aldenhof. (zie bijlage</w:t>
      </w:r>
      <w:r w:rsidR="008005CE">
        <w:t>)</w:t>
      </w:r>
    </w:p>
    <w:p w14:paraId="01D200DF" w14:textId="77777777" w:rsidR="006109B7" w:rsidRDefault="006109B7" w:rsidP="00BE0F98">
      <w:pPr>
        <w:pStyle w:val="Lijstalinea"/>
        <w:numPr>
          <w:ilvl w:val="0"/>
          <w:numId w:val="26"/>
        </w:numPr>
      </w:pPr>
      <w:r>
        <w:t>Wijziging voorschriften omgevingsvergunning spoorwegemplacement Born.</w:t>
      </w:r>
    </w:p>
    <w:p w14:paraId="7078139F" w14:textId="77777777" w:rsidR="006447A4" w:rsidRDefault="006447A4" w:rsidP="00BE0F98">
      <w:pPr>
        <w:pStyle w:val="Lijstalinea"/>
        <w:numPr>
          <w:ilvl w:val="0"/>
          <w:numId w:val="26"/>
        </w:numPr>
      </w:pPr>
      <w:r>
        <w:t>Brief van de heer van der Straten aan gemeente betreffende overlast parkeerplaats gemeenscha</w:t>
      </w:r>
      <w:r w:rsidR="00245F54">
        <w:t>pshuis 1 juli 2016.(zie bijlage</w:t>
      </w:r>
      <w:r>
        <w:t>)</w:t>
      </w:r>
    </w:p>
    <w:p w14:paraId="4995A5D6" w14:textId="77777777" w:rsidR="006447A4" w:rsidRDefault="006447A4" w:rsidP="00BE0F98">
      <w:pPr>
        <w:pStyle w:val="Lijstalinea"/>
        <w:numPr>
          <w:ilvl w:val="0"/>
          <w:numId w:val="26"/>
        </w:numPr>
      </w:pPr>
      <w:r>
        <w:t>Antwoord gemeente op brief van de hee</w:t>
      </w:r>
      <w:r w:rsidR="00245F54">
        <w:t>r van der Straten. (zie bijlage</w:t>
      </w:r>
      <w:r>
        <w:t>)</w:t>
      </w:r>
    </w:p>
    <w:p w14:paraId="0D07E2E1" w14:textId="77777777" w:rsidR="00245F54" w:rsidRDefault="00245F54" w:rsidP="00BE0F98">
      <w:pPr>
        <w:pStyle w:val="Lijstalinea"/>
        <w:numPr>
          <w:ilvl w:val="0"/>
          <w:numId w:val="26"/>
        </w:numPr>
      </w:pPr>
      <w:r>
        <w:t>Cicero thuis in de wijk (zie bijlage)</w:t>
      </w:r>
    </w:p>
    <w:p w14:paraId="029786F1" w14:textId="77777777" w:rsidR="008005CE" w:rsidRDefault="008005CE" w:rsidP="008005CE"/>
    <w:p w14:paraId="0A207DAE" w14:textId="77777777" w:rsidR="0001708E" w:rsidRDefault="0001708E" w:rsidP="004C02F8">
      <w:pPr>
        <w:ind w:left="720"/>
      </w:pPr>
    </w:p>
    <w:p w14:paraId="1B82438C" w14:textId="77777777" w:rsidR="00CC332A" w:rsidRPr="008005CE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14:paraId="6F661954" w14:textId="77777777" w:rsidR="005628D5" w:rsidRDefault="00A608A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14:paraId="3AE6A769" w14:textId="77777777" w:rsidR="008005CE" w:rsidRPr="008005CE" w:rsidRDefault="008005CE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Project duurzaamheid. </w:t>
      </w:r>
      <w:r w:rsidRPr="008005CE">
        <w:t>(toelichting door de heer Lahaye)</w:t>
      </w:r>
    </w:p>
    <w:p w14:paraId="3DB13AFD" w14:textId="77777777" w:rsidR="008005CE" w:rsidRPr="00A73C0A" w:rsidRDefault="00A73C0A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Verplaatsi</w:t>
      </w:r>
      <w:r w:rsidR="008005CE">
        <w:rPr>
          <w:b/>
        </w:rPr>
        <w:t>n</w:t>
      </w:r>
      <w:r>
        <w:rPr>
          <w:b/>
        </w:rPr>
        <w:t>g</w:t>
      </w:r>
      <w:r w:rsidR="008005CE">
        <w:rPr>
          <w:b/>
        </w:rPr>
        <w:t xml:space="preserve"> milieupark. </w:t>
      </w:r>
      <w:r w:rsidR="008005CE" w:rsidRPr="00A73C0A">
        <w:t>(toelichting door de heer Lahaye)</w:t>
      </w:r>
    </w:p>
    <w:p w14:paraId="5330DF90" w14:textId="77777777" w:rsidR="005628D5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3C52DA">
        <w:rPr>
          <w:b/>
        </w:rPr>
        <w:t>6</w:t>
      </w:r>
      <w:r>
        <w:rPr>
          <w:b/>
        </w:rPr>
        <w:t>.</w:t>
      </w:r>
    </w:p>
    <w:p w14:paraId="14FD877C" w14:textId="77777777" w:rsidR="00D41CA7" w:rsidRPr="002C6F11" w:rsidRDefault="0001708E" w:rsidP="002C6F11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</w:t>
      </w:r>
      <w:r w:rsidR="002C6F11">
        <w:rPr>
          <w:b/>
        </w:rPr>
        <w:t xml:space="preserve">erinrichting Prinsbisdomstraat </w:t>
      </w:r>
      <w:r w:rsidR="00A73C0A">
        <w:rPr>
          <w:b/>
        </w:rPr>
        <w:t xml:space="preserve">en </w:t>
      </w:r>
      <w:r w:rsidR="002C6F11">
        <w:rPr>
          <w:b/>
        </w:rPr>
        <w:t>K</w:t>
      </w:r>
      <w:r>
        <w:rPr>
          <w:b/>
        </w:rPr>
        <w:t>apelweg.</w:t>
      </w:r>
    </w:p>
    <w:p w14:paraId="5D43504D" w14:textId="77777777" w:rsidR="00D41CA7" w:rsidRDefault="005A2E6D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Gemeenschapshuis.</w:t>
      </w:r>
    </w:p>
    <w:p w14:paraId="7A6C72E9" w14:textId="77777777" w:rsidR="00A73C0A" w:rsidRDefault="00A73C0A" w:rsidP="00A73C0A">
      <w:pPr>
        <w:spacing w:line="480" w:lineRule="auto"/>
        <w:rPr>
          <w:b/>
        </w:rPr>
      </w:pPr>
    </w:p>
    <w:p w14:paraId="2D8145CA" w14:textId="77777777" w:rsidR="00A73C0A" w:rsidRPr="00A73C0A" w:rsidRDefault="00A73C0A" w:rsidP="00A73C0A">
      <w:pPr>
        <w:spacing w:line="480" w:lineRule="auto"/>
        <w:rPr>
          <w:b/>
        </w:rPr>
      </w:pPr>
    </w:p>
    <w:p w14:paraId="535F14A6" w14:textId="77777777" w:rsidR="009D21A5" w:rsidRDefault="002C6F11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  <w:r w:rsidR="00A73C0A">
        <w:rPr>
          <w:b/>
        </w:rPr>
        <w:t xml:space="preserve"> </w:t>
      </w:r>
    </w:p>
    <w:p w14:paraId="01A7FBFA" w14:textId="77777777" w:rsidR="00A73C0A" w:rsidRDefault="00A73C0A" w:rsidP="00A73C0A">
      <w:pPr>
        <w:ind w:left="708"/>
      </w:pPr>
      <w:r>
        <w:t>Totaal overzicht 2015-2016 overlastmeldingen en reacties van de wijkagent de heer Gouda op overlastmeldingen parkeerplaats gemeenschapshuis.(zie overzicht in de bijlagen)</w:t>
      </w:r>
    </w:p>
    <w:p w14:paraId="247A46DE" w14:textId="77777777" w:rsidR="00A73C0A" w:rsidRPr="00A73C0A" w:rsidRDefault="00A73C0A" w:rsidP="00A73C0A">
      <w:pPr>
        <w:spacing w:line="480" w:lineRule="auto"/>
        <w:rPr>
          <w:b/>
        </w:rPr>
      </w:pPr>
      <w:r>
        <w:rPr>
          <w:b/>
        </w:rPr>
        <w:tab/>
        <w:t>Zijn deze klachten gemeld op h</w:t>
      </w:r>
      <w:r w:rsidR="00CF6F93">
        <w:rPr>
          <w:b/>
        </w:rPr>
        <w:t>et nummer 09008844 geregistreerd?</w:t>
      </w:r>
    </w:p>
    <w:p w14:paraId="01FD6A1A" w14:textId="77777777"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14:paraId="71DC0FF1" w14:textId="77777777"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14:paraId="225C845B" w14:textId="77777777" w:rsidR="00BE7880" w:rsidRDefault="00BE7880" w:rsidP="00BE7880">
      <w:pPr>
        <w:pStyle w:val="Lijstalinea"/>
        <w:numPr>
          <w:ilvl w:val="0"/>
          <w:numId w:val="24"/>
        </w:numPr>
      </w:pPr>
      <w:r>
        <w:rPr>
          <w:b/>
        </w:rPr>
        <w:t>Voorstel vergader</w:t>
      </w:r>
      <w:r w:rsidR="00023D31">
        <w:rPr>
          <w:b/>
        </w:rPr>
        <w:t xml:space="preserve">data </w:t>
      </w:r>
      <w:r w:rsidR="00CF6F93">
        <w:rPr>
          <w:b/>
        </w:rPr>
        <w:t xml:space="preserve">2017: </w:t>
      </w:r>
      <w:r w:rsidRPr="00BE7880">
        <w:t>9 januari; 13 maart; 8 mei; 11 september; 13 november.</w:t>
      </w:r>
    </w:p>
    <w:p w14:paraId="524E6A4E" w14:textId="77777777" w:rsidR="00BE7880" w:rsidRDefault="00BE7880" w:rsidP="00BE7880">
      <w:pPr>
        <w:pStyle w:val="Lijstalinea"/>
      </w:pPr>
    </w:p>
    <w:p w14:paraId="2551049C" w14:textId="77777777" w:rsidR="00BE7880" w:rsidRPr="008005CE" w:rsidRDefault="008005CE" w:rsidP="00BE7880">
      <w:pPr>
        <w:pStyle w:val="Lijstalinea"/>
        <w:numPr>
          <w:ilvl w:val="0"/>
          <w:numId w:val="24"/>
        </w:numPr>
        <w:rPr>
          <w:b/>
        </w:rPr>
      </w:pPr>
      <w:r w:rsidRPr="008005CE">
        <w:rPr>
          <w:b/>
        </w:rPr>
        <w:t>Verslag kastcontrole commissie.</w:t>
      </w:r>
    </w:p>
    <w:p w14:paraId="302A9915" w14:textId="77777777" w:rsidR="008005CE" w:rsidRPr="008005CE" w:rsidRDefault="008005CE" w:rsidP="008005CE">
      <w:pPr>
        <w:pStyle w:val="Lijstalinea"/>
        <w:rPr>
          <w:b/>
        </w:rPr>
      </w:pPr>
    </w:p>
    <w:p w14:paraId="6D3F8E3F" w14:textId="77777777" w:rsidR="008005CE" w:rsidRPr="008005CE" w:rsidRDefault="008005CE" w:rsidP="00BE7880">
      <w:pPr>
        <w:pStyle w:val="Lijstalinea"/>
        <w:numPr>
          <w:ilvl w:val="0"/>
          <w:numId w:val="24"/>
        </w:numPr>
        <w:rPr>
          <w:b/>
        </w:rPr>
      </w:pPr>
      <w:r w:rsidRPr="008005CE">
        <w:rPr>
          <w:b/>
        </w:rPr>
        <w:t xml:space="preserve">Bespreking </w:t>
      </w:r>
      <w:r w:rsidR="00CF6F93" w:rsidRPr="008005CE">
        <w:rPr>
          <w:b/>
        </w:rPr>
        <w:t>financieel overzicht</w:t>
      </w:r>
      <w:r w:rsidRPr="008005CE">
        <w:rPr>
          <w:b/>
        </w:rPr>
        <w:t xml:space="preserve"> en bestedingen.</w:t>
      </w:r>
    </w:p>
    <w:p w14:paraId="3A40FC00" w14:textId="77777777" w:rsidR="00023D31" w:rsidRPr="008005CE" w:rsidRDefault="0001708E" w:rsidP="00BE7880">
      <w:pPr>
        <w:pStyle w:val="Lijstalinea"/>
        <w:rPr>
          <w:b/>
        </w:rPr>
      </w:pPr>
      <w:r w:rsidRPr="008005CE">
        <w:rPr>
          <w:b/>
        </w:rPr>
        <w:t xml:space="preserve">      </w:t>
      </w:r>
      <w:r w:rsidR="00023D31" w:rsidRPr="008005CE">
        <w:rPr>
          <w:b/>
        </w:rPr>
        <w:t xml:space="preserve"> .</w:t>
      </w:r>
    </w:p>
    <w:p w14:paraId="6A10623D" w14:textId="77777777"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14:paraId="1195C0FD" w14:textId="77777777"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14:paraId="391962EE" w14:textId="77777777"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8"/>
      <w:footerReference w:type="default" r:id="rId9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A080" w14:textId="77777777" w:rsidR="00DB73B8" w:rsidRDefault="00DB73B8">
      <w:r>
        <w:separator/>
      </w:r>
    </w:p>
  </w:endnote>
  <w:endnote w:type="continuationSeparator" w:id="0">
    <w:p w14:paraId="7E0EF85F" w14:textId="77777777" w:rsidR="00DB73B8" w:rsidRDefault="00DB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7F99" w14:textId="77777777"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76265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14 november 2016..docx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14:paraId="63FFD849" w14:textId="77777777"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F4BB" w14:textId="77777777" w:rsidR="00DB73B8" w:rsidRDefault="00DB73B8">
      <w:r>
        <w:separator/>
      </w:r>
    </w:p>
  </w:footnote>
  <w:footnote w:type="continuationSeparator" w:id="0">
    <w:p w14:paraId="5EF9D34F" w14:textId="77777777" w:rsidR="00DB73B8" w:rsidRDefault="00DB7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7A25" w14:textId="77777777"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315EA3" wp14:editId="1B088D93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14:paraId="3801C36B" w14:textId="77777777"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14:paraId="36B2C1E1" w14:textId="77777777"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14:paraId="02C49EB2" w14:textId="77777777"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14:paraId="4C08D0DB" w14:textId="77777777"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14:paraId="09413243" w14:textId="77777777"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62656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507E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B73B8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70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517-CCE1-8948-9CFC-401AA55B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Settings\Eigenaar\Application Data\Microsoft\Sjablonen\Wijkraad.dot</Template>
  <TotalTime>1</TotalTime>
  <Pages>2</Pages>
  <Words>319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2075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2016-11-11T10:31:00Z</cp:lastPrinted>
  <dcterms:created xsi:type="dcterms:W3CDTF">2016-11-11T10:32:00Z</dcterms:created>
  <dcterms:modified xsi:type="dcterms:W3CDTF">2016-11-11T10:32:00Z</dcterms:modified>
</cp:coreProperties>
</file>