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824" w:rsidRPr="00AD725C" w:rsidRDefault="007A6824" w:rsidP="007A6824">
      <w:pPr>
        <w:rPr>
          <w:b/>
        </w:rPr>
      </w:pPr>
      <w:r w:rsidRPr="00AD725C">
        <w:rPr>
          <w:b/>
        </w:rPr>
        <w:t xml:space="preserve">Beste </w:t>
      </w:r>
      <w:r w:rsidR="00B02D85">
        <w:rPr>
          <w:b/>
        </w:rPr>
        <w:t>deelnemers aan het overleg van de wijkraad Born West.</w:t>
      </w:r>
      <w:r w:rsidRPr="00AD725C">
        <w:rPr>
          <w:b/>
        </w:rPr>
        <w:t xml:space="preserve"> </w:t>
      </w:r>
    </w:p>
    <w:p w:rsidR="007A6824" w:rsidRPr="00AD725C" w:rsidRDefault="007A6824" w:rsidP="00D41F06">
      <w:pPr>
        <w:outlineLvl w:val="0"/>
        <w:rPr>
          <w:b/>
        </w:rPr>
      </w:pPr>
      <w:r w:rsidRPr="00AD725C">
        <w:rPr>
          <w:b/>
        </w:rPr>
        <w:t>Bij deze nodig ik jullie allen u</w:t>
      </w:r>
      <w:r w:rsidR="002C56FD" w:rsidRPr="00AD725C">
        <w:rPr>
          <w:b/>
        </w:rPr>
        <w:t xml:space="preserve">it voor </w:t>
      </w:r>
      <w:r w:rsidR="009A4747" w:rsidRPr="00AD725C">
        <w:rPr>
          <w:b/>
        </w:rPr>
        <w:t>het</w:t>
      </w:r>
      <w:r w:rsidR="002C56FD" w:rsidRPr="00AD725C">
        <w:rPr>
          <w:b/>
        </w:rPr>
        <w:t xml:space="preserve"> reguliere overleg </w:t>
      </w:r>
      <w:r w:rsidR="00FF2B9B" w:rsidRPr="00AD725C">
        <w:rPr>
          <w:b/>
        </w:rPr>
        <w:t xml:space="preserve">van de </w:t>
      </w:r>
      <w:r w:rsidR="002C56FD" w:rsidRPr="00AD725C">
        <w:rPr>
          <w:b/>
        </w:rPr>
        <w:t xml:space="preserve">wijkraad Born </w:t>
      </w:r>
      <w:r w:rsidR="00000D55">
        <w:rPr>
          <w:b/>
        </w:rPr>
        <w:t>W</w:t>
      </w:r>
      <w:r w:rsidR="002C56FD" w:rsidRPr="00AD725C">
        <w:rPr>
          <w:b/>
        </w:rPr>
        <w:t>est</w:t>
      </w:r>
      <w:r w:rsidRPr="00AD725C">
        <w:rPr>
          <w:b/>
        </w:rPr>
        <w:t xml:space="preserve">, welke </w:t>
      </w:r>
      <w:r w:rsidR="002479D3">
        <w:rPr>
          <w:b/>
        </w:rPr>
        <w:t>gehouden wordt op maandag 9 november</w:t>
      </w:r>
      <w:r w:rsidR="007172BB">
        <w:rPr>
          <w:b/>
        </w:rPr>
        <w:t xml:space="preserve"> </w:t>
      </w:r>
      <w:r w:rsidR="00C36B76">
        <w:rPr>
          <w:b/>
        </w:rPr>
        <w:t>20</w:t>
      </w:r>
      <w:r w:rsidR="00F86309" w:rsidRPr="00AD725C">
        <w:rPr>
          <w:b/>
        </w:rPr>
        <w:t>1</w:t>
      </w:r>
      <w:r w:rsidR="002E10B0">
        <w:rPr>
          <w:b/>
        </w:rPr>
        <w:t>5</w:t>
      </w:r>
      <w:r w:rsidR="00F86309" w:rsidRPr="00AD725C">
        <w:rPr>
          <w:b/>
        </w:rPr>
        <w:t>.</w:t>
      </w:r>
    </w:p>
    <w:p w:rsidR="00C75686" w:rsidRPr="00AD725C" w:rsidRDefault="004E476B" w:rsidP="00C75686">
      <w:pPr>
        <w:outlineLvl w:val="0"/>
        <w:rPr>
          <w:b/>
        </w:rPr>
      </w:pPr>
      <w:r w:rsidRPr="00AD725C">
        <w:rPr>
          <w:b/>
        </w:rPr>
        <w:t>Locatie: Gemeenschapshuis Prinsbisdomstraat 5 Born</w:t>
      </w:r>
      <w:r>
        <w:rPr>
          <w:b/>
        </w:rPr>
        <w:t xml:space="preserve"> a</w:t>
      </w:r>
      <w:r w:rsidRPr="00AD725C">
        <w:rPr>
          <w:b/>
        </w:rPr>
        <w:t xml:space="preserve">anvang: 19. </w:t>
      </w:r>
      <w:r w:rsidR="00C75686" w:rsidRPr="00AD725C">
        <w:rPr>
          <w:b/>
        </w:rPr>
        <w:t>30uur.</w:t>
      </w:r>
    </w:p>
    <w:p w:rsidR="007A6824" w:rsidRPr="00AD725C" w:rsidRDefault="007A6824" w:rsidP="007A6824">
      <w:pPr>
        <w:rPr>
          <w:b/>
        </w:rPr>
      </w:pPr>
    </w:p>
    <w:p w:rsidR="007A6824" w:rsidRDefault="00AD725C" w:rsidP="00D41F06">
      <w:pPr>
        <w:outlineLvl w:val="0"/>
        <w:rPr>
          <w:b/>
        </w:rPr>
      </w:pPr>
      <w:r w:rsidRPr="00AD725C">
        <w:rPr>
          <w:b/>
        </w:rPr>
        <w:t xml:space="preserve">Agenda </w:t>
      </w:r>
      <w:r w:rsidR="00000D55">
        <w:rPr>
          <w:b/>
        </w:rPr>
        <w:t xml:space="preserve">wijkraad overleg </w:t>
      </w:r>
      <w:r w:rsidR="00EB0357">
        <w:rPr>
          <w:b/>
        </w:rPr>
        <w:t>9 november</w:t>
      </w:r>
      <w:r w:rsidR="006C2DBF">
        <w:rPr>
          <w:b/>
        </w:rPr>
        <w:t xml:space="preserve"> 201</w:t>
      </w:r>
      <w:r w:rsidR="002E10B0">
        <w:rPr>
          <w:b/>
        </w:rPr>
        <w:t>5</w:t>
      </w:r>
      <w:r w:rsidR="00B02D85">
        <w:rPr>
          <w:b/>
        </w:rPr>
        <w:t>.</w:t>
      </w:r>
    </w:p>
    <w:p w:rsidR="0037232F" w:rsidRDefault="0037232F" w:rsidP="00D41F06">
      <w:pPr>
        <w:outlineLvl w:val="0"/>
        <w:rPr>
          <w:b/>
        </w:rPr>
      </w:pPr>
    </w:p>
    <w:p w:rsidR="002E10B0" w:rsidRPr="002E10B0" w:rsidRDefault="0048559F" w:rsidP="007172BB">
      <w:pPr>
        <w:numPr>
          <w:ilvl w:val="0"/>
          <w:numId w:val="24"/>
        </w:numPr>
        <w:spacing w:line="480" w:lineRule="auto"/>
        <w:rPr>
          <w:b/>
        </w:rPr>
      </w:pPr>
      <w:r w:rsidRPr="00AD725C">
        <w:rPr>
          <w:b/>
        </w:rPr>
        <w:t>Opening voorzitter.</w:t>
      </w:r>
      <w:r w:rsidR="00141A0C">
        <w:rPr>
          <w:b/>
        </w:rPr>
        <w:t xml:space="preserve"> </w:t>
      </w:r>
    </w:p>
    <w:p w:rsidR="00BE5E1C" w:rsidRDefault="0048559F" w:rsidP="004F6F36">
      <w:pPr>
        <w:numPr>
          <w:ilvl w:val="0"/>
          <w:numId w:val="24"/>
        </w:numPr>
        <w:spacing w:line="480" w:lineRule="auto"/>
        <w:rPr>
          <w:b/>
        </w:rPr>
      </w:pPr>
      <w:r w:rsidRPr="00AD725C">
        <w:rPr>
          <w:b/>
        </w:rPr>
        <w:t xml:space="preserve">Verslag </w:t>
      </w:r>
      <w:r w:rsidR="00E33DC5">
        <w:rPr>
          <w:b/>
        </w:rPr>
        <w:t>wijkraadoverleg van</w:t>
      </w:r>
      <w:r w:rsidR="00000D55">
        <w:rPr>
          <w:b/>
        </w:rPr>
        <w:t xml:space="preserve"> </w:t>
      </w:r>
      <w:r w:rsidR="00BD3D34">
        <w:rPr>
          <w:b/>
        </w:rPr>
        <w:t>11 mei 2015.</w:t>
      </w:r>
    </w:p>
    <w:p w:rsidR="00EB0357" w:rsidRDefault="00EB0357" w:rsidP="004F6F36">
      <w:pPr>
        <w:numPr>
          <w:ilvl w:val="0"/>
          <w:numId w:val="24"/>
        </w:numPr>
        <w:spacing w:line="480" w:lineRule="auto"/>
        <w:rPr>
          <w:b/>
        </w:rPr>
      </w:pPr>
      <w:r>
        <w:rPr>
          <w:b/>
        </w:rPr>
        <w:t>Verslag wijkraadoverleg van 28 september 2015.</w:t>
      </w:r>
    </w:p>
    <w:p w:rsidR="00996AA7" w:rsidRDefault="00996AA7" w:rsidP="00800B03">
      <w:pPr>
        <w:numPr>
          <w:ilvl w:val="0"/>
          <w:numId w:val="24"/>
        </w:numPr>
        <w:rPr>
          <w:b/>
        </w:rPr>
      </w:pPr>
      <w:r>
        <w:rPr>
          <w:b/>
        </w:rPr>
        <w:t>Binnen gekomen stukken.</w:t>
      </w:r>
    </w:p>
    <w:p w:rsidR="004C02F8" w:rsidRDefault="00F015D4" w:rsidP="004C02F8">
      <w:pPr>
        <w:ind w:left="720"/>
      </w:pPr>
      <w:r>
        <w:t>Mail</w:t>
      </w:r>
      <w:r w:rsidR="00EB0357">
        <w:t xml:space="preserve"> </w:t>
      </w:r>
      <w:r w:rsidR="004E476B">
        <w:t>van de heer Dieteren</w:t>
      </w:r>
      <w:r>
        <w:t xml:space="preserve"> met een aantal vragen en opmerkingen.</w:t>
      </w:r>
    </w:p>
    <w:p w:rsidR="00EB0357" w:rsidRDefault="00EB0357" w:rsidP="004C02F8">
      <w:pPr>
        <w:ind w:left="720"/>
      </w:pPr>
      <w:r>
        <w:t>Mondeling verslag bezoek veiligheidsweek door de heer Verjans.</w:t>
      </w:r>
    </w:p>
    <w:p w:rsidR="00EB0357" w:rsidRDefault="00EB0357" w:rsidP="004C02F8">
      <w:pPr>
        <w:ind w:left="720"/>
      </w:pPr>
      <w:r>
        <w:t xml:space="preserve">Mondeling verslag bezoek </w:t>
      </w:r>
      <w:r w:rsidR="004E476B">
        <w:t xml:space="preserve">bijeenkomst </w:t>
      </w:r>
      <w:r>
        <w:t>accommodaties door de heer Lahaye.</w:t>
      </w:r>
    </w:p>
    <w:p w:rsidR="00EB0357" w:rsidRDefault="00EB0357" w:rsidP="004C02F8">
      <w:pPr>
        <w:ind w:left="720"/>
      </w:pPr>
      <w:r>
        <w:t xml:space="preserve">Vragen van de heer Spee aan de projectleiding </w:t>
      </w:r>
      <w:r w:rsidR="004E476B">
        <w:t xml:space="preserve">van de reconstructie van de </w:t>
      </w:r>
      <w:r>
        <w:t>Prinsbisdomstraat</w:t>
      </w:r>
      <w:r w:rsidR="004E476B">
        <w:t>,</w:t>
      </w:r>
      <w:r>
        <w:t xml:space="preserve"> over afwateringsproblemen </w:t>
      </w:r>
      <w:r w:rsidR="004E476B">
        <w:t>bij de</w:t>
      </w:r>
      <w:r>
        <w:t xml:space="preserve"> verhoogde kruising</w:t>
      </w:r>
      <w:r w:rsidR="004E476B">
        <w:t>s</w:t>
      </w:r>
      <w:r>
        <w:t>vlakken.</w:t>
      </w:r>
    </w:p>
    <w:p w:rsidR="00EB0357" w:rsidRDefault="00EB0357" w:rsidP="004C02F8">
      <w:pPr>
        <w:ind w:left="720"/>
      </w:pPr>
      <w:r>
        <w:t>Mail van de hee</w:t>
      </w:r>
      <w:r w:rsidR="00023D31">
        <w:t>r Hoedemakers over de zuileiken</w:t>
      </w:r>
      <w:r>
        <w:t xml:space="preserve"> met als bijlage een tekening van de bomen in de Prinsbisdomstraat.</w:t>
      </w:r>
    </w:p>
    <w:p w:rsidR="00EB0357" w:rsidRDefault="00EB0357" w:rsidP="004C02F8">
      <w:pPr>
        <w:ind w:left="720"/>
      </w:pPr>
    </w:p>
    <w:p w:rsidR="005628D5" w:rsidRPr="004F6F36" w:rsidRDefault="005628D5" w:rsidP="004F6F36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r w:rsidRPr="004F6F36">
        <w:rPr>
          <w:b/>
        </w:rPr>
        <w:t>Leefbaarheid</w:t>
      </w:r>
      <w:r w:rsidR="005948B9" w:rsidRPr="004F6F36">
        <w:rPr>
          <w:b/>
        </w:rPr>
        <w:t>s</w:t>
      </w:r>
      <w:r w:rsidRPr="004F6F36">
        <w:rPr>
          <w:b/>
        </w:rPr>
        <w:t>agenda 2025.</w:t>
      </w:r>
    </w:p>
    <w:p w:rsidR="005628D5" w:rsidRDefault="00AD725C" w:rsidP="004F6F36">
      <w:pPr>
        <w:numPr>
          <w:ilvl w:val="0"/>
          <w:numId w:val="24"/>
        </w:numPr>
        <w:spacing w:line="480" w:lineRule="auto"/>
        <w:rPr>
          <w:b/>
        </w:rPr>
      </w:pPr>
      <w:r>
        <w:rPr>
          <w:b/>
        </w:rPr>
        <w:t>Stadsdeeljaarplan 201</w:t>
      </w:r>
      <w:r w:rsidR="00C36B76">
        <w:rPr>
          <w:b/>
        </w:rPr>
        <w:t>5</w:t>
      </w:r>
      <w:r>
        <w:rPr>
          <w:b/>
        </w:rPr>
        <w:t>.</w:t>
      </w:r>
    </w:p>
    <w:p w:rsidR="004B223F" w:rsidRPr="00AD725C" w:rsidRDefault="004B223F" w:rsidP="004F6F36">
      <w:pPr>
        <w:numPr>
          <w:ilvl w:val="0"/>
          <w:numId w:val="24"/>
        </w:numPr>
        <w:spacing w:line="480" w:lineRule="auto"/>
        <w:rPr>
          <w:b/>
        </w:rPr>
      </w:pPr>
      <w:r>
        <w:rPr>
          <w:b/>
        </w:rPr>
        <w:t>Herinrichting Prinsbisdomstraat.</w:t>
      </w:r>
    </w:p>
    <w:p w:rsidR="00F17EE6" w:rsidRDefault="00F17EE6" w:rsidP="004F6F36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r>
        <w:rPr>
          <w:b/>
        </w:rPr>
        <w:t>Mededelingen.</w:t>
      </w:r>
    </w:p>
    <w:p w:rsidR="009D21A5" w:rsidRPr="004F6F36" w:rsidRDefault="009D21A5" w:rsidP="004F6F36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r w:rsidRPr="004F6F36">
        <w:rPr>
          <w:b/>
        </w:rPr>
        <w:t xml:space="preserve">Stand van zaken overlast oudere </w:t>
      </w:r>
      <w:r w:rsidR="002C56FD" w:rsidRPr="004F6F36">
        <w:rPr>
          <w:b/>
        </w:rPr>
        <w:t>hang</w:t>
      </w:r>
      <w:r w:rsidRPr="004F6F36">
        <w:rPr>
          <w:b/>
        </w:rPr>
        <w:t>jongeren op parkeerplaats gemeenschapshuis.</w:t>
      </w:r>
    </w:p>
    <w:p w:rsidR="00430EA5" w:rsidRDefault="005628D5" w:rsidP="00A05CB1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r w:rsidRPr="004F6F36">
        <w:rPr>
          <w:b/>
        </w:rPr>
        <w:t>Bevindingen wijkagent</w:t>
      </w:r>
      <w:r w:rsidR="002C56FD" w:rsidRPr="004F6F36">
        <w:rPr>
          <w:b/>
        </w:rPr>
        <w:t xml:space="preserve"> overlastmeldingen.</w:t>
      </w:r>
    </w:p>
    <w:p w:rsidR="004E476B" w:rsidRPr="00A05CB1" w:rsidRDefault="004E476B" w:rsidP="00A05CB1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r>
        <w:rPr>
          <w:b/>
        </w:rPr>
        <w:t>Actie puntenlijst:</w:t>
      </w:r>
    </w:p>
    <w:p w:rsidR="00C709FF" w:rsidRDefault="00C709FF" w:rsidP="00C709FF">
      <w:pPr>
        <w:pStyle w:val="Lijstalinea"/>
        <w:numPr>
          <w:ilvl w:val="0"/>
          <w:numId w:val="24"/>
        </w:numPr>
      </w:pPr>
      <w:r w:rsidRPr="0037232F">
        <w:rPr>
          <w:b/>
        </w:rPr>
        <w:t>Vergaderdata 2015</w:t>
      </w:r>
      <w:r w:rsidR="005628D5" w:rsidRPr="0037232F">
        <w:rPr>
          <w:b/>
        </w:rPr>
        <w:t>:</w:t>
      </w:r>
      <w:r w:rsidR="00023D31">
        <w:t xml:space="preserve"> </w:t>
      </w:r>
      <w:r>
        <w:t>9 november.</w:t>
      </w:r>
      <w:bookmarkStart w:id="0" w:name="_GoBack"/>
      <w:bookmarkEnd w:id="0"/>
    </w:p>
    <w:p w:rsidR="004F6F36" w:rsidRPr="004F6F36" w:rsidRDefault="004F6F36" w:rsidP="004F6F36">
      <w:pPr>
        <w:pStyle w:val="Lijstalinea"/>
        <w:rPr>
          <w:b/>
        </w:rPr>
      </w:pPr>
    </w:p>
    <w:p w:rsidR="00023D31" w:rsidRDefault="00023D31" w:rsidP="00023D31">
      <w:pPr>
        <w:pStyle w:val="Lijstalinea"/>
        <w:numPr>
          <w:ilvl w:val="0"/>
          <w:numId w:val="24"/>
        </w:numPr>
        <w:rPr>
          <w:b/>
        </w:rPr>
      </w:pPr>
      <w:r>
        <w:rPr>
          <w:b/>
        </w:rPr>
        <w:t>Voorstel vergaderdata 2016:</w:t>
      </w:r>
    </w:p>
    <w:p w:rsidR="00023D31" w:rsidRPr="00023D31" w:rsidRDefault="00023D31" w:rsidP="00023D31">
      <w:pPr>
        <w:ind w:left="720"/>
      </w:pPr>
      <w:r w:rsidRPr="00023D31">
        <w:t>11</w:t>
      </w:r>
      <w:r>
        <w:t xml:space="preserve"> </w:t>
      </w:r>
      <w:r w:rsidRPr="00023D31">
        <w:t>januari; 14 maart; 9 mei; 11 juli</w:t>
      </w:r>
      <w:r>
        <w:t xml:space="preserve"> ???</w:t>
      </w:r>
      <w:r w:rsidRPr="00023D31">
        <w:t>; 12 september; 14 november</w:t>
      </w:r>
      <w:r>
        <w:t>.</w:t>
      </w:r>
    </w:p>
    <w:p w:rsidR="00023D31" w:rsidRPr="00023D31" w:rsidRDefault="00023D31" w:rsidP="00023D31">
      <w:pPr>
        <w:pStyle w:val="Lijstalinea"/>
      </w:pPr>
    </w:p>
    <w:p w:rsidR="00BF244B" w:rsidRPr="00702A54" w:rsidRDefault="005628D5" w:rsidP="00702A54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r w:rsidRPr="00702A54">
        <w:rPr>
          <w:b/>
        </w:rPr>
        <w:t>Rondvraag.</w:t>
      </w:r>
      <w:r w:rsidR="00BF244B" w:rsidRPr="00702A54">
        <w:rPr>
          <w:b/>
        </w:rPr>
        <w:tab/>
      </w:r>
    </w:p>
    <w:p w:rsidR="00BF244B" w:rsidRPr="004F6F36" w:rsidRDefault="00BF244B" w:rsidP="00702A54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r w:rsidRPr="004F6F36">
        <w:rPr>
          <w:b/>
        </w:rPr>
        <w:t>Sluiting.</w:t>
      </w:r>
    </w:p>
    <w:p w:rsidR="007A6824" w:rsidRDefault="007A6824" w:rsidP="007A6824">
      <w:pPr>
        <w:spacing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</w:t>
      </w:r>
      <w:r w:rsidR="005542E4">
        <w:rPr>
          <w:b/>
          <w:sz w:val="20"/>
          <w:szCs w:val="20"/>
        </w:rPr>
        <w:t xml:space="preserve"> </w:t>
      </w:r>
    </w:p>
    <w:sectPr w:rsidR="007A6824" w:rsidSect="006A142E">
      <w:headerReference w:type="default" r:id="rId9"/>
      <w:footerReference w:type="default" r:id="rId10"/>
      <w:pgSz w:w="11906" w:h="16838"/>
      <w:pgMar w:top="179" w:right="566" w:bottom="5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77C" w:rsidRDefault="0005777C">
      <w:r>
        <w:separator/>
      </w:r>
    </w:p>
  </w:endnote>
  <w:endnote w:type="continuationSeparator" w:id="0">
    <w:p w:rsidR="0005777C" w:rsidRDefault="00057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A0C" w:rsidRPr="00000D55" w:rsidRDefault="00141A0C" w:rsidP="00F40F45">
    <w:pPr>
      <w:pStyle w:val="Voettekst"/>
      <w:rPr>
        <w:b/>
        <w:i/>
        <w:color w:val="1F497D"/>
        <w:sz w:val="22"/>
        <w:szCs w:val="22"/>
        <w:u w:val="single"/>
      </w:rPr>
    </w:pPr>
    <w:r>
      <w:t xml:space="preserve"> </w:t>
    </w:r>
    <w:r w:rsidRPr="002C5A64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fldChar w:fldCharType="begin"/>
    </w:r>
    <w:r w:rsidRPr="002C5A64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instrText xml:space="preserve"> FILENAME </w:instrText>
    </w:r>
    <w:r w:rsidRPr="002C5A64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fldChar w:fldCharType="separate"/>
    </w:r>
    <w:r w:rsidR="00023D31">
      <w:rPr>
        <w:b/>
        <w:i/>
        <w:noProof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Agenda wijkraad overleg van 9 november</w:t>
    </w:r>
    <w:r w:rsidR="0006339B">
      <w:rPr>
        <w:b/>
        <w:i/>
        <w:noProof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201</w:t>
    </w:r>
    <w:r w:rsidRPr="002C5A64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fldChar w:fldCharType="end"/>
    </w:r>
    <w:r w:rsidR="00CA01E3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5</w:t>
    </w:r>
    <w:r w:rsidRPr="002C5A64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ab/>
    </w:r>
    <w:r w:rsidRPr="00000D55">
      <w:rPr>
        <w:sz w:val="22"/>
        <w:szCs w:val="22"/>
      </w:rPr>
      <w:tab/>
    </w:r>
    <w:hyperlink r:id="rId1" w:history="1">
      <w:r w:rsidRPr="002C5A64">
        <w:rPr>
          <w:rStyle w:val="Hyperlink"/>
          <w:b/>
          <w:i/>
          <w:sz w:val="22"/>
          <w:szCs w:val="2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www.wijkraadbornwest.nl</w:t>
      </w:r>
    </w:hyperlink>
    <w:r w:rsidRPr="002C5A64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  </w:t>
    </w:r>
  </w:p>
  <w:p w:rsidR="00141A0C" w:rsidRDefault="00141A0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77C" w:rsidRDefault="0005777C">
      <w:r>
        <w:separator/>
      </w:r>
    </w:p>
  </w:footnote>
  <w:footnote w:type="continuationSeparator" w:id="0">
    <w:p w:rsidR="0005777C" w:rsidRDefault="000577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A0C" w:rsidRPr="00FA0FFE" w:rsidRDefault="002C5A64" w:rsidP="00F40F45">
    <w:pPr>
      <w:rPr>
        <w:b/>
        <w:sz w:val="48"/>
        <w:szCs w:val="48"/>
        <w:lang w:val="en-GB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0</wp:posOffset>
          </wp:positionV>
          <wp:extent cx="822960" cy="914400"/>
          <wp:effectExtent l="0" t="0" r="0" b="0"/>
          <wp:wrapNone/>
          <wp:docPr id="1" name="Afbeelding 2" descr="Unsaved Project Quick e-mail 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Unsaved Project Quick e-mail 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4152" b="72940"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1A0C" w:rsidRPr="00FA0FFE">
      <w:rPr>
        <w:b/>
        <w:sz w:val="48"/>
        <w:szCs w:val="48"/>
        <w:lang w:val="en-GB"/>
      </w:rPr>
      <w:t xml:space="preserve">Wijkraad </w:t>
    </w:r>
  </w:p>
  <w:p w:rsidR="00141A0C" w:rsidRPr="009029B7" w:rsidRDefault="00141A0C" w:rsidP="00F40F45">
    <w:pPr>
      <w:ind w:left="1416" w:firstLine="708"/>
      <w:rPr>
        <w:b/>
        <w:sz w:val="48"/>
        <w:szCs w:val="48"/>
        <w:lang w:val="en-GB"/>
      </w:rPr>
    </w:pPr>
    <w:r w:rsidRPr="009029B7">
      <w:rPr>
        <w:b/>
        <w:sz w:val="48"/>
        <w:szCs w:val="48"/>
        <w:lang w:val="en-GB"/>
      </w:rPr>
      <w:t xml:space="preserve">˝ Born-West ˝ </w:t>
    </w:r>
  </w:p>
  <w:p w:rsidR="00141A0C" w:rsidRPr="009029B7" w:rsidRDefault="00141A0C" w:rsidP="00F40F45">
    <w:pPr>
      <w:jc w:val="center"/>
      <w:rPr>
        <w:b/>
        <w:sz w:val="48"/>
        <w:szCs w:val="48"/>
        <w:lang w:val="en-GB"/>
      </w:rPr>
    </w:pPr>
  </w:p>
  <w:p w:rsidR="00141A0C" w:rsidRPr="009029B7" w:rsidRDefault="00C36B76" w:rsidP="00F40F45">
    <w:pPr>
      <w:rPr>
        <w:b/>
        <w:sz w:val="20"/>
        <w:szCs w:val="20"/>
        <w:lang w:val="en-GB"/>
      </w:rPr>
    </w:pPr>
    <w:r>
      <w:rPr>
        <w:b/>
        <w:sz w:val="20"/>
        <w:szCs w:val="20"/>
        <w:lang w:val="en-GB"/>
      </w:rPr>
      <w:t>Secretariaat:  Prinsb</w:t>
    </w:r>
    <w:r w:rsidR="00141A0C" w:rsidRPr="009029B7">
      <w:rPr>
        <w:b/>
        <w:sz w:val="20"/>
        <w:szCs w:val="20"/>
        <w:lang w:val="en-GB"/>
      </w:rPr>
      <w:t>isdomstraat 2  612</w:t>
    </w:r>
    <w:r w:rsidR="00141A0C">
      <w:rPr>
        <w:b/>
        <w:sz w:val="20"/>
        <w:szCs w:val="20"/>
        <w:lang w:val="en-GB"/>
      </w:rPr>
      <w:t>1 JG  Born Tel.: 06-11722518</w:t>
    </w:r>
    <w:r w:rsidR="00141A0C" w:rsidRPr="009029B7">
      <w:rPr>
        <w:b/>
        <w:sz w:val="20"/>
        <w:szCs w:val="20"/>
        <w:lang w:val="en-GB"/>
      </w:rPr>
      <w:t xml:space="preserve">. E-mail: </w:t>
    </w:r>
    <w:r w:rsidR="00141A0C">
      <w:rPr>
        <w:b/>
        <w:sz w:val="20"/>
        <w:szCs w:val="20"/>
        <w:lang w:val="en-GB"/>
      </w:rPr>
      <w:t>wijkraadbornwest@gmail.com</w:t>
    </w:r>
  </w:p>
  <w:p w:rsidR="00141A0C" w:rsidRPr="009029B7" w:rsidRDefault="00141A0C" w:rsidP="00F40F45">
    <w:pPr>
      <w:pBdr>
        <w:top w:val="single" w:sz="18" w:space="1" w:color="auto"/>
      </w:pBdr>
      <w:jc w:val="center"/>
      <w:rPr>
        <w:b/>
        <w:lang w:val="en-GB"/>
      </w:rPr>
    </w:pPr>
  </w:p>
  <w:p w:rsidR="00141A0C" w:rsidRPr="009029B7" w:rsidRDefault="00141A0C">
    <w:pPr>
      <w:pStyle w:val="Koptekst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465B"/>
    <w:multiLevelType w:val="multilevel"/>
    <w:tmpl w:val="54781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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4287136"/>
    <w:multiLevelType w:val="hybridMultilevel"/>
    <w:tmpl w:val="C65A281C"/>
    <w:lvl w:ilvl="0" w:tplc="0413000F">
      <w:start w:val="1"/>
      <w:numFmt w:val="decimal"/>
      <w:lvlText w:val="%1.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BF41CDB"/>
    <w:multiLevelType w:val="hybridMultilevel"/>
    <w:tmpl w:val="54781192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D98823E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9D98823E">
      <w:start w:val="1"/>
      <w:numFmt w:val="bullet"/>
      <w:lvlText w:val="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7AD55CB"/>
    <w:multiLevelType w:val="hybridMultilevel"/>
    <w:tmpl w:val="826AA500"/>
    <w:lvl w:ilvl="0" w:tplc="75D61EC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CDC2124"/>
    <w:multiLevelType w:val="hybridMultilevel"/>
    <w:tmpl w:val="1616C11A"/>
    <w:lvl w:ilvl="0" w:tplc="0413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13E536B"/>
    <w:multiLevelType w:val="hybridMultilevel"/>
    <w:tmpl w:val="7AE6575A"/>
    <w:lvl w:ilvl="0" w:tplc="0413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9D98823E">
      <w:start w:val="1"/>
      <w:numFmt w:val="bullet"/>
      <w:lvlText w:val="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>
    <w:nsid w:val="327B5E6E"/>
    <w:multiLevelType w:val="hybridMultilevel"/>
    <w:tmpl w:val="F1562756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BF6E33"/>
    <w:multiLevelType w:val="hybridMultilevel"/>
    <w:tmpl w:val="BC046706"/>
    <w:lvl w:ilvl="0" w:tplc="AF444522">
      <w:start w:val="8"/>
      <w:numFmt w:val="decimal"/>
      <w:lvlText w:val="%1"/>
      <w:lvlJc w:val="left"/>
      <w:pPr>
        <w:tabs>
          <w:tab w:val="num" w:pos="1110"/>
        </w:tabs>
        <w:ind w:left="1110" w:hanging="75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F8E611F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1B57D1F"/>
    <w:multiLevelType w:val="multilevel"/>
    <w:tmpl w:val="0413001D"/>
    <w:numStyleLink w:val="1ai"/>
  </w:abstractNum>
  <w:abstractNum w:abstractNumId="10">
    <w:nsid w:val="43D62B41"/>
    <w:multiLevelType w:val="hybridMultilevel"/>
    <w:tmpl w:val="961429AE"/>
    <w:lvl w:ilvl="0" w:tplc="686A32F0">
      <w:start w:val="7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3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44744ADC"/>
    <w:multiLevelType w:val="hybridMultilevel"/>
    <w:tmpl w:val="3FFE48F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3646CA"/>
    <w:multiLevelType w:val="multilevel"/>
    <w:tmpl w:val="3FFE4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301DA1"/>
    <w:multiLevelType w:val="hybridMultilevel"/>
    <w:tmpl w:val="D7EE7AA0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8D71995"/>
    <w:multiLevelType w:val="multilevel"/>
    <w:tmpl w:val="F11A3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ADE685F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51B37BB6"/>
    <w:multiLevelType w:val="hybridMultilevel"/>
    <w:tmpl w:val="94F04FEE"/>
    <w:lvl w:ilvl="0" w:tplc="9402877E">
      <w:start w:val="8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920" w:hanging="360"/>
      </w:pPr>
    </w:lvl>
    <w:lvl w:ilvl="2" w:tplc="0413001B" w:tentative="1">
      <w:start w:val="1"/>
      <w:numFmt w:val="lowerRoman"/>
      <w:lvlText w:val="%3."/>
      <w:lvlJc w:val="right"/>
      <w:pPr>
        <w:ind w:left="2640" w:hanging="180"/>
      </w:pPr>
    </w:lvl>
    <w:lvl w:ilvl="3" w:tplc="0413000F" w:tentative="1">
      <w:start w:val="1"/>
      <w:numFmt w:val="decimal"/>
      <w:lvlText w:val="%4."/>
      <w:lvlJc w:val="left"/>
      <w:pPr>
        <w:ind w:left="3360" w:hanging="360"/>
      </w:pPr>
    </w:lvl>
    <w:lvl w:ilvl="4" w:tplc="04130019" w:tentative="1">
      <w:start w:val="1"/>
      <w:numFmt w:val="lowerLetter"/>
      <w:lvlText w:val="%5."/>
      <w:lvlJc w:val="left"/>
      <w:pPr>
        <w:ind w:left="4080" w:hanging="360"/>
      </w:pPr>
    </w:lvl>
    <w:lvl w:ilvl="5" w:tplc="0413001B" w:tentative="1">
      <w:start w:val="1"/>
      <w:numFmt w:val="lowerRoman"/>
      <w:lvlText w:val="%6."/>
      <w:lvlJc w:val="right"/>
      <w:pPr>
        <w:ind w:left="4800" w:hanging="180"/>
      </w:pPr>
    </w:lvl>
    <w:lvl w:ilvl="6" w:tplc="0413000F" w:tentative="1">
      <w:start w:val="1"/>
      <w:numFmt w:val="decimal"/>
      <w:lvlText w:val="%7."/>
      <w:lvlJc w:val="left"/>
      <w:pPr>
        <w:ind w:left="5520" w:hanging="360"/>
      </w:pPr>
    </w:lvl>
    <w:lvl w:ilvl="7" w:tplc="04130019" w:tentative="1">
      <w:start w:val="1"/>
      <w:numFmt w:val="lowerLetter"/>
      <w:lvlText w:val="%8."/>
      <w:lvlJc w:val="left"/>
      <w:pPr>
        <w:ind w:left="6240" w:hanging="360"/>
      </w:pPr>
    </w:lvl>
    <w:lvl w:ilvl="8" w:tplc="0413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>
    <w:nsid w:val="543B2843"/>
    <w:multiLevelType w:val="hybridMultilevel"/>
    <w:tmpl w:val="A5228780"/>
    <w:lvl w:ilvl="0" w:tplc="CFEAE8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color w:val="auto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6C7612E"/>
    <w:multiLevelType w:val="multilevel"/>
    <w:tmpl w:val="53D48518"/>
    <w:lvl w:ilvl="0">
      <w:start w:val="1"/>
      <w:numFmt w:val="decimal"/>
      <w:pStyle w:val="koppe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907" w:hanging="3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>
    <w:nsid w:val="641F4060"/>
    <w:multiLevelType w:val="hybridMultilevel"/>
    <w:tmpl w:val="400A40CE"/>
    <w:lvl w:ilvl="0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1B5D45"/>
    <w:multiLevelType w:val="hybridMultilevel"/>
    <w:tmpl w:val="D8969A0A"/>
    <w:lvl w:ilvl="0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73A26E0F"/>
    <w:multiLevelType w:val="hybridMultilevel"/>
    <w:tmpl w:val="2730E58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A80BF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B34EC0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62C4970"/>
    <w:multiLevelType w:val="hybridMultilevel"/>
    <w:tmpl w:val="211C9914"/>
    <w:lvl w:ilvl="0" w:tplc="0413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3">
    <w:nsid w:val="76F86275"/>
    <w:multiLevelType w:val="hybridMultilevel"/>
    <w:tmpl w:val="BB66F0D6"/>
    <w:lvl w:ilvl="0" w:tplc="F6825F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5"/>
  </w:num>
  <w:num w:numId="4">
    <w:abstractNumId w:val="10"/>
  </w:num>
  <w:num w:numId="5">
    <w:abstractNumId w:val="21"/>
  </w:num>
  <w:num w:numId="6">
    <w:abstractNumId w:val="3"/>
  </w:num>
  <w:num w:numId="7">
    <w:abstractNumId w:val="13"/>
  </w:num>
  <w:num w:numId="8">
    <w:abstractNumId w:val="22"/>
  </w:num>
  <w:num w:numId="9">
    <w:abstractNumId w:val="14"/>
  </w:num>
  <w:num w:numId="10">
    <w:abstractNumId w:val="2"/>
  </w:num>
  <w:num w:numId="11">
    <w:abstractNumId w:val="15"/>
  </w:num>
  <w:num w:numId="12">
    <w:abstractNumId w:val="9"/>
  </w:num>
  <w:num w:numId="13">
    <w:abstractNumId w:val="0"/>
  </w:num>
  <w:num w:numId="14">
    <w:abstractNumId w:val="20"/>
  </w:num>
  <w:num w:numId="15">
    <w:abstractNumId w:val="11"/>
  </w:num>
  <w:num w:numId="16">
    <w:abstractNumId w:val="12"/>
  </w:num>
  <w:num w:numId="17">
    <w:abstractNumId w:val="19"/>
  </w:num>
  <w:num w:numId="18">
    <w:abstractNumId w:val="7"/>
  </w:num>
  <w:num w:numId="19">
    <w:abstractNumId w:val="8"/>
  </w:num>
  <w:num w:numId="20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6"/>
  </w:num>
  <w:num w:numId="23">
    <w:abstractNumId w:val="1"/>
  </w:num>
  <w:num w:numId="24">
    <w:abstractNumId w:val="23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icrosoftWorksTaskID" w:val="0"/>
  </w:docVars>
  <w:rsids>
    <w:rsidRoot w:val="00C136AA"/>
    <w:rsid w:val="00000D55"/>
    <w:rsid w:val="00007735"/>
    <w:rsid w:val="00010050"/>
    <w:rsid w:val="00012F6D"/>
    <w:rsid w:val="000162A0"/>
    <w:rsid w:val="00021F26"/>
    <w:rsid w:val="00022BCA"/>
    <w:rsid w:val="00022F4D"/>
    <w:rsid w:val="00023D31"/>
    <w:rsid w:val="000277EF"/>
    <w:rsid w:val="000350AF"/>
    <w:rsid w:val="000375F9"/>
    <w:rsid w:val="00046B31"/>
    <w:rsid w:val="000508DD"/>
    <w:rsid w:val="0005777C"/>
    <w:rsid w:val="00057F27"/>
    <w:rsid w:val="00060C20"/>
    <w:rsid w:val="00061F68"/>
    <w:rsid w:val="0006339B"/>
    <w:rsid w:val="00063DCA"/>
    <w:rsid w:val="0007499B"/>
    <w:rsid w:val="00075BBB"/>
    <w:rsid w:val="00082296"/>
    <w:rsid w:val="00087F0C"/>
    <w:rsid w:val="00091B39"/>
    <w:rsid w:val="000A2490"/>
    <w:rsid w:val="000A4771"/>
    <w:rsid w:val="000A6107"/>
    <w:rsid w:val="000B36E3"/>
    <w:rsid w:val="000B5CA0"/>
    <w:rsid w:val="000C5A06"/>
    <w:rsid w:val="000D04B5"/>
    <w:rsid w:val="000D6244"/>
    <w:rsid w:val="000E0BE8"/>
    <w:rsid w:val="000F4072"/>
    <w:rsid w:val="00104974"/>
    <w:rsid w:val="00111D84"/>
    <w:rsid w:val="001153C7"/>
    <w:rsid w:val="00117818"/>
    <w:rsid w:val="0012089B"/>
    <w:rsid w:val="001217B0"/>
    <w:rsid w:val="00122ABA"/>
    <w:rsid w:val="00141A0C"/>
    <w:rsid w:val="00146AB9"/>
    <w:rsid w:val="00147C8D"/>
    <w:rsid w:val="00160A06"/>
    <w:rsid w:val="0016316A"/>
    <w:rsid w:val="001679A0"/>
    <w:rsid w:val="00167EB7"/>
    <w:rsid w:val="00175A91"/>
    <w:rsid w:val="001803E7"/>
    <w:rsid w:val="00180D50"/>
    <w:rsid w:val="00185742"/>
    <w:rsid w:val="001968F8"/>
    <w:rsid w:val="001A4881"/>
    <w:rsid w:val="001A7B0B"/>
    <w:rsid w:val="001A7D6A"/>
    <w:rsid w:val="001D22D2"/>
    <w:rsid w:val="001D3A98"/>
    <w:rsid w:val="001D3E3D"/>
    <w:rsid w:val="001D62B2"/>
    <w:rsid w:val="001E03AD"/>
    <w:rsid w:val="001F449B"/>
    <w:rsid w:val="002047B9"/>
    <w:rsid w:val="00206BE8"/>
    <w:rsid w:val="00212088"/>
    <w:rsid w:val="002458F9"/>
    <w:rsid w:val="002479D3"/>
    <w:rsid w:val="00254E56"/>
    <w:rsid w:val="002570B6"/>
    <w:rsid w:val="00263E5D"/>
    <w:rsid w:val="00272A25"/>
    <w:rsid w:val="002762E0"/>
    <w:rsid w:val="0028073F"/>
    <w:rsid w:val="00282331"/>
    <w:rsid w:val="0028685B"/>
    <w:rsid w:val="00286DF2"/>
    <w:rsid w:val="00287B3A"/>
    <w:rsid w:val="002977FD"/>
    <w:rsid w:val="002A09F0"/>
    <w:rsid w:val="002A1CE8"/>
    <w:rsid w:val="002A352B"/>
    <w:rsid w:val="002A51AD"/>
    <w:rsid w:val="002A6A4C"/>
    <w:rsid w:val="002B2877"/>
    <w:rsid w:val="002B7998"/>
    <w:rsid w:val="002C09D1"/>
    <w:rsid w:val="002C56FD"/>
    <w:rsid w:val="002C5A64"/>
    <w:rsid w:val="002C66BA"/>
    <w:rsid w:val="002C7459"/>
    <w:rsid w:val="002C7702"/>
    <w:rsid w:val="002D01FE"/>
    <w:rsid w:val="002D1E78"/>
    <w:rsid w:val="002D3587"/>
    <w:rsid w:val="002D3759"/>
    <w:rsid w:val="002E10B0"/>
    <w:rsid w:val="002E6052"/>
    <w:rsid w:val="002E61BE"/>
    <w:rsid w:val="002E708B"/>
    <w:rsid w:val="00300C41"/>
    <w:rsid w:val="00301346"/>
    <w:rsid w:val="00306274"/>
    <w:rsid w:val="00306932"/>
    <w:rsid w:val="00317716"/>
    <w:rsid w:val="00325404"/>
    <w:rsid w:val="00330D76"/>
    <w:rsid w:val="00330F46"/>
    <w:rsid w:val="00336BD6"/>
    <w:rsid w:val="00343759"/>
    <w:rsid w:val="00344D9E"/>
    <w:rsid w:val="003464A1"/>
    <w:rsid w:val="00353963"/>
    <w:rsid w:val="003566F4"/>
    <w:rsid w:val="00357268"/>
    <w:rsid w:val="0037232F"/>
    <w:rsid w:val="00374A7E"/>
    <w:rsid w:val="00380F2C"/>
    <w:rsid w:val="00384404"/>
    <w:rsid w:val="0038512E"/>
    <w:rsid w:val="00386AAF"/>
    <w:rsid w:val="00393A1B"/>
    <w:rsid w:val="00394931"/>
    <w:rsid w:val="003A002B"/>
    <w:rsid w:val="003A2C4E"/>
    <w:rsid w:val="003A4C3C"/>
    <w:rsid w:val="003B14F6"/>
    <w:rsid w:val="003B4B46"/>
    <w:rsid w:val="003B551E"/>
    <w:rsid w:val="003B6D24"/>
    <w:rsid w:val="003C2B1A"/>
    <w:rsid w:val="003C3536"/>
    <w:rsid w:val="003C531B"/>
    <w:rsid w:val="003C70AC"/>
    <w:rsid w:val="003E47EB"/>
    <w:rsid w:val="003F148C"/>
    <w:rsid w:val="003F4B10"/>
    <w:rsid w:val="003F75F4"/>
    <w:rsid w:val="00406782"/>
    <w:rsid w:val="00407876"/>
    <w:rsid w:val="00410206"/>
    <w:rsid w:val="00416CD4"/>
    <w:rsid w:val="00421A82"/>
    <w:rsid w:val="00424C3B"/>
    <w:rsid w:val="00424F7D"/>
    <w:rsid w:val="00430EA5"/>
    <w:rsid w:val="004340FD"/>
    <w:rsid w:val="004352A9"/>
    <w:rsid w:val="00444881"/>
    <w:rsid w:val="004465F3"/>
    <w:rsid w:val="0045189C"/>
    <w:rsid w:val="004530CF"/>
    <w:rsid w:val="0045543B"/>
    <w:rsid w:val="00457C99"/>
    <w:rsid w:val="00463F29"/>
    <w:rsid w:val="00464E76"/>
    <w:rsid w:val="00473A60"/>
    <w:rsid w:val="00477959"/>
    <w:rsid w:val="0048559F"/>
    <w:rsid w:val="004870BD"/>
    <w:rsid w:val="00487CEB"/>
    <w:rsid w:val="004A285C"/>
    <w:rsid w:val="004B164A"/>
    <w:rsid w:val="004B223F"/>
    <w:rsid w:val="004B3E75"/>
    <w:rsid w:val="004B52AF"/>
    <w:rsid w:val="004C02F8"/>
    <w:rsid w:val="004C1C3D"/>
    <w:rsid w:val="004E1F13"/>
    <w:rsid w:val="004E20C8"/>
    <w:rsid w:val="004E476B"/>
    <w:rsid w:val="004E75BA"/>
    <w:rsid w:val="004E7FB3"/>
    <w:rsid w:val="004F6F36"/>
    <w:rsid w:val="00504B46"/>
    <w:rsid w:val="00506A9E"/>
    <w:rsid w:val="00510858"/>
    <w:rsid w:val="00511776"/>
    <w:rsid w:val="005131C6"/>
    <w:rsid w:val="005202E3"/>
    <w:rsid w:val="005205F0"/>
    <w:rsid w:val="00520C70"/>
    <w:rsid w:val="0052233F"/>
    <w:rsid w:val="00523CF1"/>
    <w:rsid w:val="0052422B"/>
    <w:rsid w:val="00525A22"/>
    <w:rsid w:val="00525E84"/>
    <w:rsid w:val="005542E4"/>
    <w:rsid w:val="00555C02"/>
    <w:rsid w:val="005628D5"/>
    <w:rsid w:val="00564D94"/>
    <w:rsid w:val="00566219"/>
    <w:rsid w:val="0056777C"/>
    <w:rsid w:val="005721B9"/>
    <w:rsid w:val="005909CC"/>
    <w:rsid w:val="00591794"/>
    <w:rsid w:val="00592F17"/>
    <w:rsid w:val="005948B9"/>
    <w:rsid w:val="005963B6"/>
    <w:rsid w:val="005A0D1A"/>
    <w:rsid w:val="005A2BFA"/>
    <w:rsid w:val="005B08BB"/>
    <w:rsid w:val="005B09F8"/>
    <w:rsid w:val="005B2C3B"/>
    <w:rsid w:val="005B66AE"/>
    <w:rsid w:val="005B7ACA"/>
    <w:rsid w:val="005D54BF"/>
    <w:rsid w:val="005D68FE"/>
    <w:rsid w:val="005E45BF"/>
    <w:rsid w:val="005F1570"/>
    <w:rsid w:val="005F5BFC"/>
    <w:rsid w:val="005F7DD4"/>
    <w:rsid w:val="00600FBB"/>
    <w:rsid w:val="006112F5"/>
    <w:rsid w:val="00613216"/>
    <w:rsid w:val="00613430"/>
    <w:rsid w:val="00615665"/>
    <w:rsid w:val="00621706"/>
    <w:rsid w:val="006224C2"/>
    <w:rsid w:val="00624D32"/>
    <w:rsid w:val="00626689"/>
    <w:rsid w:val="00636A28"/>
    <w:rsid w:val="00641156"/>
    <w:rsid w:val="00652D5C"/>
    <w:rsid w:val="00653C10"/>
    <w:rsid w:val="0066443A"/>
    <w:rsid w:val="00666AA6"/>
    <w:rsid w:val="006725E7"/>
    <w:rsid w:val="00673783"/>
    <w:rsid w:val="006763B1"/>
    <w:rsid w:val="00680E0E"/>
    <w:rsid w:val="00691FEF"/>
    <w:rsid w:val="00692024"/>
    <w:rsid w:val="006A142E"/>
    <w:rsid w:val="006A363D"/>
    <w:rsid w:val="006A433F"/>
    <w:rsid w:val="006A5174"/>
    <w:rsid w:val="006A573A"/>
    <w:rsid w:val="006A5F37"/>
    <w:rsid w:val="006A7F8A"/>
    <w:rsid w:val="006B3DEA"/>
    <w:rsid w:val="006B6839"/>
    <w:rsid w:val="006C149C"/>
    <w:rsid w:val="006C2DBF"/>
    <w:rsid w:val="006C43F8"/>
    <w:rsid w:val="006C51CC"/>
    <w:rsid w:val="006F1277"/>
    <w:rsid w:val="006F3095"/>
    <w:rsid w:val="00702A54"/>
    <w:rsid w:val="007172BB"/>
    <w:rsid w:val="00751E1C"/>
    <w:rsid w:val="0075394D"/>
    <w:rsid w:val="00761B13"/>
    <w:rsid w:val="00771B91"/>
    <w:rsid w:val="007742E7"/>
    <w:rsid w:val="00777B11"/>
    <w:rsid w:val="00787B0D"/>
    <w:rsid w:val="00791BAC"/>
    <w:rsid w:val="007924A3"/>
    <w:rsid w:val="00792580"/>
    <w:rsid w:val="0079410C"/>
    <w:rsid w:val="00797431"/>
    <w:rsid w:val="007A0822"/>
    <w:rsid w:val="007A6824"/>
    <w:rsid w:val="007B075C"/>
    <w:rsid w:val="007B3AB8"/>
    <w:rsid w:val="007C0170"/>
    <w:rsid w:val="007D343D"/>
    <w:rsid w:val="007E38A3"/>
    <w:rsid w:val="007E38E5"/>
    <w:rsid w:val="007E718A"/>
    <w:rsid w:val="007F0BE3"/>
    <w:rsid w:val="007F35BE"/>
    <w:rsid w:val="007F6CD6"/>
    <w:rsid w:val="007F7E27"/>
    <w:rsid w:val="00800B03"/>
    <w:rsid w:val="008010DD"/>
    <w:rsid w:val="0080655C"/>
    <w:rsid w:val="008068E6"/>
    <w:rsid w:val="008140F9"/>
    <w:rsid w:val="00817B42"/>
    <w:rsid w:val="00827140"/>
    <w:rsid w:val="008279DF"/>
    <w:rsid w:val="008314CD"/>
    <w:rsid w:val="00832810"/>
    <w:rsid w:val="00835973"/>
    <w:rsid w:val="008365D8"/>
    <w:rsid w:val="00846ECE"/>
    <w:rsid w:val="008526B3"/>
    <w:rsid w:val="008536F9"/>
    <w:rsid w:val="008539D9"/>
    <w:rsid w:val="00856075"/>
    <w:rsid w:val="00863DB8"/>
    <w:rsid w:val="00875DFD"/>
    <w:rsid w:val="008810A7"/>
    <w:rsid w:val="008833B6"/>
    <w:rsid w:val="00890E79"/>
    <w:rsid w:val="008A1E87"/>
    <w:rsid w:val="008A65F2"/>
    <w:rsid w:val="008B35CB"/>
    <w:rsid w:val="008C33EC"/>
    <w:rsid w:val="008D0658"/>
    <w:rsid w:val="008D6453"/>
    <w:rsid w:val="008E34F5"/>
    <w:rsid w:val="008F5441"/>
    <w:rsid w:val="008F5D07"/>
    <w:rsid w:val="009029B7"/>
    <w:rsid w:val="009146B3"/>
    <w:rsid w:val="00922CB5"/>
    <w:rsid w:val="00924597"/>
    <w:rsid w:val="00930643"/>
    <w:rsid w:val="00931951"/>
    <w:rsid w:val="0093545B"/>
    <w:rsid w:val="009372E2"/>
    <w:rsid w:val="00942A9D"/>
    <w:rsid w:val="00942C0D"/>
    <w:rsid w:val="009447E9"/>
    <w:rsid w:val="00944FD2"/>
    <w:rsid w:val="00960E2E"/>
    <w:rsid w:val="009615A2"/>
    <w:rsid w:val="009670FA"/>
    <w:rsid w:val="00970275"/>
    <w:rsid w:val="009731D9"/>
    <w:rsid w:val="0098380C"/>
    <w:rsid w:val="009938A1"/>
    <w:rsid w:val="00994ECF"/>
    <w:rsid w:val="00996AA7"/>
    <w:rsid w:val="009A19EE"/>
    <w:rsid w:val="009A1DEB"/>
    <w:rsid w:val="009A421F"/>
    <w:rsid w:val="009A4747"/>
    <w:rsid w:val="009B11A5"/>
    <w:rsid w:val="009B1E36"/>
    <w:rsid w:val="009C345F"/>
    <w:rsid w:val="009D21A5"/>
    <w:rsid w:val="009D68E1"/>
    <w:rsid w:val="009E0ADE"/>
    <w:rsid w:val="009E155C"/>
    <w:rsid w:val="009F2687"/>
    <w:rsid w:val="009F62A2"/>
    <w:rsid w:val="009F7175"/>
    <w:rsid w:val="00A01185"/>
    <w:rsid w:val="00A05CB1"/>
    <w:rsid w:val="00A1245C"/>
    <w:rsid w:val="00A12BA8"/>
    <w:rsid w:val="00A139A6"/>
    <w:rsid w:val="00A20CE4"/>
    <w:rsid w:val="00A25099"/>
    <w:rsid w:val="00A30433"/>
    <w:rsid w:val="00A37CD2"/>
    <w:rsid w:val="00A56A9D"/>
    <w:rsid w:val="00A604E4"/>
    <w:rsid w:val="00A66CB0"/>
    <w:rsid w:val="00A72347"/>
    <w:rsid w:val="00A764B2"/>
    <w:rsid w:val="00A8011E"/>
    <w:rsid w:val="00A81984"/>
    <w:rsid w:val="00A84A1E"/>
    <w:rsid w:val="00A95D39"/>
    <w:rsid w:val="00AA115F"/>
    <w:rsid w:val="00AB0F7B"/>
    <w:rsid w:val="00AB4C65"/>
    <w:rsid w:val="00AB51BF"/>
    <w:rsid w:val="00AC07A9"/>
    <w:rsid w:val="00AC2B33"/>
    <w:rsid w:val="00AC55E2"/>
    <w:rsid w:val="00AD3583"/>
    <w:rsid w:val="00AD725C"/>
    <w:rsid w:val="00AD72C3"/>
    <w:rsid w:val="00AE738F"/>
    <w:rsid w:val="00AF4E43"/>
    <w:rsid w:val="00AF6733"/>
    <w:rsid w:val="00B02D85"/>
    <w:rsid w:val="00B053FB"/>
    <w:rsid w:val="00B06338"/>
    <w:rsid w:val="00B07FDE"/>
    <w:rsid w:val="00B13767"/>
    <w:rsid w:val="00B265BD"/>
    <w:rsid w:val="00B36C43"/>
    <w:rsid w:val="00B46604"/>
    <w:rsid w:val="00B46C7B"/>
    <w:rsid w:val="00B51425"/>
    <w:rsid w:val="00B53371"/>
    <w:rsid w:val="00B5350C"/>
    <w:rsid w:val="00B571FC"/>
    <w:rsid w:val="00B57585"/>
    <w:rsid w:val="00B57F33"/>
    <w:rsid w:val="00B66584"/>
    <w:rsid w:val="00B7301B"/>
    <w:rsid w:val="00B74561"/>
    <w:rsid w:val="00B820A0"/>
    <w:rsid w:val="00B82484"/>
    <w:rsid w:val="00B8367C"/>
    <w:rsid w:val="00B83C5E"/>
    <w:rsid w:val="00B8407D"/>
    <w:rsid w:val="00B9382D"/>
    <w:rsid w:val="00B9469F"/>
    <w:rsid w:val="00B95AB2"/>
    <w:rsid w:val="00B97A5D"/>
    <w:rsid w:val="00B97FDC"/>
    <w:rsid w:val="00BA302F"/>
    <w:rsid w:val="00BB6EF4"/>
    <w:rsid w:val="00BC4147"/>
    <w:rsid w:val="00BC475E"/>
    <w:rsid w:val="00BC66D0"/>
    <w:rsid w:val="00BC769B"/>
    <w:rsid w:val="00BD2087"/>
    <w:rsid w:val="00BD3C39"/>
    <w:rsid w:val="00BD3D34"/>
    <w:rsid w:val="00BD59A7"/>
    <w:rsid w:val="00BE26DF"/>
    <w:rsid w:val="00BE46C6"/>
    <w:rsid w:val="00BE5E1C"/>
    <w:rsid w:val="00BE7B0F"/>
    <w:rsid w:val="00BF244B"/>
    <w:rsid w:val="00BF3F57"/>
    <w:rsid w:val="00BF548B"/>
    <w:rsid w:val="00BF73FD"/>
    <w:rsid w:val="00C127F5"/>
    <w:rsid w:val="00C136AA"/>
    <w:rsid w:val="00C20A24"/>
    <w:rsid w:val="00C20A9D"/>
    <w:rsid w:val="00C31C04"/>
    <w:rsid w:val="00C3537C"/>
    <w:rsid w:val="00C36B18"/>
    <w:rsid w:val="00C36B76"/>
    <w:rsid w:val="00C414BD"/>
    <w:rsid w:val="00C47912"/>
    <w:rsid w:val="00C50200"/>
    <w:rsid w:val="00C5255F"/>
    <w:rsid w:val="00C559D8"/>
    <w:rsid w:val="00C56DEE"/>
    <w:rsid w:val="00C60AC1"/>
    <w:rsid w:val="00C66496"/>
    <w:rsid w:val="00C67127"/>
    <w:rsid w:val="00C709FF"/>
    <w:rsid w:val="00C731B2"/>
    <w:rsid w:val="00C74603"/>
    <w:rsid w:val="00C75686"/>
    <w:rsid w:val="00C77818"/>
    <w:rsid w:val="00C80707"/>
    <w:rsid w:val="00C81DB5"/>
    <w:rsid w:val="00C82055"/>
    <w:rsid w:val="00C8274A"/>
    <w:rsid w:val="00C83218"/>
    <w:rsid w:val="00C84E9F"/>
    <w:rsid w:val="00C87057"/>
    <w:rsid w:val="00C91F72"/>
    <w:rsid w:val="00C940B9"/>
    <w:rsid w:val="00C96B7D"/>
    <w:rsid w:val="00CA01E3"/>
    <w:rsid w:val="00CA2278"/>
    <w:rsid w:val="00CA4636"/>
    <w:rsid w:val="00CA48FA"/>
    <w:rsid w:val="00CA57FB"/>
    <w:rsid w:val="00CB2C58"/>
    <w:rsid w:val="00CC7FE7"/>
    <w:rsid w:val="00CD7652"/>
    <w:rsid w:val="00CF34E7"/>
    <w:rsid w:val="00D00087"/>
    <w:rsid w:val="00D03270"/>
    <w:rsid w:val="00D115D8"/>
    <w:rsid w:val="00D126B6"/>
    <w:rsid w:val="00D1282D"/>
    <w:rsid w:val="00D1676F"/>
    <w:rsid w:val="00D17BB5"/>
    <w:rsid w:val="00D232B4"/>
    <w:rsid w:val="00D31AB2"/>
    <w:rsid w:val="00D41F06"/>
    <w:rsid w:val="00D61B39"/>
    <w:rsid w:val="00D63724"/>
    <w:rsid w:val="00D6395F"/>
    <w:rsid w:val="00D702E3"/>
    <w:rsid w:val="00D70E1F"/>
    <w:rsid w:val="00D75348"/>
    <w:rsid w:val="00D7723F"/>
    <w:rsid w:val="00D81758"/>
    <w:rsid w:val="00D93A3C"/>
    <w:rsid w:val="00D953A0"/>
    <w:rsid w:val="00D96803"/>
    <w:rsid w:val="00DA5179"/>
    <w:rsid w:val="00DB1BA5"/>
    <w:rsid w:val="00DC0462"/>
    <w:rsid w:val="00DD109E"/>
    <w:rsid w:val="00DD2DB8"/>
    <w:rsid w:val="00DD6D00"/>
    <w:rsid w:val="00DD7C31"/>
    <w:rsid w:val="00DE172D"/>
    <w:rsid w:val="00DE1CFA"/>
    <w:rsid w:val="00E006B3"/>
    <w:rsid w:val="00E00ED2"/>
    <w:rsid w:val="00E01E2E"/>
    <w:rsid w:val="00E044FA"/>
    <w:rsid w:val="00E04CD8"/>
    <w:rsid w:val="00E11F28"/>
    <w:rsid w:val="00E12A0D"/>
    <w:rsid w:val="00E21857"/>
    <w:rsid w:val="00E30903"/>
    <w:rsid w:val="00E31387"/>
    <w:rsid w:val="00E33DC5"/>
    <w:rsid w:val="00E504F0"/>
    <w:rsid w:val="00E50590"/>
    <w:rsid w:val="00E54B67"/>
    <w:rsid w:val="00E54C6C"/>
    <w:rsid w:val="00E61E8D"/>
    <w:rsid w:val="00E66F59"/>
    <w:rsid w:val="00E71EC8"/>
    <w:rsid w:val="00E73CF5"/>
    <w:rsid w:val="00E73F8C"/>
    <w:rsid w:val="00E83FB0"/>
    <w:rsid w:val="00E87190"/>
    <w:rsid w:val="00E87A27"/>
    <w:rsid w:val="00E87B6A"/>
    <w:rsid w:val="00E91D5C"/>
    <w:rsid w:val="00EA29EF"/>
    <w:rsid w:val="00EB00B4"/>
    <w:rsid w:val="00EB0357"/>
    <w:rsid w:val="00EB1383"/>
    <w:rsid w:val="00EB1680"/>
    <w:rsid w:val="00EB3226"/>
    <w:rsid w:val="00EB6266"/>
    <w:rsid w:val="00EC148F"/>
    <w:rsid w:val="00EC1B72"/>
    <w:rsid w:val="00EC2FA6"/>
    <w:rsid w:val="00EC42A3"/>
    <w:rsid w:val="00EC68E8"/>
    <w:rsid w:val="00ED6716"/>
    <w:rsid w:val="00ED7F4F"/>
    <w:rsid w:val="00EE055F"/>
    <w:rsid w:val="00EE1449"/>
    <w:rsid w:val="00EE3F44"/>
    <w:rsid w:val="00EE4974"/>
    <w:rsid w:val="00EF3A2C"/>
    <w:rsid w:val="00EF4CE9"/>
    <w:rsid w:val="00F015D4"/>
    <w:rsid w:val="00F03847"/>
    <w:rsid w:val="00F17EE6"/>
    <w:rsid w:val="00F20194"/>
    <w:rsid w:val="00F32DAC"/>
    <w:rsid w:val="00F40F45"/>
    <w:rsid w:val="00F46BED"/>
    <w:rsid w:val="00F536BE"/>
    <w:rsid w:val="00F6215C"/>
    <w:rsid w:val="00F64C69"/>
    <w:rsid w:val="00F817E9"/>
    <w:rsid w:val="00F86309"/>
    <w:rsid w:val="00F86B9F"/>
    <w:rsid w:val="00F93D1E"/>
    <w:rsid w:val="00F96EDF"/>
    <w:rsid w:val="00FA0FFE"/>
    <w:rsid w:val="00FA26A8"/>
    <w:rsid w:val="00FB5B43"/>
    <w:rsid w:val="00FC0F85"/>
    <w:rsid w:val="00FC1794"/>
    <w:rsid w:val="00FC1799"/>
    <w:rsid w:val="00FC7A38"/>
    <w:rsid w:val="00FD3618"/>
    <w:rsid w:val="00FD3F7F"/>
    <w:rsid w:val="00FD43A2"/>
    <w:rsid w:val="00FD5EC5"/>
    <w:rsid w:val="00FD614D"/>
    <w:rsid w:val="00FE06D5"/>
    <w:rsid w:val="00FE242B"/>
    <w:rsid w:val="00FE30ED"/>
    <w:rsid w:val="00FE51CF"/>
    <w:rsid w:val="00FE776E"/>
    <w:rsid w:val="00FF094C"/>
    <w:rsid w:val="00FF2B9B"/>
    <w:rsid w:val="00FF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73783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pen">
    <w:name w:val="koppen"/>
    <w:basedOn w:val="Standaard"/>
    <w:autoRedefine/>
    <w:rsid w:val="00E11F28"/>
    <w:pPr>
      <w:numPr>
        <w:numId w:val="1"/>
      </w:numPr>
    </w:pPr>
    <w:rPr>
      <w:b/>
      <w:sz w:val="28"/>
      <w:szCs w:val="28"/>
    </w:rPr>
  </w:style>
  <w:style w:type="character" w:styleId="Hyperlink">
    <w:name w:val="Hyperlink"/>
    <w:rsid w:val="00FA0FFE"/>
    <w:rPr>
      <w:rFonts w:cs="Times New Roman"/>
      <w:color w:val="0000FF"/>
      <w:u w:val="single"/>
    </w:rPr>
  </w:style>
  <w:style w:type="paragraph" w:styleId="Koptekst">
    <w:name w:val="header"/>
    <w:basedOn w:val="Standaard"/>
    <w:link w:val="KoptekstChar"/>
    <w:rsid w:val="00FA0FF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FA0FFE"/>
    <w:pPr>
      <w:tabs>
        <w:tab w:val="center" w:pos="4536"/>
        <w:tab w:val="right" w:pos="9072"/>
      </w:tabs>
    </w:pPr>
  </w:style>
  <w:style w:type="character" w:styleId="GevolgdeHyperlink">
    <w:name w:val="FollowedHyperlink"/>
    <w:rsid w:val="004E20C8"/>
    <w:rPr>
      <w:rFonts w:cs="Times New Roman"/>
      <w:color w:val="800080"/>
      <w:u w:val="single"/>
    </w:rPr>
  </w:style>
  <w:style w:type="paragraph" w:styleId="Ballontekst">
    <w:name w:val="Balloon Text"/>
    <w:basedOn w:val="Standaard"/>
    <w:semiHidden/>
    <w:rsid w:val="008833B6"/>
    <w:rPr>
      <w:rFonts w:ascii="Tahoma" w:hAnsi="Tahoma" w:cs="Tahoma"/>
      <w:sz w:val="16"/>
      <w:szCs w:val="16"/>
    </w:rPr>
  </w:style>
  <w:style w:type="character" w:styleId="Zwaar">
    <w:name w:val="Strong"/>
    <w:qFormat/>
    <w:rsid w:val="00C414BD"/>
    <w:rPr>
      <w:rFonts w:cs="Times New Roman"/>
      <w:b/>
      <w:bCs/>
    </w:rPr>
  </w:style>
  <w:style w:type="paragraph" w:customStyle="1" w:styleId="Lijstalinea1">
    <w:name w:val="Lijstalinea1"/>
    <w:basedOn w:val="Standaard"/>
    <w:rsid w:val="00C5255F"/>
    <w:pPr>
      <w:ind w:left="720"/>
      <w:contextualSpacing/>
    </w:pPr>
  </w:style>
  <w:style w:type="character" w:customStyle="1" w:styleId="KoptekstChar">
    <w:name w:val="Koptekst Char"/>
    <w:link w:val="Koptekst"/>
    <w:locked/>
    <w:rsid w:val="00F40F45"/>
    <w:rPr>
      <w:rFonts w:cs="Times New Roman"/>
      <w:sz w:val="24"/>
      <w:szCs w:val="24"/>
    </w:rPr>
  </w:style>
  <w:style w:type="character" w:customStyle="1" w:styleId="VoettekstChar">
    <w:name w:val="Voettekst Char"/>
    <w:link w:val="Voettekst"/>
    <w:locked/>
    <w:rsid w:val="00F40F45"/>
    <w:rPr>
      <w:rFonts w:cs="Times New Roman"/>
      <w:sz w:val="24"/>
      <w:szCs w:val="24"/>
    </w:rPr>
  </w:style>
  <w:style w:type="numbering" w:styleId="1ai">
    <w:name w:val="Outline List 1"/>
    <w:basedOn w:val="Geenlijst"/>
    <w:rsid w:val="000F332F"/>
    <w:pPr>
      <w:numPr>
        <w:numId w:val="11"/>
      </w:numPr>
    </w:pPr>
  </w:style>
  <w:style w:type="character" w:customStyle="1" w:styleId="Leo">
    <w:name w:val="Leo"/>
    <w:semiHidden/>
    <w:rsid w:val="001679A0"/>
    <w:rPr>
      <w:rFonts w:ascii="Arial" w:hAnsi="Arial" w:cs="Arial"/>
      <w:color w:val="auto"/>
      <w:sz w:val="20"/>
      <w:szCs w:val="20"/>
    </w:rPr>
  </w:style>
  <w:style w:type="paragraph" w:styleId="Documentstructuur">
    <w:name w:val="Document Map"/>
    <w:basedOn w:val="Standaard"/>
    <w:semiHidden/>
    <w:rsid w:val="00D41F0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alinea">
    <w:name w:val="List Paragraph"/>
    <w:basedOn w:val="Standaard"/>
    <w:uiPriority w:val="34"/>
    <w:qFormat/>
    <w:rsid w:val="004F6F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73783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pen">
    <w:name w:val="koppen"/>
    <w:basedOn w:val="Standaard"/>
    <w:autoRedefine/>
    <w:rsid w:val="00E11F28"/>
    <w:pPr>
      <w:numPr>
        <w:numId w:val="1"/>
      </w:numPr>
    </w:pPr>
    <w:rPr>
      <w:b/>
      <w:sz w:val="28"/>
      <w:szCs w:val="28"/>
    </w:rPr>
  </w:style>
  <w:style w:type="character" w:styleId="Hyperlink">
    <w:name w:val="Hyperlink"/>
    <w:rsid w:val="00FA0FFE"/>
    <w:rPr>
      <w:rFonts w:cs="Times New Roman"/>
      <w:color w:val="0000FF"/>
      <w:u w:val="single"/>
    </w:rPr>
  </w:style>
  <w:style w:type="paragraph" w:styleId="Koptekst">
    <w:name w:val="header"/>
    <w:basedOn w:val="Standaard"/>
    <w:link w:val="KoptekstChar"/>
    <w:rsid w:val="00FA0FF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FA0FFE"/>
    <w:pPr>
      <w:tabs>
        <w:tab w:val="center" w:pos="4536"/>
        <w:tab w:val="right" w:pos="9072"/>
      </w:tabs>
    </w:pPr>
  </w:style>
  <w:style w:type="character" w:styleId="GevolgdeHyperlink">
    <w:name w:val="FollowedHyperlink"/>
    <w:rsid w:val="004E20C8"/>
    <w:rPr>
      <w:rFonts w:cs="Times New Roman"/>
      <w:color w:val="800080"/>
      <w:u w:val="single"/>
    </w:rPr>
  </w:style>
  <w:style w:type="paragraph" w:styleId="Ballontekst">
    <w:name w:val="Balloon Text"/>
    <w:basedOn w:val="Standaard"/>
    <w:semiHidden/>
    <w:rsid w:val="008833B6"/>
    <w:rPr>
      <w:rFonts w:ascii="Tahoma" w:hAnsi="Tahoma" w:cs="Tahoma"/>
      <w:sz w:val="16"/>
      <w:szCs w:val="16"/>
    </w:rPr>
  </w:style>
  <w:style w:type="character" w:styleId="Zwaar">
    <w:name w:val="Strong"/>
    <w:qFormat/>
    <w:rsid w:val="00C414BD"/>
    <w:rPr>
      <w:rFonts w:cs="Times New Roman"/>
      <w:b/>
      <w:bCs/>
    </w:rPr>
  </w:style>
  <w:style w:type="paragraph" w:customStyle="1" w:styleId="Lijstalinea1">
    <w:name w:val="Lijstalinea1"/>
    <w:basedOn w:val="Standaard"/>
    <w:rsid w:val="00C5255F"/>
    <w:pPr>
      <w:ind w:left="720"/>
      <w:contextualSpacing/>
    </w:pPr>
  </w:style>
  <w:style w:type="character" w:customStyle="1" w:styleId="KoptekstChar">
    <w:name w:val="Koptekst Char"/>
    <w:link w:val="Koptekst"/>
    <w:locked/>
    <w:rsid w:val="00F40F45"/>
    <w:rPr>
      <w:rFonts w:cs="Times New Roman"/>
      <w:sz w:val="24"/>
      <w:szCs w:val="24"/>
    </w:rPr>
  </w:style>
  <w:style w:type="character" w:customStyle="1" w:styleId="VoettekstChar">
    <w:name w:val="Voettekst Char"/>
    <w:link w:val="Voettekst"/>
    <w:locked/>
    <w:rsid w:val="00F40F45"/>
    <w:rPr>
      <w:rFonts w:cs="Times New Roman"/>
      <w:sz w:val="24"/>
      <w:szCs w:val="24"/>
    </w:rPr>
  </w:style>
  <w:style w:type="numbering" w:styleId="1ai">
    <w:name w:val="Outline List 1"/>
    <w:basedOn w:val="Geenlijst"/>
    <w:rsid w:val="000F332F"/>
    <w:pPr>
      <w:numPr>
        <w:numId w:val="11"/>
      </w:numPr>
    </w:pPr>
  </w:style>
  <w:style w:type="character" w:customStyle="1" w:styleId="Leo">
    <w:name w:val="Leo"/>
    <w:semiHidden/>
    <w:rsid w:val="001679A0"/>
    <w:rPr>
      <w:rFonts w:ascii="Arial" w:hAnsi="Arial" w:cs="Arial"/>
      <w:color w:val="auto"/>
      <w:sz w:val="20"/>
      <w:szCs w:val="20"/>
    </w:rPr>
  </w:style>
  <w:style w:type="paragraph" w:styleId="Documentstructuur">
    <w:name w:val="Document Map"/>
    <w:basedOn w:val="Standaard"/>
    <w:semiHidden/>
    <w:rsid w:val="00D41F0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alinea">
    <w:name w:val="List Paragraph"/>
    <w:basedOn w:val="Standaard"/>
    <w:uiPriority w:val="34"/>
    <w:qFormat/>
    <w:rsid w:val="004F6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7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5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4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jkraadbornwest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igenaar\Application%20Data\Microsoft\Sjablonen\Wijkraad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41D01-4DC4-48C4-8DA3-30580497F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Wijkraad</Template>
  <TotalTime>27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Wijkraad</vt:lpstr>
    </vt:vector>
  </TitlesOfParts>
  <Company>Prive</Company>
  <LinksUpToDate>false</LinksUpToDate>
  <CharactersWithSpaces>1304</CharactersWithSpaces>
  <SharedDoc>false</SharedDoc>
  <HLinks>
    <vt:vector size="12" baseType="variant">
      <vt:variant>
        <vt:i4>327692</vt:i4>
      </vt:variant>
      <vt:variant>
        <vt:i4>0</vt:i4>
      </vt:variant>
      <vt:variant>
        <vt:i4>0</vt:i4>
      </vt:variant>
      <vt:variant>
        <vt:i4>5</vt:i4>
      </vt:variant>
      <vt:variant>
        <vt:lpwstr>http://nl.in/</vt:lpwstr>
      </vt:variant>
      <vt:variant>
        <vt:lpwstr/>
      </vt:variant>
      <vt:variant>
        <vt:i4>7536681</vt:i4>
      </vt:variant>
      <vt:variant>
        <vt:i4>3</vt:i4>
      </vt:variant>
      <vt:variant>
        <vt:i4>0</vt:i4>
      </vt:variant>
      <vt:variant>
        <vt:i4>5</vt:i4>
      </vt:variant>
      <vt:variant>
        <vt:lpwstr>http://www.wijkraadbornwest.nl/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Wijkraad</dc:title>
  <dc:creator>Ger Stoffels</dc:creator>
  <cp:lastModifiedBy>Leo Verjans</cp:lastModifiedBy>
  <cp:revision>4</cp:revision>
  <cp:lastPrinted>2014-11-04T20:44:00Z</cp:lastPrinted>
  <dcterms:created xsi:type="dcterms:W3CDTF">2015-11-02T20:27:00Z</dcterms:created>
  <dcterms:modified xsi:type="dcterms:W3CDTF">2015-11-02T20:54:00Z</dcterms:modified>
</cp:coreProperties>
</file>