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24" w:rsidRPr="00AD725C" w:rsidRDefault="007A6824" w:rsidP="007A6824">
      <w:pPr>
        <w:rPr>
          <w:b/>
        </w:rPr>
      </w:pPr>
      <w:bookmarkStart w:id="0" w:name="_GoBack"/>
      <w:bookmarkEnd w:id="0"/>
      <w:r w:rsidRPr="00AD725C">
        <w:rPr>
          <w:b/>
        </w:rPr>
        <w:t xml:space="preserve">Beste </w:t>
      </w:r>
      <w:r w:rsidR="00B02D85">
        <w:rPr>
          <w:b/>
        </w:rPr>
        <w:t>deelnemers aan het overleg van de wijkraad Born West.</w:t>
      </w:r>
      <w:r w:rsidRPr="00AD725C">
        <w:rPr>
          <w:b/>
        </w:rPr>
        <w:t xml:space="preserve"> </w:t>
      </w:r>
    </w:p>
    <w:p w:rsidR="007A6824" w:rsidRPr="00AD725C" w:rsidRDefault="007A6824" w:rsidP="00D41F06">
      <w:pPr>
        <w:outlineLvl w:val="0"/>
        <w:rPr>
          <w:b/>
        </w:rPr>
      </w:pPr>
      <w:r w:rsidRPr="00AD725C">
        <w:rPr>
          <w:b/>
        </w:rPr>
        <w:t>Bij deze nodig ik jullie allen u</w:t>
      </w:r>
      <w:r w:rsidR="002C56FD" w:rsidRPr="00AD725C">
        <w:rPr>
          <w:b/>
        </w:rPr>
        <w:t xml:space="preserve">it voor </w:t>
      </w:r>
      <w:r w:rsidR="009A4747" w:rsidRPr="00AD725C">
        <w:rPr>
          <w:b/>
        </w:rPr>
        <w:t>het</w:t>
      </w:r>
      <w:r w:rsidR="002C56FD" w:rsidRPr="00AD725C">
        <w:rPr>
          <w:b/>
        </w:rPr>
        <w:t xml:space="preserve"> reguliere overleg </w:t>
      </w:r>
      <w:r w:rsidR="00FF2B9B" w:rsidRPr="00AD725C">
        <w:rPr>
          <w:b/>
        </w:rPr>
        <w:t xml:space="preserve">van de </w:t>
      </w:r>
      <w:r w:rsidR="002C56FD" w:rsidRPr="00AD725C">
        <w:rPr>
          <w:b/>
        </w:rPr>
        <w:t xml:space="preserve">wijkraad Born </w:t>
      </w:r>
      <w:r w:rsidR="00000D55">
        <w:rPr>
          <w:b/>
        </w:rPr>
        <w:t>W</w:t>
      </w:r>
      <w:r w:rsidR="002C56FD" w:rsidRPr="00AD725C">
        <w:rPr>
          <w:b/>
        </w:rPr>
        <w:t>est</w:t>
      </w:r>
      <w:r w:rsidRPr="00AD725C">
        <w:rPr>
          <w:b/>
        </w:rPr>
        <w:t xml:space="preserve">, welke </w:t>
      </w:r>
      <w:r w:rsidR="00BD3D34">
        <w:rPr>
          <w:b/>
        </w:rPr>
        <w:t>gehouden wordt op maandag 28 september</w:t>
      </w:r>
      <w:r w:rsidR="007172BB">
        <w:rPr>
          <w:b/>
        </w:rPr>
        <w:t xml:space="preserve"> </w:t>
      </w:r>
      <w:r w:rsidR="00C36B76">
        <w:rPr>
          <w:b/>
        </w:rPr>
        <w:t>20</w:t>
      </w:r>
      <w:r w:rsidR="00F86309" w:rsidRPr="00AD725C">
        <w:rPr>
          <w:b/>
        </w:rPr>
        <w:t>1</w:t>
      </w:r>
      <w:r w:rsidR="002E10B0">
        <w:rPr>
          <w:b/>
        </w:rPr>
        <w:t>5</w:t>
      </w:r>
      <w:r w:rsidR="00F86309" w:rsidRPr="00AD725C">
        <w:rPr>
          <w:b/>
        </w:rPr>
        <w:t>.</w:t>
      </w:r>
    </w:p>
    <w:p w:rsidR="00C75686" w:rsidRPr="00AD725C" w:rsidRDefault="00F86309" w:rsidP="00C75686">
      <w:pPr>
        <w:outlineLvl w:val="0"/>
        <w:rPr>
          <w:b/>
        </w:rPr>
      </w:pPr>
      <w:r w:rsidRPr="00AD725C">
        <w:rPr>
          <w:b/>
        </w:rPr>
        <w:t>Locatie: Gemeenschapshuis Prinsb</w:t>
      </w:r>
      <w:r w:rsidR="007A6824" w:rsidRPr="00AD725C">
        <w:rPr>
          <w:b/>
        </w:rPr>
        <w:t>isdomstraat 5 Born</w:t>
      </w:r>
      <w:r w:rsidR="00C75686">
        <w:rPr>
          <w:b/>
        </w:rPr>
        <w:t xml:space="preserve">. </w:t>
      </w:r>
      <w:r w:rsidR="00430EA5">
        <w:rPr>
          <w:b/>
        </w:rPr>
        <w:t>a</w:t>
      </w:r>
      <w:r w:rsidR="00C75686" w:rsidRPr="00AD725C">
        <w:rPr>
          <w:b/>
        </w:rPr>
        <w:t>anvang: 19. 30uur.</w:t>
      </w:r>
    </w:p>
    <w:p w:rsidR="007A6824" w:rsidRPr="00AD725C" w:rsidRDefault="007A6824" w:rsidP="007A6824">
      <w:pPr>
        <w:rPr>
          <w:b/>
        </w:rPr>
      </w:pPr>
    </w:p>
    <w:p w:rsidR="007A6824" w:rsidRDefault="00AD725C" w:rsidP="00D41F06">
      <w:pPr>
        <w:outlineLvl w:val="0"/>
        <w:rPr>
          <w:b/>
        </w:rPr>
      </w:pPr>
      <w:r w:rsidRPr="00AD725C">
        <w:rPr>
          <w:b/>
        </w:rPr>
        <w:t xml:space="preserve">Agenda </w:t>
      </w:r>
      <w:r w:rsidR="00000D55">
        <w:rPr>
          <w:b/>
        </w:rPr>
        <w:t xml:space="preserve">wijkraad overleg </w:t>
      </w:r>
      <w:r w:rsidR="00BD3D34">
        <w:rPr>
          <w:b/>
        </w:rPr>
        <w:t>28 september</w:t>
      </w:r>
      <w:r w:rsidR="006C2DBF">
        <w:rPr>
          <w:b/>
        </w:rPr>
        <w:t xml:space="preserve"> 201</w:t>
      </w:r>
      <w:r w:rsidR="002E10B0">
        <w:rPr>
          <w:b/>
        </w:rPr>
        <w:t>5</w:t>
      </w:r>
      <w:r w:rsidR="00B02D85">
        <w:rPr>
          <w:b/>
        </w:rPr>
        <w:t>.</w:t>
      </w:r>
    </w:p>
    <w:p w:rsidR="0037232F" w:rsidRDefault="0037232F" w:rsidP="00D41F06">
      <w:pPr>
        <w:outlineLvl w:val="0"/>
        <w:rPr>
          <w:b/>
        </w:rPr>
      </w:pPr>
    </w:p>
    <w:p w:rsidR="002E10B0" w:rsidRPr="002E10B0" w:rsidRDefault="0048559F" w:rsidP="007172BB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>Opening voorzitter.</w:t>
      </w:r>
      <w:r w:rsidR="00141A0C">
        <w:rPr>
          <w:b/>
        </w:rPr>
        <w:t xml:space="preserve"> </w:t>
      </w:r>
    </w:p>
    <w:p w:rsidR="00BE5E1C" w:rsidRDefault="0048559F" w:rsidP="004F6F36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 xml:space="preserve">Verslag </w:t>
      </w:r>
      <w:r w:rsidR="00E33DC5">
        <w:rPr>
          <w:b/>
        </w:rPr>
        <w:t>wijkraadoverleg van</w:t>
      </w:r>
      <w:r w:rsidR="00000D55">
        <w:rPr>
          <w:b/>
        </w:rPr>
        <w:t xml:space="preserve"> </w:t>
      </w:r>
      <w:r w:rsidR="00BD3D34">
        <w:rPr>
          <w:b/>
        </w:rPr>
        <w:t>11 mei 2015.</w:t>
      </w:r>
    </w:p>
    <w:p w:rsidR="00996AA7" w:rsidRDefault="00996AA7" w:rsidP="00800B03">
      <w:pPr>
        <w:numPr>
          <w:ilvl w:val="0"/>
          <w:numId w:val="24"/>
        </w:numPr>
        <w:rPr>
          <w:b/>
        </w:rPr>
      </w:pPr>
      <w:r>
        <w:rPr>
          <w:b/>
        </w:rPr>
        <w:t>Binnen gekomen stukken.</w:t>
      </w:r>
    </w:p>
    <w:p w:rsidR="00F015D4" w:rsidRDefault="00F015D4" w:rsidP="00800B03">
      <w:pPr>
        <w:ind w:left="720"/>
      </w:pPr>
      <w:r>
        <w:t xml:space="preserve">Vooraankondiging stadsdeeljaarplannen 2016 (mail heer </w:t>
      </w:r>
      <w:proofErr w:type="spellStart"/>
      <w:r>
        <w:t>Lebon</w:t>
      </w:r>
      <w:proofErr w:type="spellEnd"/>
      <w:r>
        <w:t>)</w:t>
      </w:r>
    </w:p>
    <w:p w:rsidR="00CA01E3" w:rsidRDefault="007E38E5" w:rsidP="00800B03">
      <w:pPr>
        <w:ind w:left="720"/>
      </w:pPr>
      <w:r>
        <w:t>Informatie bijeenkomst A2 14 september (toelichting door voorzitter)</w:t>
      </w:r>
      <w:r w:rsidR="007172BB">
        <w:t>.</w:t>
      </w:r>
    </w:p>
    <w:p w:rsidR="007172BB" w:rsidRDefault="007E38E5" w:rsidP="00800B03">
      <w:pPr>
        <w:ind w:left="720"/>
      </w:pPr>
      <w:r>
        <w:t>Uitnodiging tweede inspiratiebijeenkomst transformatie Hallo 2020.</w:t>
      </w:r>
    </w:p>
    <w:p w:rsidR="004C02F8" w:rsidRDefault="00F015D4" w:rsidP="004C02F8">
      <w:pPr>
        <w:ind w:left="720"/>
      </w:pPr>
      <w:r>
        <w:t>Mail heer Dieteren afmelding overleg met een aantal vragen en opmerkingen.</w:t>
      </w:r>
    </w:p>
    <w:p w:rsidR="00F015D4" w:rsidRDefault="00F015D4" w:rsidP="004C02F8">
      <w:pPr>
        <w:ind w:left="720"/>
      </w:pPr>
      <w:r>
        <w:t xml:space="preserve">Uitnodiging veiligheidsweek burgemeester Cox </w:t>
      </w:r>
      <w:r w:rsidR="00A05CB1">
        <w:t xml:space="preserve">in </w:t>
      </w:r>
      <w:r>
        <w:t>discussie met burgers 19 oktober.</w:t>
      </w:r>
    </w:p>
    <w:p w:rsidR="007172BB" w:rsidRDefault="007172BB" w:rsidP="00800B03">
      <w:pPr>
        <w:ind w:left="720"/>
      </w:pPr>
    </w:p>
    <w:p w:rsidR="005628D5" w:rsidRPr="004F6F36" w:rsidRDefault="005628D5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Leefbaarheid</w:t>
      </w:r>
      <w:r w:rsidR="005948B9" w:rsidRPr="004F6F36">
        <w:rPr>
          <w:b/>
        </w:rPr>
        <w:t>s</w:t>
      </w:r>
      <w:r w:rsidRPr="004F6F36">
        <w:rPr>
          <w:b/>
        </w:rPr>
        <w:t>agenda 2025.</w:t>
      </w:r>
    </w:p>
    <w:p w:rsidR="005628D5" w:rsidRDefault="00AD725C" w:rsidP="004F6F36">
      <w:pPr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Stadsdeeljaarplan 201</w:t>
      </w:r>
      <w:r w:rsidR="00C36B76">
        <w:rPr>
          <w:b/>
        </w:rPr>
        <w:t>5</w:t>
      </w:r>
      <w:r>
        <w:rPr>
          <w:b/>
        </w:rPr>
        <w:t>.</w:t>
      </w:r>
    </w:p>
    <w:p w:rsidR="004B223F" w:rsidRPr="00AD725C" w:rsidRDefault="004B223F" w:rsidP="004F6F36">
      <w:pPr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Herinrichting Prinsbisdomstraat.</w:t>
      </w:r>
    </w:p>
    <w:p w:rsidR="00F17EE6" w:rsidRDefault="00F17EE6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Mededelingen.</w:t>
      </w:r>
    </w:p>
    <w:p w:rsidR="009D21A5" w:rsidRPr="004F6F36" w:rsidRDefault="009D21A5" w:rsidP="004F6F3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 xml:space="preserve">Stand van zaken overlast oudere </w:t>
      </w:r>
      <w:r w:rsidR="002C56FD" w:rsidRPr="004F6F36">
        <w:rPr>
          <w:b/>
        </w:rPr>
        <w:t>hang</w:t>
      </w:r>
      <w:r w:rsidRPr="004F6F36">
        <w:rPr>
          <w:b/>
        </w:rPr>
        <w:t>jongeren op parkeerplaats gemeenschapshuis.</w:t>
      </w:r>
    </w:p>
    <w:p w:rsidR="00430EA5" w:rsidRPr="00A05CB1" w:rsidRDefault="005628D5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Bevindingen wijkagent</w:t>
      </w:r>
      <w:r w:rsidR="002C56FD" w:rsidRPr="004F6F36">
        <w:rPr>
          <w:b/>
        </w:rPr>
        <w:t xml:space="preserve"> overlastmeldingen.</w:t>
      </w:r>
    </w:p>
    <w:p w:rsidR="00C709FF" w:rsidRPr="00C709FF" w:rsidRDefault="00C709FF" w:rsidP="00C709FF">
      <w:pPr>
        <w:pStyle w:val="Lijstalinea"/>
        <w:numPr>
          <w:ilvl w:val="0"/>
          <w:numId w:val="24"/>
        </w:numPr>
      </w:pPr>
      <w:r w:rsidRPr="0037232F">
        <w:rPr>
          <w:b/>
        </w:rPr>
        <w:t>Vergaderdata 2015</w:t>
      </w:r>
      <w:r w:rsidR="005628D5" w:rsidRPr="0037232F">
        <w:rPr>
          <w:b/>
        </w:rPr>
        <w:t>:</w:t>
      </w:r>
      <w:r w:rsidR="00B97A5D">
        <w:t xml:space="preserve"> 28</w:t>
      </w:r>
      <w:r>
        <w:t xml:space="preserve"> september, 9 november.</w:t>
      </w:r>
    </w:p>
    <w:p w:rsidR="004F6F36" w:rsidRPr="004F6F36" w:rsidRDefault="004F6F36" w:rsidP="004F6F36">
      <w:pPr>
        <w:pStyle w:val="Lijstalinea"/>
        <w:rPr>
          <w:b/>
        </w:rPr>
      </w:pPr>
    </w:p>
    <w:p w:rsidR="00BF244B" w:rsidRPr="00702A54" w:rsidRDefault="005628D5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702A54">
        <w:rPr>
          <w:b/>
        </w:rPr>
        <w:t>Rondvraag.</w:t>
      </w:r>
      <w:r w:rsidR="00BF244B" w:rsidRPr="00702A54">
        <w:rPr>
          <w:b/>
        </w:rPr>
        <w:tab/>
      </w:r>
    </w:p>
    <w:p w:rsidR="00BF244B" w:rsidRPr="004F6F36" w:rsidRDefault="00BF244B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Sluiting.</w:t>
      </w:r>
    </w:p>
    <w:p w:rsidR="007A6824" w:rsidRDefault="007A6824" w:rsidP="007A6824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542E4">
        <w:rPr>
          <w:b/>
          <w:sz w:val="20"/>
          <w:szCs w:val="20"/>
        </w:rPr>
        <w:t xml:space="preserve"> </w:t>
      </w:r>
    </w:p>
    <w:sectPr w:rsidR="007A6824" w:rsidSect="006A142E">
      <w:headerReference w:type="default" r:id="rId9"/>
      <w:footerReference w:type="default" r:id="rId10"/>
      <w:pgSz w:w="11906" w:h="16838"/>
      <w:pgMar w:top="179" w:right="56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F5" w:rsidRDefault="00C127F5">
      <w:r>
        <w:separator/>
      </w:r>
    </w:p>
  </w:endnote>
  <w:endnote w:type="continuationSeparator" w:id="0">
    <w:p w:rsidR="00C127F5" w:rsidRDefault="00C1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000D55" w:rsidRDefault="00141A0C" w:rsidP="00F40F45">
    <w:pPr>
      <w:pStyle w:val="Voettekst"/>
      <w:rPr>
        <w:b/>
        <w:i/>
        <w:color w:val="1F497D"/>
        <w:sz w:val="22"/>
        <w:szCs w:val="22"/>
        <w:u w:val="single"/>
      </w:rPr>
    </w:pPr>
    <w:r>
      <w:t xml:space="preserve"> 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A05CB1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Agenda wijkraad 28 september</w:t>
    </w:r>
    <w:r w:rsidR="0006339B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201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 w:rsidR="00CA01E3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5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000D55">
      <w:rPr>
        <w:sz w:val="22"/>
        <w:szCs w:val="22"/>
      </w:rPr>
      <w:tab/>
    </w:r>
    <w:hyperlink r:id="rId1" w:history="1">
      <w:r w:rsidRPr="002C5A64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</w:p>
  <w:p w:rsidR="00141A0C" w:rsidRDefault="00141A0C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F5" w:rsidRDefault="00C127F5">
      <w:r>
        <w:separator/>
      </w:r>
    </w:p>
  </w:footnote>
  <w:footnote w:type="continuationSeparator" w:id="0">
    <w:p w:rsidR="00C127F5" w:rsidRDefault="00C127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FA0FFE" w:rsidRDefault="002C5A64" w:rsidP="00F40F45">
    <w:pPr>
      <w:rPr>
        <w:b/>
        <w:sz w:val="48"/>
        <w:szCs w:val="48"/>
        <w:lang w:val="en-GB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822960" cy="914400"/>
          <wp:effectExtent l="0" t="0" r="0" b="0"/>
          <wp:wrapNone/>
          <wp:docPr id="1" name="Afbeelding 2" descr="Unsaved Project Quick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Unsaved Project Quick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52" b="72940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41A0C" w:rsidRPr="00FA0FFE">
      <w:rPr>
        <w:b/>
        <w:sz w:val="48"/>
        <w:szCs w:val="48"/>
        <w:lang w:val="en-GB"/>
      </w:rPr>
      <w:t>Wijkraad</w:t>
    </w:r>
    <w:proofErr w:type="spellEnd"/>
    <w:r w:rsidR="00141A0C" w:rsidRPr="00FA0FFE">
      <w:rPr>
        <w:b/>
        <w:sz w:val="48"/>
        <w:szCs w:val="48"/>
        <w:lang w:val="en-GB"/>
      </w:rPr>
      <w:t xml:space="preserve"> </w:t>
    </w:r>
  </w:p>
  <w:p w:rsidR="00141A0C" w:rsidRPr="009029B7" w:rsidRDefault="00141A0C" w:rsidP="00F40F45">
    <w:pPr>
      <w:ind w:left="1416" w:firstLine="708"/>
      <w:rPr>
        <w:b/>
        <w:sz w:val="48"/>
        <w:szCs w:val="48"/>
        <w:lang w:val="en-GB"/>
      </w:rPr>
    </w:pPr>
    <w:r w:rsidRPr="009029B7">
      <w:rPr>
        <w:b/>
        <w:sz w:val="48"/>
        <w:szCs w:val="48"/>
        <w:lang w:val="en-GB"/>
      </w:rPr>
      <w:t xml:space="preserve">˝ Born-West ˝ </w:t>
    </w:r>
  </w:p>
  <w:p w:rsidR="00141A0C" w:rsidRPr="009029B7" w:rsidRDefault="00141A0C" w:rsidP="00F40F45">
    <w:pPr>
      <w:jc w:val="center"/>
      <w:rPr>
        <w:b/>
        <w:sz w:val="48"/>
        <w:szCs w:val="48"/>
        <w:lang w:val="en-GB"/>
      </w:rPr>
    </w:pPr>
  </w:p>
  <w:p w:rsidR="00141A0C" w:rsidRPr="009029B7" w:rsidRDefault="00C36B76" w:rsidP="00F40F45">
    <w:pPr>
      <w:rPr>
        <w:b/>
        <w:sz w:val="20"/>
        <w:szCs w:val="20"/>
        <w:lang w:val="en-GB"/>
      </w:rPr>
    </w:pPr>
    <w:r>
      <w:rPr>
        <w:b/>
        <w:sz w:val="20"/>
        <w:szCs w:val="20"/>
        <w:lang w:val="en-GB"/>
      </w:rPr>
      <w:t xml:space="preserve">Secretariaat:  </w:t>
    </w:r>
    <w:proofErr w:type="spellStart"/>
    <w:r>
      <w:rPr>
        <w:b/>
        <w:sz w:val="20"/>
        <w:szCs w:val="20"/>
        <w:lang w:val="en-GB"/>
      </w:rPr>
      <w:t>Prinsb</w:t>
    </w:r>
    <w:r w:rsidR="00141A0C" w:rsidRPr="009029B7">
      <w:rPr>
        <w:b/>
        <w:sz w:val="20"/>
        <w:szCs w:val="20"/>
        <w:lang w:val="en-GB"/>
      </w:rPr>
      <w:t>isdomstraat</w:t>
    </w:r>
    <w:proofErr w:type="spellEnd"/>
    <w:r w:rsidR="00141A0C" w:rsidRPr="009029B7">
      <w:rPr>
        <w:b/>
        <w:sz w:val="20"/>
        <w:szCs w:val="20"/>
        <w:lang w:val="en-GB"/>
      </w:rPr>
      <w:t xml:space="preserve"> </w:t>
    </w:r>
    <w:proofErr w:type="gramStart"/>
    <w:r w:rsidR="00141A0C" w:rsidRPr="009029B7">
      <w:rPr>
        <w:b/>
        <w:sz w:val="20"/>
        <w:szCs w:val="20"/>
        <w:lang w:val="en-GB"/>
      </w:rPr>
      <w:t>2  612</w:t>
    </w:r>
    <w:r w:rsidR="00141A0C">
      <w:rPr>
        <w:b/>
        <w:sz w:val="20"/>
        <w:szCs w:val="20"/>
        <w:lang w:val="en-GB"/>
      </w:rPr>
      <w:t>1</w:t>
    </w:r>
    <w:proofErr w:type="gramEnd"/>
    <w:r w:rsidR="00141A0C">
      <w:rPr>
        <w:b/>
        <w:sz w:val="20"/>
        <w:szCs w:val="20"/>
        <w:lang w:val="en-GB"/>
      </w:rPr>
      <w:t xml:space="preserve"> JG  Born Tel.: 06-11722518</w:t>
    </w:r>
    <w:r w:rsidR="00141A0C" w:rsidRPr="009029B7">
      <w:rPr>
        <w:b/>
        <w:sz w:val="20"/>
        <w:szCs w:val="20"/>
        <w:lang w:val="en-GB"/>
      </w:rPr>
      <w:t xml:space="preserve">. E-mail: </w:t>
    </w:r>
    <w:r w:rsidR="00141A0C">
      <w:rPr>
        <w:b/>
        <w:sz w:val="20"/>
        <w:szCs w:val="20"/>
        <w:lang w:val="en-GB"/>
      </w:rPr>
      <w:t>wijkraadbornwest@gmail.com</w:t>
    </w:r>
  </w:p>
  <w:p w:rsidR="00141A0C" w:rsidRPr="009029B7" w:rsidRDefault="00141A0C" w:rsidP="00F40F45">
    <w:pPr>
      <w:pBdr>
        <w:top w:val="single" w:sz="18" w:space="1" w:color="auto"/>
      </w:pBdr>
      <w:jc w:val="center"/>
      <w:rPr>
        <w:b/>
        <w:lang w:val="en-GB"/>
      </w:rPr>
    </w:pPr>
  </w:p>
  <w:p w:rsidR="00141A0C" w:rsidRPr="009029B7" w:rsidRDefault="00141A0C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65B"/>
    <w:multiLevelType w:val="multilevel"/>
    <w:tmpl w:val="54781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287136"/>
    <w:multiLevelType w:val="hybridMultilevel"/>
    <w:tmpl w:val="C65A281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F41CDB"/>
    <w:multiLevelType w:val="hybridMultilevel"/>
    <w:tmpl w:val="5478119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D98823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D98823E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7AD55CB"/>
    <w:multiLevelType w:val="hybridMultilevel"/>
    <w:tmpl w:val="826AA500"/>
    <w:lvl w:ilvl="0" w:tplc="75D61E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DC2124"/>
    <w:multiLevelType w:val="hybridMultilevel"/>
    <w:tmpl w:val="1616C11A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13E536B"/>
    <w:multiLevelType w:val="hybridMultilevel"/>
    <w:tmpl w:val="7AE6575A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D98823E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27B5E6E"/>
    <w:multiLevelType w:val="hybridMultilevel"/>
    <w:tmpl w:val="F156275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F6E33"/>
    <w:multiLevelType w:val="hybridMultilevel"/>
    <w:tmpl w:val="BC046706"/>
    <w:lvl w:ilvl="0" w:tplc="AF444522">
      <w:start w:val="8"/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8E61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1B57D1F"/>
    <w:multiLevelType w:val="multilevel"/>
    <w:tmpl w:val="0413001D"/>
    <w:numStyleLink w:val="1ai"/>
  </w:abstractNum>
  <w:abstractNum w:abstractNumId="10">
    <w:nsid w:val="43D62B41"/>
    <w:multiLevelType w:val="hybridMultilevel"/>
    <w:tmpl w:val="961429AE"/>
    <w:lvl w:ilvl="0" w:tplc="686A32F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44744ADC"/>
    <w:multiLevelType w:val="hybridMultilevel"/>
    <w:tmpl w:val="3FFE48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3646CA"/>
    <w:multiLevelType w:val="multilevel"/>
    <w:tmpl w:val="3FF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301DA1"/>
    <w:multiLevelType w:val="hybridMultilevel"/>
    <w:tmpl w:val="D7EE7A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D71995"/>
    <w:multiLevelType w:val="multilevel"/>
    <w:tmpl w:val="F11A3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DE685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51B37BB6"/>
    <w:multiLevelType w:val="hybridMultilevel"/>
    <w:tmpl w:val="94F04FEE"/>
    <w:lvl w:ilvl="0" w:tplc="9402877E">
      <w:start w:val="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20" w:hanging="360"/>
      </w:pPr>
    </w:lvl>
    <w:lvl w:ilvl="2" w:tplc="0413001B" w:tentative="1">
      <w:start w:val="1"/>
      <w:numFmt w:val="lowerRoman"/>
      <w:lvlText w:val="%3."/>
      <w:lvlJc w:val="right"/>
      <w:pPr>
        <w:ind w:left="2640" w:hanging="180"/>
      </w:pPr>
    </w:lvl>
    <w:lvl w:ilvl="3" w:tplc="0413000F" w:tentative="1">
      <w:start w:val="1"/>
      <w:numFmt w:val="decimal"/>
      <w:lvlText w:val="%4."/>
      <w:lvlJc w:val="left"/>
      <w:pPr>
        <w:ind w:left="3360" w:hanging="360"/>
      </w:pPr>
    </w:lvl>
    <w:lvl w:ilvl="4" w:tplc="04130019" w:tentative="1">
      <w:start w:val="1"/>
      <w:numFmt w:val="lowerLetter"/>
      <w:lvlText w:val="%5."/>
      <w:lvlJc w:val="left"/>
      <w:pPr>
        <w:ind w:left="4080" w:hanging="360"/>
      </w:pPr>
    </w:lvl>
    <w:lvl w:ilvl="5" w:tplc="0413001B" w:tentative="1">
      <w:start w:val="1"/>
      <w:numFmt w:val="lowerRoman"/>
      <w:lvlText w:val="%6."/>
      <w:lvlJc w:val="right"/>
      <w:pPr>
        <w:ind w:left="4800" w:hanging="180"/>
      </w:pPr>
    </w:lvl>
    <w:lvl w:ilvl="6" w:tplc="0413000F" w:tentative="1">
      <w:start w:val="1"/>
      <w:numFmt w:val="decimal"/>
      <w:lvlText w:val="%7."/>
      <w:lvlJc w:val="left"/>
      <w:pPr>
        <w:ind w:left="5520" w:hanging="360"/>
      </w:pPr>
    </w:lvl>
    <w:lvl w:ilvl="7" w:tplc="04130019" w:tentative="1">
      <w:start w:val="1"/>
      <w:numFmt w:val="lowerLetter"/>
      <w:lvlText w:val="%8."/>
      <w:lvlJc w:val="left"/>
      <w:pPr>
        <w:ind w:left="6240" w:hanging="360"/>
      </w:pPr>
    </w:lvl>
    <w:lvl w:ilvl="8" w:tplc="0413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43B2843"/>
    <w:multiLevelType w:val="hybridMultilevel"/>
    <w:tmpl w:val="A5228780"/>
    <w:lvl w:ilvl="0" w:tplc="CFEAE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C7612E"/>
    <w:multiLevelType w:val="multilevel"/>
    <w:tmpl w:val="53D48518"/>
    <w:lvl w:ilvl="0">
      <w:start w:val="1"/>
      <w:numFmt w:val="decimal"/>
      <w:pStyle w:val="koppe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90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641F4060"/>
    <w:multiLevelType w:val="hybridMultilevel"/>
    <w:tmpl w:val="400A40C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1B5D45"/>
    <w:multiLevelType w:val="hybridMultilevel"/>
    <w:tmpl w:val="D8969A0A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3A26E0F"/>
    <w:multiLevelType w:val="hybridMultilevel"/>
    <w:tmpl w:val="2730E5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80B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B34EC0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2C4970"/>
    <w:multiLevelType w:val="hybridMultilevel"/>
    <w:tmpl w:val="211C991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10"/>
  </w:num>
  <w:num w:numId="5">
    <w:abstractNumId w:val="21"/>
  </w:num>
  <w:num w:numId="6">
    <w:abstractNumId w:val="3"/>
  </w:num>
  <w:num w:numId="7">
    <w:abstractNumId w:val="13"/>
  </w:num>
  <w:num w:numId="8">
    <w:abstractNumId w:val="22"/>
  </w:num>
  <w:num w:numId="9">
    <w:abstractNumId w:val="14"/>
  </w:num>
  <w:num w:numId="10">
    <w:abstractNumId w:val="2"/>
  </w:num>
  <w:num w:numId="11">
    <w:abstractNumId w:val="15"/>
  </w:num>
  <w:num w:numId="12">
    <w:abstractNumId w:val="9"/>
  </w:num>
  <w:num w:numId="13">
    <w:abstractNumId w:val="0"/>
  </w:num>
  <w:num w:numId="14">
    <w:abstractNumId w:val="20"/>
  </w:num>
  <w:num w:numId="15">
    <w:abstractNumId w:val="11"/>
  </w:num>
  <w:num w:numId="16">
    <w:abstractNumId w:val="12"/>
  </w:num>
  <w:num w:numId="17">
    <w:abstractNumId w:val="19"/>
  </w:num>
  <w:num w:numId="18">
    <w:abstractNumId w:val="7"/>
  </w:num>
  <w:num w:numId="19">
    <w:abstractNumId w:val="8"/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1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C136AA"/>
    <w:rsid w:val="00000D55"/>
    <w:rsid w:val="00007735"/>
    <w:rsid w:val="00010050"/>
    <w:rsid w:val="00012F6D"/>
    <w:rsid w:val="000162A0"/>
    <w:rsid w:val="00021F26"/>
    <w:rsid w:val="00022BCA"/>
    <w:rsid w:val="00022F4D"/>
    <w:rsid w:val="000277EF"/>
    <w:rsid w:val="000350AF"/>
    <w:rsid w:val="000375F9"/>
    <w:rsid w:val="00046B31"/>
    <w:rsid w:val="000508DD"/>
    <w:rsid w:val="00057F27"/>
    <w:rsid w:val="00060C20"/>
    <w:rsid w:val="00061F68"/>
    <w:rsid w:val="0006339B"/>
    <w:rsid w:val="00063DCA"/>
    <w:rsid w:val="0007499B"/>
    <w:rsid w:val="00075BBB"/>
    <w:rsid w:val="00082296"/>
    <w:rsid w:val="00087F0C"/>
    <w:rsid w:val="00091B39"/>
    <w:rsid w:val="000A2490"/>
    <w:rsid w:val="000A4771"/>
    <w:rsid w:val="000A6107"/>
    <w:rsid w:val="000B36E3"/>
    <w:rsid w:val="000B5CA0"/>
    <w:rsid w:val="000C5A06"/>
    <w:rsid w:val="000D04B5"/>
    <w:rsid w:val="000D6244"/>
    <w:rsid w:val="000E0BE8"/>
    <w:rsid w:val="000F4072"/>
    <w:rsid w:val="00104974"/>
    <w:rsid w:val="00111D84"/>
    <w:rsid w:val="001153C7"/>
    <w:rsid w:val="00117818"/>
    <w:rsid w:val="0012089B"/>
    <w:rsid w:val="001217B0"/>
    <w:rsid w:val="00122ABA"/>
    <w:rsid w:val="00141A0C"/>
    <w:rsid w:val="00146AB9"/>
    <w:rsid w:val="00147C8D"/>
    <w:rsid w:val="00160A06"/>
    <w:rsid w:val="0016316A"/>
    <w:rsid w:val="001679A0"/>
    <w:rsid w:val="00167EB7"/>
    <w:rsid w:val="00175A91"/>
    <w:rsid w:val="001803E7"/>
    <w:rsid w:val="00180D50"/>
    <w:rsid w:val="00185742"/>
    <w:rsid w:val="001968F8"/>
    <w:rsid w:val="001A4881"/>
    <w:rsid w:val="001A7B0B"/>
    <w:rsid w:val="001A7D6A"/>
    <w:rsid w:val="001D22D2"/>
    <w:rsid w:val="001D3A98"/>
    <w:rsid w:val="001D3E3D"/>
    <w:rsid w:val="001D62B2"/>
    <w:rsid w:val="001E03AD"/>
    <w:rsid w:val="001F449B"/>
    <w:rsid w:val="002047B9"/>
    <w:rsid w:val="00206BE8"/>
    <w:rsid w:val="00212088"/>
    <w:rsid w:val="002458F9"/>
    <w:rsid w:val="00254E56"/>
    <w:rsid w:val="002570B6"/>
    <w:rsid w:val="00263E5D"/>
    <w:rsid w:val="00272A25"/>
    <w:rsid w:val="002762E0"/>
    <w:rsid w:val="0028073F"/>
    <w:rsid w:val="00282331"/>
    <w:rsid w:val="0028685B"/>
    <w:rsid w:val="00286DF2"/>
    <w:rsid w:val="00287B3A"/>
    <w:rsid w:val="002977FD"/>
    <w:rsid w:val="002A09F0"/>
    <w:rsid w:val="002A1CE8"/>
    <w:rsid w:val="002A352B"/>
    <w:rsid w:val="002A51AD"/>
    <w:rsid w:val="002A6A4C"/>
    <w:rsid w:val="002B2877"/>
    <w:rsid w:val="002B7998"/>
    <w:rsid w:val="002C09D1"/>
    <w:rsid w:val="002C56FD"/>
    <w:rsid w:val="002C5A64"/>
    <w:rsid w:val="002C66BA"/>
    <w:rsid w:val="002C7459"/>
    <w:rsid w:val="002C7702"/>
    <w:rsid w:val="002D01FE"/>
    <w:rsid w:val="002D1E78"/>
    <w:rsid w:val="002D3587"/>
    <w:rsid w:val="002D3759"/>
    <w:rsid w:val="002E10B0"/>
    <w:rsid w:val="002E6052"/>
    <w:rsid w:val="002E61BE"/>
    <w:rsid w:val="002E708B"/>
    <w:rsid w:val="00300C41"/>
    <w:rsid w:val="00301346"/>
    <w:rsid w:val="00306274"/>
    <w:rsid w:val="00306932"/>
    <w:rsid w:val="00317716"/>
    <w:rsid w:val="00325404"/>
    <w:rsid w:val="00330D76"/>
    <w:rsid w:val="00330F46"/>
    <w:rsid w:val="00336BD6"/>
    <w:rsid w:val="00343759"/>
    <w:rsid w:val="00344D9E"/>
    <w:rsid w:val="003464A1"/>
    <w:rsid w:val="00353963"/>
    <w:rsid w:val="003566F4"/>
    <w:rsid w:val="00357268"/>
    <w:rsid w:val="0037232F"/>
    <w:rsid w:val="00374A7E"/>
    <w:rsid w:val="00380F2C"/>
    <w:rsid w:val="00384404"/>
    <w:rsid w:val="0038512E"/>
    <w:rsid w:val="00386AAF"/>
    <w:rsid w:val="00393A1B"/>
    <w:rsid w:val="00394931"/>
    <w:rsid w:val="003A002B"/>
    <w:rsid w:val="003A2C4E"/>
    <w:rsid w:val="003A4C3C"/>
    <w:rsid w:val="003B14F6"/>
    <w:rsid w:val="003B4B46"/>
    <w:rsid w:val="003B551E"/>
    <w:rsid w:val="003B6D24"/>
    <w:rsid w:val="003C2B1A"/>
    <w:rsid w:val="003C3536"/>
    <w:rsid w:val="003C531B"/>
    <w:rsid w:val="003C70AC"/>
    <w:rsid w:val="003E47EB"/>
    <w:rsid w:val="003F148C"/>
    <w:rsid w:val="003F4B10"/>
    <w:rsid w:val="003F75F4"/>
    <w:rsid w:val="00406782"/>
    <w:rsid w:val="00407876"/>
    <w:rsid w:val="00410206"/>
    <w:rsid w:val="00416CD4"/>
    <w:rsid w:val="00421A82"/>
    <w:rsid w:val="00424C3B"/>
    <w:rsid w:val="00424F7D"/>
    <w:rsid w:val="00430EA5"/>
    <w:rsid w:val="004340FD"/>
    <w:rsid w:val="004352A9"/>
    <w:rsid w:val="00444881"/>
    <w:rsid w:val="004465F3"/>
    <w:rsid w:val="0045189C"/>
    <w:rsid w:val="004530CF"/>
    <w:rsid w:val="0045543B"/>
    <w:rsid w:val="00457C99"/>
    <w:rsid w:val="00463F29"/>
    <w:rsid w:val="00464E76"/>
    <w:rsid w:val="00473A60"/>
    <w:rsid w:val="00477959"/>
    <w:rsid w:val="0048559F"/>
    <w:rsid w:val="004870BD"/>
    <w:rsid w:val="00487CEB"/>
    <w:rsid w:val="004A285C"/>
    <w:rsid w:val="004B164A"/>
    <w:rsid w:val="004B223F"/>
    <w:rsid w:val="004B3E75"/>
    <w:rsid w:val="004B52AF"/>
    <w:rsid w:val="004C02F8"/>
    <w:rsid w:val="004C1C3D"/>
    <w:rsid w:val="004E1F13"/>
    <w:rsid w:val="004E20C8"/>
    <w:rsid w:val="004E75BA"/>
    <w:rsid w:val="004E7FB3"/>
    <w:rsid w:val="004F6F36"/>
    <w:rsid w:val="00504B46"/>
    <w:rsid w:val="00506A9E"/>
    <w:rsid w:val="00510858"/>
    <w:rsid w:val="00511776"/>
    <w:rsid w:val="005131C6"/>
    <w:rsid w:val="005202E3"/>
    <w:rsid w:val="005205F0"/>
    <w:rsid w:val="00520C70"/>
    <w:rsid w:val="0052233F"/>
    <w:rsid w:val="00523CF1"/>
    <w:rsid w:val="0052422B"/>
    <w:rsid w:val="00525A22"/>
    <w:rsid w:val="00525E84"/>
    <w:rsid w:val="005542E4"/>
    <w:rsid w:val="00555C02"/>
    <w:rsid w:val="005628D5"/>
    <w:rsid w:val="00564D94"/>
    <w:rsid w:val="00566219"/>
    <w:rsid w:val="0056777C"/>
    <w:rsid w:val="005721B9"/>
    <w:rsid w:val="005909CC"/>
    <w:rsid w:val="00591794"/>
    <w:rsid w:val="00592F17"/>
    <w:rsid w:val="005948B9"/>
    <w:rsid w:val="005963B6"/>
    <w:rsid w:val="005A0D1A"/>
    <w:rsid w:val="005A2BFA"/>
    <w:rsid w:val="005B08BB"/>
    <w:rsid w:val="005B09F8"/>
    <w:rsid w:val="005B2C3B"/>
    <w:rsid w:val="005B66AE"/>
    <w:rsid w:val="005B7ACA"/>
    <w:rsid w:val="005D54BF"/>
    <w:rsid w:val="005D68FE"/>
    <w:rsid w:val="005E45BF"/>
    <w:rsid w:val="005F1570"/>
    <w:rsid w:val="005F5BFC"/>
    <w:rsid w:val="005F7DD4"/>
    <w:rsid w:val="00600FBB"/>
    <w:rsid w:val="006112F5"/>
    <w:rsid w:val="00613216"/>
    <w:rsid w:val="00613430"/>
    <w:rsid w:val="00615665"/>
    <w:rsid w:val="00621706"/>
    <w:rsid w:val="006224C2"/>
    <w:rsid w:val="00624D32"/>
    <w:rsid w:val="00626689"/>
    <w:rsid w:val="00636A28"/>
    <w:rsid w:val="00641156"/>
    <w:rsid w:val="00652D5C"/>
    <w:rsid w:val="00653C10"/>
    <w:rsid w:val="0066443A"/>
    <w:rsid w:val="00666AA6"/>
    <w:rsid w:val="006725E7"/>
    <w:rsid w:val="00673783"/>
    <w:rsid w:val="006763B1"/>
    <w:rsid w:val="00680E0E"/>
    <w:rsid w:val="00691FEF"/>
    <w:rsid w:val="00692024"/>
    <w:rsid w:val="006A142E"/>
    <w:rsid w:val="006A363D"/>
    <w:rsid w:val="006A433F"/>
    <w:rsid w:val="006A5174"/>
    <w:rsid w:val="006A573A"/>
    <w:rsid w:val="006A5F37"/>
    <w:rsid w:val="006A7F8A"/>
    <w:rsid w:val="006B3DEA"/>
    <w:rsid w:val="006B6839"/>
    <w:rsid w:val="006C149C"/>
    <w:rsid w:val="006C2DBF"/>
    <w:rsid w:val="006C43F8"/>
    <w:rsid w:val="006C51CC"/>
    <w:rsid w:val="006F1277"/>
    <w:rsid w:val="006F3095"/>
    <w:rsid w:val="006F6EC2"/>
    <w:rsid w:val="00702A54"/>
    <w:rsid w:val="007172BB"/>
    <w:rsid w:val="00751E1C"/>
    <w:rsid w:val="0075394D"/>
    <w:rsid w:val="00761B13"/>
    <w:rsid w:val="00771B91"/>
    <w:rsid w:val="007742E7"/>
    <w:rsid w:val="00777B11"/>
    <w:rsid w:val="00787B0D"/>
    <w:rsid w:val="00791BAC"/>
    <w:rsid w:val="007924A3"/>
    <w:rsid w:val="00792580"/>
    <w:rsid w:val="0079410C"/>
    <w:rsid w:val="00797431"/>
    <w:rsid w:val="007A0822"/>
    <w:rsid w:val="007A6824"/>
    <w:rsid w:val="007B075C"/>
    <w:rsid w:val="007B3AB8"/>
    <w:rsid w:val="007C0170"/>
    <w:rsid w:val="007D343D"/>
    <w:rsid w:val="007E38A3"/>
    <w:rsid w:val="007E38E5"/>
    <w:rsid w:val="007E718A"/>
    <w:rsid w:val="007F0BE3"/>
    <w:rsid w:val="007F35BE"/>
    <w:rsid w:val="007F6CD6"/>
    <w:rsid w:val="007F7E27"/>
    <w:rsid w:val="00800B03"/>
    <w:rsid w:val="008010DD"/>
    <w:rsid w:val="0080655C"/>
    <w:rsid w:val="008068E6"/>
    <w:rsid w:val="008140F9"/>
    <w:rsid w:val="00817B42"/>
    <w:rsid w:val="00827140"/>
    <w:rsid w:val="008279DF"/>
    <w:rsid w:val="008314CD"/>
    <w:rsid w:val="00832810"/>
    <w:rsid w:val="00835973"/>
    <w:rsid w:val="008365D8"/>
    <w:rsid w:val="00846ECE"/>
    <w:rsid w:val="008526B3"/>
    <w:rsid w:val="008536F9"/>
    <w:rsid w:val="008539D9"/>
    <w:rsid w:val="00856075"/>
    <w:rsid w:val="00863DB8"/>
    <w:rsid w:val="00875DFD"/>
    <w:rsid w:val="008810A7"/>
    <w:rsid w:val="008833B6"/>
    <w:rsid w:val="00890E79"/>
    <w:rsid w:val="008A1E87"/>
    <w:rsid w:val="008A65F2"/>
    <w:rsid w:val="008B35CB"/>
    <w:rsid w:val="008C33EC"/>
    <w:rsid w:val="008D0658"/>
    <w:rsid w:val="008D6453"/>
    <w:rsid w:val="008E34F5"/>
    <w:rsid w:val="008F5441"/>
    <w:rsid w:val="008F5D07"/>
    <w:rsid w:val="009029B7"/>
    <w:rsid w:val="009146B3"/>
    <w:rsid w:val="00922CB5"/>
    <w:rsid w:val="00924597"/>
    <w:rsid w:val="00930643"/>
    <w:rsid w:val="00931951"/>
    <w:rsid w:val="0093545B"/>
    <w:rsid w:val="009372E2"/>
    <w:rsid w:val="00942A9D"/>
    <w:rsid w:val="00942C0D"/>
    <w:rsid w:val="009447E9"/>
    <w:rsid w:val="00944FD2"/>
    <w:rsid w:val="00960E2E"/>
    <w:rsid w:val="009615A2"/>
    <w:rsid w:val="009670FA"/>
    <w:rsid w:val="00970275"/>
    <w:rsid w:val="009731D9"/>
    <w:rsid w:val="0098380C"/>
    <w:rsid w:val="009938A1"/>
    <w:rsid w:val="00994ECF"/>
    <w:rsid w:val="00996AA7"/>
    <w:rsid w:val="009A19EE"/>
    <w:rsid w:val="009A1DEB"/>
    <w:rsid w:val="009A421F"/>
    <w:rsid w:val="009A4747"/>
    <w:rsid w:val="009B11A5"/>
    <w:rsid w:val="009B1E36"/>
    <w:rsid w:val="009C345F"/>
    <w:rsid w:val="009D21A5"/>
    <w:rsid w:val="009D68E1"/>
    <w:rsid w:val="009E0ADE"/>
    <w:rsid w:val="009E155C"/>
    <w:rsid w:val="009F2687"/>
    <w:rsid w:val="009F62A2"/>
    <w:rsid w:val="009F7175"/>
    <w:rsid w:val="00A01185"/>
    <w:rsid w:val="00A05CB1"/>
    <w:rsid w:val="00A1245C"/>
    <w:rsid w:val="00A12BA8"/>
    <w:rsid w:val="00A139A6"/>
    <w:rsid w:val="00A20CE4"/>
    <w:rsid w:val="00A25099"/>
    <w:rsid w:val="00A30433"/>
    <w:rsid w:val="00A37CD2"/>
    <w:rsid w:val="00A56A9D"/>
    <w:rsid w:val="00A604E4"/>
    <w:rsid w:val="00A66CB0"/>
    <w:rsid w:val="00A72347"/>
    <w:rsid w:val="00A764B2"/>
    <w:rsid w:val="00A8011E"/>
    <w:rsid w:val="00A81984"/>
    <w:rsid w:val="00A84A1E"/>
    <w:rsid w:val="00A95D39"/>
    <w:rsid w:val="00AA115F"/>
    <w:rsid w:val="00AB0F7B"/>
    <w:rsid w:val="00AB4C65"/>
    <w:rsid w:val="00AB51BF"/>
    <w:rsid w:val="00AC07A9"/>
    <w:rsid w:val="00AC2B33"/>
    <w:rsid w:val="00AC55E2"/>
    <w:rsid w:val="00AD3583"/>
    <w:rsid w:val="00AD725C"/>
    <w:rsid w:val="00AD72C3"/>
    <w:rsid w:val="00AE738F"/>
    <w:rsid w:val="00AF4E43"/>
    <w:rsid w:val="00AF6733"/>
    <w:rsid w:val="00B02D85"/>
    <w:rsid w:val="00B053FB"/>
    <w:rsid w:val="00B06338"/>
    <w:rsid w:val="00B07FDE"/>
    <w:rsid w:val="00B13767"/>
    <w:rsid w:val="00B265BD"/>
    <w:rsid w:val="00B36C43"/>
    <w:rsid w:val="00B46604"/>
    <w:rsid w:val="00B46C7B"/>
    <w:rsid w:val="00B51425"/>
    <w:rsid w:val="00B53371"/>
    <w:rsid w:val="00B5350C"/>
    <w:rsid w:val="00B571FC"/>
    <w:rsid w:val="00B57585"/>
    <w:rsid w:val="00B57F33"/>
    <w:rsid w:val="00B66584"/>
    <w:rsid w:val="00B7301B"/>
    <w:rsid w:val="00B74561"/>
    <w:rsid w:val="00B820A0"/>
    <w:rsid w:val="00B82484"/>
    <w:rsid w:val="00B8367C"/>
    <w:rsid w:val="00B83C5E"/>
    <w:rsid w:val="00B8407D"/>
    <w:rsid w:val="00B9382D"/>
    <w:rsid w:val="00B9469F"/>
    <w:rsid w:val="00B95AB2"/>
    <w:rsid w:val="00B97A5D"/>
    <w:rsid w:val="00B97FDC"/>
    <w:rsid w:val="00BA302F"/>
    <w:rsid w:val="00BB6EF4"/>
    <w:rsid w:val="00BC4147"/>
    <w:rsid w:val="00BC475E"/>
    <w:rsid w:val="00BC66D0"/>
    <w:rsid w:val="00BC769B"/>
    <w:rsid w:val="00BD2087"/>
    <w:rsid w:val="00BD3C39"/>
    <w:rsid w:val="00BD3D34"/>
    <w:rsid w:val="00BD59A7"/>
    <w:rsid w:val="00BE26DF"/>
    <w:rsid w:val="00BE46C6"/>
    <w:rsid w:val="00BE5E1C"/>
    <w:rsid w:val="00BE7B0F"/>
    <w:rsid w:val="00BF244B"/>
    <w:rsid w:val="00BF3F57"/>
    <w:rsid w:val="00BF548B"/>
    <w:rsid w:val="00BF73FD"/>
    <w:rsid w:val="00C127F5"/>
    <w:rsid w:val="00C136AA"/>
    <w:rsid w:val="00C20A24"/>
    <w:rsid w:val="00C20A9D"/>
    <w:rsid w:val="00C31C04"/>
    <w:rsid w:val="00C3537C"/>
    <w:rsid w:val="00C36B18"/>
    <w:rsid w:val="00C36B76"/>
    <w:rsid w:val="00C414BD"/>
    <w:rsid w:val="00C47912"/>
    <w:rsid w:val="00C50200"/>
    <w:rsid w:val="00C5255F"/>
    <w:rsid w:val="00C559D8"/>
    <w:rsid w:val="00C56DEE"/>
    <w:rsid w:val="00C60AC1"/>
    <w:rsid w:val="00C66496"/>
    <w:rsid w:val="00C67127"/>
    <w:rsid w:val="00C709FF"/>
    <w:rsid w:val="00C731B2"/>
    <w:rsid w:val="00C74603"/>
    <w:rsid w:val="00C75686"/>
    <w:rsid w:val="00C77818"/>
    <w:rsid w:val="00C80707"/>
    <w:rsid w:val="00C81DB5"/>
    <w:rsid w:val="00C82055"/>
    <w:rsid w:val="00C8274A"/>
    <w:rsid w:val="00C83218"/>
    <w:rsid w:val="00C84E9F"/>
    <w:rsid w:val="00C87057"/>
    <w:rsid w:val="00C91F72"/>
    <w:rsid w:val="00C940B9"/>
    <w:rsid w:val="00C96B7D"/>
    <w:rsid w:val="00CA01E3"/>
    <w:rsid w:val="00CA2278"/>
    <w:rsid w:val="00CA4636"/>
    <w:rsid w:val="00CA48FA"/>
    <w:rsid w:val="00CA57FB"/>
    <w:rsid w:val="00CB2C58"/>
    <w:rsid w:val="00CC7FE7"/>
    <w:rsid w:val="00CD7652"/>
    <w:rsid w:val="00CF34E7"/>
    <w:rsid w:val="00D00087"/>
    <w:rsid w:val="00D03270"/>
    <w:rsid w:val="00D115D8"/>
    <w:rsid w:val="00D126B6"/>
    <w:rsid w:val="00D1282D"/>
    <w:rsid w:val="00D1676F"/>
    <w:rsid w:val="00D17BB5"/>
    <w:rsid w:val="00D232B4"/>
    <w:rsid w:val="00D31AB2"/>
    <w:rsid w:val="00D41F06"/>
    <w:rsid w:val="00D61B39"/>
    <w:rsid w:val="00D63724"/>
    <w:rsid w:val="00D6395F"/>
    <w:rsid w:val="00D702E3"/>
    <w:rsid w:val="00D70E1F"/>
    <w:rsid w:val="00D75348"/>
    <w:rsid w:val="00D7723F"/>
    <w:rsid w:val="00D81758"/>
    <w:rsid w:val="00D93A3C"/>
    <w:rsid w:val="00D953A0"/>
    <w:rsid w:val="00D96803"/>
    <w:rsid w:val="00DA5179"/>
    <w:rsid w:val="00DB1BA5"/>
    <w:rsid w:val="00DC0462"/>
    <w:rsid w:val="00DD109E"/>
    <w:rsid w:val="00DD2DB8"/>
    <w:rsid w:val="00DD6D00"/>
    <w:rsid w:val="00DD7C31"/>
    <w:rsid w:val="00DE172D"/>
    <w:rsid w:val="00DE1CFA"/>
    <w:rsid w:val="00E006B3"/>
    <w:rsid w:val="00E00ED2"/>
    <w:rsid w:val="00E01E2E"/>
    <w:rsid w:val="00E044FA"/>
    <w:rsid w:val="00E04CD8"/>
    <w:rsid w:val="00E11F28"/>
    <w:rsid w:val="00E12A0D"/>
    <w:rsid w:val="00E21857"/>
    <w:rsid w:val="00E30903"/>
    <w:rsid w:val="00E31387"/>
    <w:rsid w:val="00E33DC5"/>
    <w:rsid w:val="00E504F0"/>
    <w:rsid w:val="00E50590"/>
    <w:rsid w:val="00E54B67"/>
    <w:rsid w:val="00E54C6C"/>
    <w:rsid w:val="00E61E8D"/>
    <w:rsid w:val="00E66F59"/>
    <w:rsid w:val="00E71EC8"/>
    <w:rsid w:val="00E73CF5"/>
    <w:rsid w:val="00E73F8C"/>
    <w:rsid w:val="00E83FB0"/>
    <w:rsid w:val="00E87190"/>
    <w:rsid w:val="00E87A27"/>
    <w:rsid w:val="00E87B6A"/>
    <w:rsid w:val="00E91D5C"/>
    <w:rsid w:val="00EA29EF"/>
    <w:rsid w:val="00EB00B4"/>
    <w:rsid w:val="00EB1383"/>
    <w:rsid w:val="00EB1680"/>
    <w:rsid w:val="00EB3226"/>
    <w:rsid w:val="00EB6266"/>
    <w:rsid w:val="00EC148F"/>
    <w:rsid w:val="00EC1B72"/>
    <w:rsid w:val="00EC2FA6"/>
    <w:rsid w:val="00EC42A3"/>
    <w:rsid w:val="00EC68E8"/>
    <w:rsid w:val="00ED6716"/>
    <w:rsid w:val="00ED7F4F"/>
    <w:rsid w:val="00EE055F"/>
    <w:rsid w:val="00EE1449"/>
    <w:rsid w:val="00EE3F44"/>
    <w:rsid w:val="00EE4974"/>
    <w:rsid w:val="00EF3A2C"/>
    <w:rsid w:val="00EF4CE9"/>
    <w:rsid w:val="00F015D4"/>
    <w:rsid w:val="00F03847"/>
    <w:rsid w:val="00F17EE6"/>
    <w:rsid w:val="00F20194"/>
    <w:rsid w:val="00F32DAC"/>
    <w:rsid w:val="00F40F45"/>
    <w:rsid w:val="00F46BED"/>
    <w:rsid w:val="00F536BE"/>
    <w:rsid w:val="00F6215C"/>
    <w:rsid w:val="00F64C69"/>
    <w:rsid w:val="00F817E9"/>
    <w:rsid w:val="00F86309"/>
    <w:rsid w:val="00F86B9F"/>
    <w:rsid w:val="00F93D1E"/>
    <w:rsid w:val="00F96EDF"/>
    <w:rsid w:val="00FA0FFE"/>
    <w:rsid w:val="00FA26A8"/>
    <w:rsid w:val="00FB5B43"/>
    <w:rsid w:val="00FC0F85"/>
    <w:rsid w:val="00FC1794"/>
    <w:rsid w:val="00FC1799"/>
    <w:rsid w:val="00FC7A38"/>
    <w:rsid w:val="00FD3618"/>
    <w:rsid w:val="00FD3F7F"/>
    <w:rsid w:val="00FD43A2"/>
    <w:rsid w:val="00FD5EC5"/>
    <w:rsid w:val="00FD614D"/>
    <w:rsid w:val="00FE06D5"/>
    <w:rsid w:val="00FE242B"/>
    <w:rsid w:val="00FE30ED"/>
    <w:rsid w:val="00FE51CF"/>
    <w:rsid w:val="00FE776E"/>
    <w:rsid w:val="00FF094C"/>
    <w:rsid w:val="00FF2B9B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Normaal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Normaal"/>
    <w:link w:val="KoptekstTeken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link w:val="VoettekstTeken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Normaal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Normaal"/>
    <w:rsid w:val="00C5255F"/>
    <w:pPr>
      <w:ind w:left="720"/>
      <w:contextualSpacing/>
    </w:pPr>
  </w:style>
  <w:style w:type="character" w:customStyle="1" w:styleId="KoptekstTeken">
    <w:name w:val="Koptekst Teken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Teken">
    <w:name w:val="Voettekst Teken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Normaal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Normaal"/>
    <w:uiPriority w:val="34"/>
    <w:qFormat/>
    <w:rsid w:val="004F6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Normaal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Normaal"/>
    <w:link w:val="KoptekstTeken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link w:val="VoettekstTeken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Normaal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Normaal"/>
    <w:rsid w:val="00C5255F"/>
    <w:pPr>
      <w:ind w:left="720"/>
      <w:contextualSpacing/>
    </w:pPr>
  </w:style>
  <w:style w:type="character" w:customStyle="1" w:styleId="KoptekstTeken">
    <w:name w:val="Koptekst Teken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Teken">
    <w:name w:val="Voettekst Teken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Normaal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Normaal"/>
    <w:uiPriority w:val="34"/>
    <w:qFormat/>
    <w:rsid w:val="004F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enaar\Application%20Data\Microsoft\Sjablonen\Wijkraa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9D41-93B0-1D47-9F15-5040E353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Settings\Eigenaar\Application Data\Microsoft\Sjablonen\Wijkraad.dot</Template>
  <TotalTime>0</TotalTime>
  <Pages>1</Pages>
  <Words>161</Words>
  <Characters>888</Characters>
  <Application>Microsoft Macintosh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>Prive</Company>
  <LinksUpToDate>false</LinksUpToDate>
  <CharactersWithSpaces>1047</CharactersWithSpaces>
  <SharedDoc>false</SharedDoc>
  <HLinks>
    <vt:vector size="12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http://nl.in/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http://www.wijkraadbornwest.nl/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Ger Stoffels</dc:creator>
  <cp:lastModifiedBy>Jacques Spee</cp:lastModifiedBy>
  <cp:revision>2</cp:revision>
  <cp:lastPrinted>2014-11-04T20:44:00Z</cp:lastPrinted>
  <dcterms:created xsi:type="dcterms:W3CDTF">2015-09-24T08:59:00Z</dcterms:created>
  <dcterms:modified xsi:type="dcterms:W3CDTF">2015-09-24T08:59:00Z</dcterms:modified>
</cp:coreProperties>
</file>