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7172BB">
        <w:rPr>
          <w:b/>
        </w:rPr>
        <w:t xml:space="preserve">gehouden wordt op maandag 11 mei </w:t>
      </w:r>
      <w:r w:rsidR="00C36B76">
        <w:rPr>
          <w:b/>
        </w:rPr>
        <w:t>20</w:t>
      </w:r>
      <w:r w:rsidR="00F86309" w:rsidRPr="00AD725C">
        <w:rPr>
          <w:b/>
        </w:rPr>
        <w:t>1</w:t>
      </w:r>
      <w:r w:rsidR="002E10B0">
        <w:rPr>
          <w:b/>
        </w:rPr>
        <w:t>5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r w:rsidR="00430EA5">
        <w:rPr>
          <w:b/>
        </w:rPr>
        <w:t>a</w:t>
      </w:r>
      <w:r w:rsidR="00C75686" w:rsidRPr="00AD725C">
        <w:rPr>
          <w:b/>
        </w:rPr>
        <w:t>anvang: 19. 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7172BB">
        <w:rPr>
          <w:b/>
        </w:rPr>
        <w:t>11 mei</w:t>
      </w:r>
      <w:r w:rsidR="006C2DBF">
        <w:rPr>
          <w:b/>
        </w:rPr>
        <w:t xml:space="preserve"> 201</w:t>
      </w:r>
      <w:r w:rsidR="002E10B0">
        <w:rPr>
          <w:b/>
        </w:rPr>
        <w:t>5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2E10B0" w:rsidRPr="002E10B0" w:rsidRDefault="0048559F" w:rsidP="007172BB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BE5E1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7172BB">
        <w:rPr>
          <w:b/>
        </w:rPr>
        <w:t xml:space="preserve">16 maart </w:t>
      </w:r>
      <w:r w:rsidR="00960E2E">
        <w:rPr>
          <w:b/>
        </w:rPr>
        <w:t>2015</w:t>
      </w:r>
      <w:r w:rsidR="002C5A64">
        <w:rPr>
          <w:b/>
        </w:rPr>
        <w:t>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CA01E3" w:rsidRDefault="007172BB" w:rsidP="00800B03">
      <w:pPr>
        <w:ind w:left="720"/>
      </w:pPr>
      <w:r>
        <w:t xml:space="preserve">Uitnodiging duurzame accommodaties gehouden op 15 april in het gemeenschapshuis te </w:t>
      </w:r>
      <w:proofErr w:type="spellStart"/>
      <w:r>
        <w:t>Buchten</w:t>
      </w:r>
      <w:proofErr w:type="spellEnd"/>
      <w:r>
        <w:t>.</w:t>
      </w:r>
    </w:p>
    <w:p w:rsidR="007172BB" w:rsidRDefault="007172BB" w:rsidP="00800B03">
      <w:pPr>
        <w:ind w:left="720"/>
      </w:pPr>
      <w:r>
        <w:t>Klacht overlast parkeerplaats gummen en bassen.</w:t>
      </w:r>
    </w:p>
    <w:p w:rsidR="004C02F8" w:rsidRDefault="007172BB" w:rsidP="004C02F8">
      <w:pPr>
        <w:ind w:left="720"/>
      </w:pPr>
      <w:r>
        <w:t>Weer overlast aircoventilator.</w:t>
      </w:r>
    </w:p>
    <w:p w:rsidR="004C02F8" w:rsidRDefault="004C02F8" w:rsidP="004C02F8">
      <w:pPr>
        <w:ind w:left="720"/>
      </w:pPr>
      <w:r w:rsidRPr="004C02F8">
        <w:t>Uitnodiging slotbijeenkomst duurzame accommodaties</w:t>
      </w:r>
      <w:r>
        <w:t xml:space="preserve">. </w:t>
      </w:r>
    </w:p>
    <w:p w:rsidR="004C02F8" w:rsidRPr="004C02F8" w:rsidRDefault="004C02F8" w:rsidP="004C02F8">
      <w:pPr>
        <w:ind w:left="720"/>
      </w:pPr>
      <w:r w:rsidRPr="004C02F8">
        <w:t>Deze bijeenkomst vindt plaats op dinsdag 19 mei as. om 20.00 uur (locatie Forum,  Engelenkampstraat 68 in Sittard</w:t>
      </w:r>
      <w:r>
        <w:t xml:space="preserve"> (zie bijlage)</w:t>
      </w:r>
    </w:p>
    <w:p w:rsidR="007172BB" w:rsidRDefault="007172BB" w:rsidP="00800B03">
      <w:pPr>
        <w:ind w:left="720"/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Pr="00AD725C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C36B76">
        <w:rPr>
          <w:b/>
        </w:rPr>
        <w:t>5</w:t>
      </w:r>
      <w:r>
        <w:rPr>
          <w:b/>
        </w:rPr>
        <w:t>.</w:t>
      </w:r>
    </w:p>
    <w:p w:rsidR="00F17EE6" w:rsidRDefault="00F17EE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Mededelingen.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2762E0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7172BB" w:rsidRDefault="00A01185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Financieel verslag 1013 en 2014</w:t>
      </w:r>
      <w:r w:rsidR="007172BB">
        <w:rPr>
          <w:b/>
        </w:rPr>
        <w:t>.</w:t>
      </w:r>
    </w:p>
    <w:p w:rsidR="00430EA5" w:rsidRDefault="007172BB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Verslag kascontrole commissie.</w:t>
      </w:r>
      <w:r w:rsidR="001153C7" w:rsidRPr="004F6F36">
        <w:rPr>
          <w:b/>
        </w:rPr>
        <w:t xml:space="preserve"> </w:t>
      </w:r>
    </w:p>
    <w:p w:rsidR="00C709FF" w:rsidRPr="00C709FF" w:rsidRDefault="00C709FF" w:rsidP="00C709FF">
      <w:pPr>
        <w:pStyle w:val="Lijstalinea"/>
        <w:numPr>
          <w:ilvl w:val="0"/>
          <w:numId w:val="24"/>
        </w:numPr>
      </w:pPr>
      <w:r w:rsidRPr="0037232F">
        <w:rPr>
          <w:b/>
        </w:rPr>
        <w:t>Vergaderdata 2015</w:t>
      </w:r>
      <w:r w:rsidR="005628D5" w:rsidRPr="0037232F">
        <w:rPr>
          <w:b/>
        </w:rPr>
        <w:t>:</w:t>
      </w:r>
      <w:r w:rsidR="007172BB">
        <w:rPr>
          <w:b/>
        </w:rPr>
        <w:t xml:space="preserve"> </w:t>
      </w:r>
      <w:r>
        <w:t>11 mei, 14 september, 9 november.</w:t>
      </w:r>
    </w:p>
    <w:p w:rsidR="004F6F36" w:rsidRPr="004F6F36" w:rsidRDefault="004F6F36" w:rsidP="004F6F36">
      <w:pPr>
        <w:pStyle w:val="Lijstalinea"/>
        <w:rPr>
          <w:b/>
        </w:rPr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B0" w:rsidRDefault="00E83FB0">
      <w:r>
        <w:separator/>
      </w:r>
    </w:p>
  </w:endnote>
  <w:endnote w:type="continuationSeparator" w:id="0">
    <w:p w:rsidR="00E83FB0" w:rsidRDefault="00E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7172B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11 mei</w:t>
    </w:r>
    <w:r w:rsidR="0006339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CA01E3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5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B0" w:rsidRDefault="00E83FB0">
      <w:r>
        <w:separator/>
      </w:r>
    </w:p>
  </w:footnote>
  <w:footnote w:type="continuationSeparator" w:id="0">
    <w:p w:rsidR="00E83FB0" w:rsidRDefault="00E83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3E75"/>
    <w:rsid w:val="004B52AF"/>
    <w:rsid w:val="004C02F8"/>
    <w:rsid w:val="004C1C3D"/>
    <w:rsid w:val="004E1F13"/>
    <w:rsid w:val="004E20C8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36A8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718A"/>
    <w:rsid w:val="007F0BE3"/>
    <w:rsid w:val="007F35BE"/>
    <w:rsid w:val="007F6CD6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01185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Normaal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Normaal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Normaal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Normaal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Normaal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Normaal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Normaal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Normaal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Normaal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Normaal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357C-C413-AF41-AD3B-7E9107E1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Settings\Eigenaar\Application Data\Microsoft\Sjablonen\Wijkraad.dot</Template>
  <TotalTime>1</TotalTime>
  <Pages>1</Pages>
  <Words>165</Words>
  <Characters>911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1074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Spee</cp:lastModifiedBy>
  <cp:revision>2</cp:revision>
  <cp:lastPrinted>2014-11-04T20:44:00Z</cp:lastPrinted>
  <dcterms:created xsi:type="dcterms:W3CDTF">2015-05-06T08:12:00Z</dcterms:created>
  <dcterms:modified xsi:type="dcterms:W3CDTF">2015-05-06T08:12:00Z</dcterms:modified>
</cp:coreProperties>
</file>