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bookmarkStart w:id="0" w:name="_GoBack"/>
      <w:bookmarkEnd w:id="0"/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960E2E">
        <w:rPr>
          <w:b/>
        </w:rPr>
        <w:t>gehouden wordt op maandag 19 maart</w:t>
      </w:r>
      <w:r w:rsidR="002E10B0">
        <w:rPr>
          <w:b/>
        </w:rPr>
        <w:t xml:space="preserve"> </w:t>
      </w:r>
      <w:r w:rsidR="00C36B76">
        <w:rPr>
          <w:b/>
        </w:rPr>
        <w:t>20</w:t>
      </w:r>
      <w:r w:rsidR="00F86309" w:rsidRPr="00AD725C">
        <w:rPr>
          <w:b/>
        </w:rPr>
        <w:t>1</w:t>
      </w:r>
      <w:r w:rsidR="002E10B0">
        <w:rPr>
          <w:b/>
        </w:rPr>
        <w:t>5</w:t>
      </w:r>
      <w:r w:rsidR="00F86309" w:rsidRPr="00AD725C">
        <w:rPr>
          <w:b/>
        </w:rPr>
        <w:t>.</w:t>
      </w:r>
    </w:p>
    <w:p w:rsidR="00C75686" w:rsidRPr="00AD725C" w:rsidRDefault="00F86309" w:rsidP="00C75686">
      <w:pPr>
        <w:outlineLvl w:val="0"/>
        <w:rPr>
          <w:b/>
        </w:rPr>
      </w:pPr>
      <w:r w:rsidRPr="00AD725C">
        <w:rPr>
          <w:b/>
        </w:rPr>
        <w:t>Locatie: Gemeenschapshuis Prinsb</w:t>
      </w:r>
      <w:r w:rsidR="007A6824" w:rsidRPr="00AD725C">
        <w:rPr>
          <w:b/>
        </w:rPr>
        <w:t>isdomstraat 5 Born</w:t>
      </w:r>
      <w:r w:rsidR="00C75686">
        <w:rPr>
          <w:b/>
        </w:rPr>
        <w:t xml:space="preserve">. </w:t>
      </w:r>
      <w:r w:rsidR="00430EA5">
        <w:rPr>
          <w:b/>
        </w:rPr>
        <w:t>a</w:t>
      </w:r>
      <w:r w:rsidR="00C75686" w:rsidRPr="00AD725C">
        <w:rPr>
          <w:b/>
        </w:rPr>
        <w:t>anvang: 19. 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960E2E">
        <w:rPr>
          <w:b/>
        </w:rPr>
        <w:t>19</w:t>
      </w:r>
      <w:r w:rsidR="00996AA7">
        <w:rPr>
          <w:b/>
        </w:rPr>
        <w:t xml:space="preserve"> </w:t>
      </w:r>
      <w:r w:rsidR="00960E2E">
        <w:rPr>
          <w:b/>
        </w:rPr>
        <w:t>maart</w:t>
      </w:r>
      <w:r w:rsidR="006C2DBF">
        <w:rPr>
          <w:b/>
        </w:rPr>
        <w:t xml:space="preserve"> 201</w:t>
      </w:r>
      <w:r w:rsidR="002E10B0">
        <w:rPr>
          <w:b/>
        </w:rPr>
        <w:t>5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1153C7" w:rsidRPr="00AD725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2E10B0" w:rsidRPr="00CA01E3" w:rsidRDefault="002E10B0" w:rsidP="002E10B0">
      <w:pPr>
        <w:numPr>
          <w:ilvl w:val="0"/>
          <w:numId w:val="24"/>
        </w:numPr>
      </w:pPr>
      <w:r w:rsidRPr="00960E2E">
        <w:rPr>
          <w:b/>
        </w:rPr>
        <w:t>Presentatie p</w:t>
      </w:r>
      <w:r w:rsidR="002A51AD">
        <w:rPr>
          <w:b/>
        </w:rPr>
        <w:t>roject “Buur</w:t>
      </w:r>
      <w:r w:rsidR="00960E2E" w:rsidRPr="00960E2E">
        <w:rPr>
          <w:b/>
        </w:rPr>
        <w:t>kracht”</w:t>
      </w:r>
      <w:r w:rsidR="00960E2E">
        <w:rPr>
          <w:b/>
        </w:rPr>
        <w:t xml:space="preserve"> </w:t>
      </w:r>
      <w:r w:rsidR="00960E2E" w:rsidRPr="00960E2E">
        <w:rPr>
          <w:b/>
        </w:rPr>
        <w:t>besparen doen wij samen.</w:t>
      </w:r>
      <w:r w:rsidRPr="00CA01E3">
        <w:t xml:space="preserve"> </w:t>
      </w:r>
    </w:p>
    <w:p w:rsidR="002E10B0" w:rsidRPr="002E10B0" w:rsidRDefault="002E10B0" w:rsidP="002E10B0">
      <w:pPr>
        <w:ind w:left="720"/>
        <w:rPr>
          <w:b/>
        </w:rPr>
      </w:pPr>
    </w:p>
    <w:p w:rsidR="00BE5E1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 xml:space="preserve">Verslag </w:t>
      </w:r>
      <w:r w:rsidR="00E33DC5">
        <w:rPr>
          <w:b/>
        </w:rPr>
        <w:t>wijkraadoverleg van</w:t>
      </w:r>
      <w:r w:rsidR="00000D55">
        <w:rPr>
          <w:b/>
        </w:rPr>
        <w:t xml:space="preserve"> </w:t>
      </w:r>
      <w:r w:rsidR="00960E2E">
        <w:rPr>
          <w:b/>
        </w:rPr>
        <w:t>12 januari 2015</w:t>
      </w:r>
      <w:r w:rsidR="002C5A64">
        <w:rPr>
          <w:b/>
        </w:rPr>
        <w:t>.</w:t>
      </w: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stukken.</w:t>
      </w:r>
    </w:p>
    <w:p w:rsidR="00CA01E3" w:rsidRDefault="00CA01E3" w:rsidP="00800B03">
      <w:pPr>
        <w:ind w:left="720"/>
      </w:pPr>
      <w:r w:rsidRPr="00CA01E3">
        <w:t>Energiebesparing in Born same</w:t>
      </w:r>
      <w:r>
        <w:t>n met de wijkraad en Buurkracht.</w:t>
      </w:r>
      <w:r w:rsidR="00C36B76">
        <w:t xml:space="preserve"> Zie bijlage</w:t>
      </w:r>
      <w:r w:rsidR="00960E2E">
        <w:t xml:space="preserve"> 12 januari</w:t>
      </w:r>
      <w:r w:rsidR="00DA5179">
        <w:t>.</w:t>
      </w:r>
    </w:p>
    <w:p w:rsidR="00DA5179" w:rsidRDefault="00DA5179" w:rsidP="00800B03">
      <w:pPr>
        <w:ind w:left="720"/>
      </w:pPr>
      <w:r>
        <w:t>Uitnodiging klankbordgroep aan u verzonden op 20 februari 2015.</w:t>
      </w:r>
    </w:p>
    <w:p w:rsidR="00DA5179" w:rsidRDefault="00DA5179" w:rsidP="00800B03">
      <w:pPr>
        <w:ind w:left="720"/>
      </w:pPr>
      <w:r>
        <w:t xml:space="preserve">Verslag/presentatie en startdatum werkzaamheden pompgemaal sluis Born zijn nog niet </w:t>
      </w:r>
      <w:r w:rsidR="008B35CB">
        <w:t>ontvangen</w:t>
      </w:r>
      <w:r>
        <w:t xml:space="preserve"> (mail bericht 7 februari) van de heer Hoedemakers).</w:t>
      </w:r>
    </w:p>
    <w:p w:rsidR="00DA5179" w:rsidRDefault="00DA5179" w:rsidP="00800B03">
      <w:pPr>
        <w:ind w:left="720"/>
      </w:pPr>
      <w:r>
        <w:t>Vervangen gasleidingen Born West</w:t>
      </w:r>
      <w:r w:rsidR="002A51AD">
        <w:t xml:space="preserve"> (zie bijlage).</w:t>
      </w:r>
    </w:p>
    <w:p w:rsidR="00CA01E3" w:rsidRDefault="00CA01E3" w:rsidP="00800B03">
      <w:pPr>
        <w:ind w:left="720"/>
      </w:pP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Leefbaarheid</w:t>
      </w:r>
      <w:r w:rsidR="005948B9" w:rsidRPr="004F6F36">
        <w:rPr>
          <w:b/>
        </w:rPr>
        <w:t>s</w:t>
      </w:r>
      <w:r w:rsidRPr="004F6F36">
        <w:rPr>
          <w:b/>
        </w:rPr>
        <w:t>agenda 2025.</w:t>
      </w:r>
    </w:p>
    <w:p w:rsidR="005628D5" w:rsidRPr="00AD725C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C36B76">
        <w:rPr>
          <w:b/>
        </w:rPr>
        <w:t>5</w:t>
      </w:r>
      <w:r>
        <w:rPr>
          <w:b/>
        </w:rPr>
        <w:t>.</w:t>
      </w:r>
    </w:p>
    <w:p w:rsidR="00F17EE6" w:rsidRDefault="00F17EE6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Mededelingen.</w:t>
      </w:r>
    </w:p>
    <w:p w:rsidR="009D21A5" w:rsidRPr="004F6F36" w:rsidRDefault="009D21A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overlast oudere </w:t>
      </w:r>
      <w:r w:rsidR="002C56FD" w:rsidRPr="004F6F36">
        <w:rPr>
          <w:b/>
        </w:rPr>
        <w:t>hang</w:t>
      </w:r>
      <w:r w:rsidRPr="004F6F36">
        <w:rPr>
          <w:b/>
        </w:rPr>
        <w:t>jongeren op parkeerplaats gemeenschapshuis.</w:t>
      </w:r>
    </w:p>
    <w:p w:rsidR="002762E0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430EA5" w:rsidRDefault="001153C7" w:rsidP="0037232F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“ Project Respect”. </w:t>
      </w:r>
    </w:p>
    <w:p w:rsidR="00C709FF" w:rsidRPr="00C709FF" w:rsidRDefault="00C709FF" w:rsidP="00C709FF">
      <w:pPr>
        <w:pStyle w:val="Lijstalinea"/>
        <w:numPr>
          <w:ilvl w:val="0"/>
          <w:numId w:val="24"/>
        </w:numPr>
      </w:pPr>
      <w:r w:rsidRPr="0037232F">
        <w:rPr>
          <w:b/>
        </w:rPr>
        <w:t>Vergaderdata 2015</w:t>
      </w:r>
      <w:r w:rsidR="005628D5" w:rsidRPr="0037232F">
        <w:rPr>
          <w:b/>
        </w:rPr>
        <w:t>:</w:t>
      </w:r>
      <w:r w:rsidR="00702A54" w:rsidRPr="0037232F">
        <w:rPr>
          <w:b/>
        </w:rPr>
        <w:t xml:space="preserve"> </w:t>
      </w:r>
      <w:r w:rsidR="00960E2E">
        <w:rPr>
          <w:b/>
        </w:rPr>
        <w:t>1</w:t>
      </w:r>
      <w:r>
        <w:t>9 maart,</w:t>
      </w:r>
      <w:r w:rsidR="00E61E8D">
        <w:t xml:space="preserve"> </w:t>
      </w:r>
      <w:r>
        <w:t>11 mei, 14 september, 9 november.</w:t>
      </w:r>
    </w:p>
    <w:p w:rsidR="004F6F36" w:rsidRPr="004F6F36" w:rsidRDefault="004F6F36" w:rsidP="004F6F36">
      <w:pPr>
        <w:pStyle w:val="Lijstalinea"/>
        <w:rPr>
          <w:b/>
        </w:rPr>
      </w:pPr>
    </w:p>
    <w:p w:rsidR="00BF244B" w:rsidRPr="00702A54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702A54">
        <w:rPr>
          <w:b/>
        </w:rPr>
        <w:t>Rondvraag.</w:t>
      </w:r>
      <w:r w:rsidR="00BF244B" w:rsidRPr="00702A54">
        <w:rPr>
          <w:b/>
        </w:rPr>
        <w:tab/>
      </w:r>
    </w:p>
    <w:p w:rsidR="00BF244B" w:rsidRPr="004F6F36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03" w:rsidRDefault="00C74603">
      <w:r>
        <w:separator/>
      </w:r>
    </w:p>
  </w:endnote>
  <w:endnote w:type="continuationSeparator" w:id="0">
    <w:p w:rsidR="00C74603" w:rsidRDefault="00C7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E31387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19 maart</w:t>
    </w:r>
    <w:r w:rsidR="0006339B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CA01E3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5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03" w:rsidRDefault="00C74603">
      <w:r>
        <w:separator/>
      </w:r>
    </w:p>
  </w:footnote>
  <w:footnote w:type="continuationSeparator" w:id="0">
    <w:p w:rsidR="00C74603" w:rsidRDefault="00C74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22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21F26"/>
    <w:rsid w:val="00022BCA"/>
    <w:rsid w:val="00022F4D"/>
    <w:rsid w:val="000277EF"/>
    <w:rsid w:val="000350AF"/>
    <w:rsid w:val="000375F9"/>
    <w:rsid w:val="00046B31"/>
    <w:rsid w:val="000508DD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3E75"/>
    <w:rsid w:val="004B52AF"/>
    <w:rsid w:val="004C1C3D"/>
    <w:rsid w:val="004E1F13"/>
    <w:rsid w:val="004E20C8"/>
    <w:rsid w:val="004E75BA"/>
    <w:rsid w:val="004E7FB3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718A"/>
    <w:rsid w:val="007F0BE3"/>
    <w:rsid w:val="007F35BE"/>
    <w:rsid w:val="007F6CD6"/>
    <w:rsid w:val="00800B03"/>
    <w:rsid w:val="008010DD"/>
    <w:rsid w:val="0080655C"/>
    <w:rsid w:val="008068E6"/>
    <w:rsid w:val="008140F9"/>
    <w:rsid w:val="00817B42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35CB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6CB0"/>
    <w:rsid w:val="00A72347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4B67"/>
    <w:rsid w:val="00E54C6C"/>
    <w:rsid w:val="00E60F25"/>
    <w:rsid w:val="00E61E8D"/>
    <w:rsid w:val="00E66F59"/>
    <w:rsid w:val="00E71EC8"/>
    <w:rsid w:val="00E73CF5"/>
    <w:rsid w:val="00E73F8C"/>
    <w:rsid w:val="00E87190"/>
    <w:rsid w:val="00E87A27"/>
    <w:rsid w:val="00E87B6A"/>
    <w:rsid w:val="00E91D5C"/>
    <w:rsid w:val="00EA29EF"/>
    <w:rsid w:val="00EB00B4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Normaal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Normaal"/>
    <w:link w:val="KoptekstTeken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Normaal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Normaal"/>
    <w:rsid w:val="00C5255F"/>
    <w:pPr>
      <w:ind w:left="720"/>
      <w:contextualSpacing/>
    </w:pPr>
  </w:style>
  <w:style w:type="character" w:customStyle="1" w:styleId="KoptekstTeken">
    <w:name w:val="Koptekst Teken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Teken">
    <w:name w:val="Voettekst Teken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Normaal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Normaal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Normaal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Normaal"/>
    <w:link w:val="KoptekstTeken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Normaal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Normaal"/>
    <w:rsid w:val="00C5255F"/>
    <w:pPr>
      <w:ind w:left="720"/>
      <w:contextualSpacing/>
    </w:pPr>
  </w:style>
  <w:style w:type="character" w:customStyle="1" w:styleId="KoptekstTeken">
    <w:name w:val="Koptekst Teken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Teken">
    <w:name w:val="Voettekst Teken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Normaal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Normaal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74A0-F893-3445-B6B1-E4988ADB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Settings\Eigenaar\Application Data\Microsoft\Sjablonen\Wijkraad.dot</Template>
  <TotalTime>0</TotalTime>
  <Pages>1</Pages>
  <Words>171</Words>
  <Characters>945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1114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Jacques Spee</cp:lastModifiedBy>
  <cp:revision>2</cp:revision>
  <cp:lastPrinted>2014-11-04T20:44:00Z</cp:lastPrinted>
  <dcterms:created xsi:type="dcterms:W3CDTF">2015-03-15T10:09:00Z</dcterms:created>
  <dcterms:modified xsi:type="dcterms:W3CDTF">2015-03-15T10:09:00Z</dcterms:modified>
</cp:coreProperties>
</file>