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996AA7">
        <w:rPr>
          <w:b/>
        </w:rPr>
        <w:t>gehouden wordt op maandag 10 november</w:t>
      </w:r>
      <w:r w:rsidR="00BD2087">
        <w:rPr>
          <w:b/>
        </w:rPr>
        <w:t xml:space="preserve"> </w:t>
      </w:r>
      <w:r w:rsidR="00F86309" w:rsidRPr="00AD725C">
        <w:rPr>
          <w:b/>
        </w:rPr>
        <w:t>’1</w:t>
      </w:r>
      <w:r w:rsidR="007742E7">
        <w:rPr>
          <w:b/>
        </w:rPr>
        <w:t>4</w:t>
      </w:r>
      <w:r w:rsidR="00F86309" w:rsidRPr="00AD725C">
        <w:rPr>
          <w:b/>
        </w:rPr>
        <w:t>.</w:t>
      </w:r>
    </w:p>
    <w:p w:rsidR="00C75686" w:rsidRPr="00AD725C" w:rsidRDefault="00F86309" w:rsidP="00C75686">
      <w:pPr>
        <w:outlineLvl w:val="0"/>
        <w:rPr>
          <w:b/>
        </w:rPr>
      </w:pPr>
      <w:r w:rsidRPr="00AD725C">
        <w:rPr>
          <w:b/>
        </w:rPr>
        <w:t>Locatie: Gemeenschapshuis Prinsb</w:t>
      </w:r>
      <w:r w:rsidR="007A6824" w:rsidRPr="00AD725C">
        <w:rPr>
          <w:b/>
        </w:rPr>
        <w:t>isdomstraat 5 Born</w:t>
      </w:r>
      <w:r w:rsidR="00C75686">
        <w:rPr>
          <w:b/>
        </w:rPr>
        <w:t xml:space="preserve">. </w:t>
      </w:r>
      <w:proofErr w:type="gramStart"/>
      <w:r w:rsidR="00430EA5">
        <w:rPr>
          <w:b/>
        </w:rPr>
        <w:t>a</w:t>
      </w:r>
      <w:r w:rsidR="00C75686" w:rsidRPr="00AD725C">
        <w:rPr>
          <w:b/>
        </w:rPr>
        <w:t>anvang</w:t>
      </w:r>
      <w:proofErr w:type="gramEnd"/>
      <w:r w:rsidR="00C75686" w:rsidRPr="00AD725C">
        <w:rPr>
          <w:b/>
        </w:rPr>
        <w:t>: 19. 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996AA7">
        <w:rPr>
          <w:b/>
        </w:rPr>
        <w:t>10 nove</w:t>
      </w:r>
      <w:r w:rsidR="00E33DC5">
        <w:rPr>
          <w:b/>
        </w:rPr>
        <w:t>mber</w:t>
      </w:r>
      <w:r w:rsidR="006C2DBF">
        <w:rPr>
          <w:b/>
        </w:rPr>
        <w:t xml:space="preserve"> 2014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1153C7" w:rsidRPr="00AD725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BE5E1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 xml:space="preserve">Verslag </w:t>
      </w:r>
      <w:r w:rsidR="00E33DC5">
        <w:rPr>
          <w:b/>
        </w:rPr>
        <w:t>wijkraadoverleg van</w:t>
      </w:r>
      <w:r w:rsidR="00000D55">
        <w:rPr>
          <w:b/>
        </w:rPr>
        <w:t xml:space="preserve"> </w:t>
      </w:r>
      <w:r w:rsidR="00996AA7">
        <w:rPr>
          <w:b/>
        </w:rPr>
        <w:t>8 september</w:t>
      </w:r>
      <w:r w:rsidR="00FD43A2">
        <w:rPr>
          <w:b/>
        </w:rPr>
        <w:t xml:space="preserve"> 2014</w:t>
      </w:r>
      <w:r w:rsidR="002C5A64">
        <w:rPr>
          <w:b/>
        </w:rPr>
        <w:t>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996AA7" w:rsidRDefault="00A30433" w:rsidP="00800B03">
      <w:pPr>
        <w:ind w:left="720"/>
      </w:pPr>
      <w:r w:rsidRPr="00A30433">
        <w:t xml:space="preserve">Voorbereidingen stadsdeeljaarplan 2015 in de bijlage de mail van de heer </w:t>
      </w:r>
      <w:proofErr w:type="spellStart"/>
      <w:r w:rsidRPr="00A30433">
        <w:t>Lebon</w:t>
      </w:r>
      <w:proofErr w:type="spellEnd"/>
      <w:r w:rsidRPr="00A30433">
        <w:t xml:space="preserve"> en het stadsdeeljaarplan van 2014 </w:t>
      </w:r>
      <w:r w:rsidR="00800B03">
        <w:t>als voorbereiding voor het stadsdeeljaarplan 2015. O</w:t>
      </w:r>
      <w:r w:rsidRPr="00A30433">
        <w:t>p de vergadering gaarne jullie reactie</w:t>
      </w:r>
      <w:r w:rsidR="00800B03">
        <w:t>, aanvullingen en plannen voor 2015</w:t>
      </w:r>
      <w:r w:rsidRPr="00A30433">
        <w:t>.</w:t>
      </w:r>
      <w:r w:rsidR="00E61E8D">
        <w:t>(zie bijlage)</w:t>
      </w:r>
    </w:p>
    <w:p w:rsidR="00800B03" w:rsidRDefault="00C709FF" w:rsidP="00800B03">
      <w:pPr>
        <w:ind w:left="720"/>
      </w:pPr>
      <w:r>
        <w:t xml:space="preserve">Mail Judith van Veen </w:t>
      </w:r>
      <w:r w:rsidR="00F17EE6" w:rsidRPr="00F17EE6">
        <w:t xml:space="preserve">geplande activiteiten van </w:t>
      </w:r>
      <w:proofErr w:type="spellStart"/>
      <w:r w:rsidR="00F17EE6" w:rsidRPr="00F17EE6">
        <w:t>Ecsplore</w:t>
      </w:r>
      <w:proofErr w:type="spellEnd"/>
      <w:r w:rsidR="00F17EE6" w:rsidRPr="00F17EE6">
        <w:t xml:space="preserve"> in Born en kleine kernen.</w:t>
      </w:r>
      <w:r w:rsidR="0037232F">
        <w:t xml:space="preserve"> </w:t>
      </w:r>
    </w:p>
    <w:p w:rsidR="00E61E8D" w:rsidRDefault="00E61E8D" w:rsidP="00800B03">
      <w:pPr>
        <w:ind w:left="720"/>
      </w:pPr>
      <w:r>
        <w:t xml:space="preserve">Mail van de heer Lemmens met het verzoek om overleg met de wijkraad in zake </w:t>
      </w:r>
      <w:proofErr w:type="spellStart"/>
      <w:r>
        <w:t>Casa</w:t>
      </w:r>
      <w:proofErr w:type="spellEnd"/>
      <w:r>
        <w:t xml:space="preserve"> Piano. </w:t>
      </w:r>
    </w:p>
    <w:p w:rsidR="00AB51BF" w:rsidRDefault="00AC2B33" w:rsidP="00800B03">
      <w:pPr>
        <w:ind w:left="720"/>
      </w:pPr>
      <w:r>
        <w:t>Mail van de heer Sluijsmans uitleg leefbaarheidsfonds (zie twee bijlagen)</w:t>
      </w:r>
    </w:p>
    <w:p w:rsidR="00AC2B33" w:rsidRDefault="00AC2B33" w:rsidP="00800B03">
      <w:pPr>
        <w:ind w:left="720"/>
      </w:pPr>
      <w:bookmarkStart w:id="0" w:name="_GoBack"/>
      <w:bookmarkEnd w:id="0"/>
    </w:p>
    <w:p w:rsidR="00AB51BF" w:rsidRDefault="00AB51BF" w:rsidP="00AB51B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 xml:space="preserve">Toelichting door Judith van Veen </w:t>
      </w:r>
      <w:r w:rsidRPr="00AB51BF">
        <w:rPr>
          <w:b/>
        </w:rPr>
        <w:t xml:space="preserve">op de dienstverlening van </w:t>
      </w:r>
      <w:proofErr w:type="spellStart"/>
      <w:r w:rsidRPr="00AB51BF">
        <w:rPr>
          <w:b/>
        </w:rPr>
        <w:t>Ecsplore</w:t>
      </w:r>
      <w:proofErr w:type="spellEnd"/>
      <w:r w:rsidRPr="00AB51BF">
        <w:rPr>
          <w:b/>
        </w:rPr>
        <w:t xml:space="preserve"> </w:t>
      </w:r>
      <w:proofErr w:type="gramStart"/>
      <w:r w:rsidRPr="00AB51BF">
        <w:rPr>
          <w:b/>
        </w:rPr>
        <w:t>in het algemeen</w:t>
      </w:r>
      <w:proofErr w:type="gramEnd"/>
      <w:r w:rsidRPr="00AB51BF">
        <w:rPr>
          <w:b/>
        </w:rPr>
        <w:t xml:space="preserve">, </w:t>
      </w:r>
      <w:r>
        <w:rPr>
          <w:b/>
        </w:rPr>
        <w:t>en</w:t>
      </w:r>
      <w:r w:rsidRPr="00AB51BF">
        <w:rPr>
          <w:b/>
        </w:rPr>
        <w:t xml:space="preserve"> op de fitheidstest en de beweegmarkt.</w:t>
      </w:r>
      <w:r>
        <w:rPr>
          <w:b/>
        </w:rPr>
        <w:t xml:space="preserve"> </w:t>
      </w:r>
      <w:r w:rsidR="0037232F">
        <w:rPr>
          <w:b/>
        </w:rPr>
        <w:t>(zie bijlage)</w:t>
      </w:r>
    </w:p>
    <w:p w:rsidR="00AB51BF" w:rsidRPr="00AB51BF" w:rsidRDefault="00AB51BF" w:rsidP="00AB51BF">
      <w:pPr>
        <w:rPr>
          <w:b/>
        </w:rPr>
      </w:pPr>
    </w:p>
    <w:p w:rsidR="00AB51BF" w:rsidRDefault="00AB51BF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Toelicht</w:t>
      </w:r>
      <w:r w:rsidR="0037232F">
        <w:rPr>
          <w:b/>
        </w:rPr>
        <w:t>ing</w:t>
      </w:r>
      <w:r>
        <w:rPr>
          <w:b/>
        </w:rPr>
        <w:t xml:space="preserve"> door de heer Lemmens op de mail van 4 november.</w:t>
      </w:r>
      <w:r w:rsidR="0037232F">
        <w:rPr>
          <w:b/>
        </w:rPr>
        <w:t xml:space="preserve"> (zie bijlage)</w:t>
      </w: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Pr="00AD725C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6725E7">
        <w:rPr>
          <w:b/>
        </w:rPr>
        <w:t>4</w:t>
      </w:r>
      <w:r>
        <w:rPr>
          <w:b/>
        </w:rPr>
        <w:t>.</w:t>
      </w:r>
    </w:p>
    <w:p w:rsidR="00F17EE6" w:rsidRDefault="00F17EE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Mededelingen.</w:t>
      </w: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2762E0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430EA5" w:rsidRPr="0037232F" w:rsidRDefault="001153C7" w:rsidP="0037232F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“ Project Respect”. </w:t>
      </w: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Actie puntenlijst</w:t>
      </w:r>
    </w:p>
    <w:p w:rsidR="00C709FF" w:rsidRPr="00C709FF" w:rsidRDefault="00C709FF" w:rsidP="00C709FF">
      <w:pPr>
        <w:pStyle w:val="Lijstalinea"/>
        <w:numPr>
          <w:ilvl w:val="0"/>
          <w:numId w:val="24"/>
        </w:numPr>
      </w:pPr>
      <w:r w:rsidRPr="0037232F">
        <w:rPr>
          <w:b/>
        </w:rPr>
        <w:t>Vergaderdata 2015</w:t>
      </w:r>
      <w:r w:rsidR="005628D5" w:rsidRPr="0037232F">
        <w:rPr>
          <w:b/>
        </w:rPr>
        <w:t>:</w:t>
      </w:r>
      <w:r w:rsidR="00702A54" w:rsidRPr="0037232F">
        <w:rPr>
          <w:b/>
        </w:rPr>
        <w:t xml:space="preserve"> </w:t>
      </w:r>
      <w:r w:rsidRPr="00C709FF">
        <w:t>Voorstel data:</w:t>
      </w:r>
      <w:r>
        <w:t xml:space="preserve"> 12 januari, 9 maart,</w:t>
      </w:r>
      <w:r w:rsidR="00E61E8D">
        <w:t xml:space="preserve"> </w:t>
      </w:r>
      <w:r>
        <w:t>11 mei, 14 september, 9 november.</w:t>
      </w:r>
    </w:p>
    <w:p w:rsidR="004F6F36" w:rsidRPr="004F6F36" w:rsidRDefault="004F6F36" w:rsidP="004F6F36">
      <w:pPr>
        <w:pStyle w:val="Lijstalinea"/>
        <w:rPr>
          <w:b/>
        </w:rPr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74" w:rsidRDefault="00104974">
      <w:r>
        <w:separator/>
      </w:r>
    </w:p>
  </w:endnote>
  <w:endnote w:type="continuationSeparator" w:id="0">
    <w:p w:rsidR="00104974" w:rsidRDefault="0010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6339B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10 november 2014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74" w:rsidRDefault="00104974">
      <w:r>
        <w:separator/>
      </w:r>
    </w:p>
  </w:footnote>
  <w:footnote w:type="continuationSeparator" w:id="0">
    <w:p w:rsidR="00104974" w:rsidRDefault="0010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141A0C" w:rsidP="00F40F45">
    <w:pPr>
      <w:rPr>
        <w:b/>
        <w:sz w:val="20"/>
        <w:szCs w:val="20"/>
        <w:lang w:val="en-GB"/>
      </w:rPr>
    </w:pPr>
    <w:r w:rsidRPr="009029B7">
      <w:rPr>
        <w:b/>
        <w:sz w:val="20"/>
        <w:szCs w:val="20"/>
        <w:lang w:val="en-GB"/>
      </w:rPr>
      <w:t xml:space="preserve">Secretariaat:  </w:t>
    </w:r>
    <w:proofErr w:type="spellStart"/>
    <w:r w:rsidRPr="009029B7">
      <w:rPr>
        <w:b/>
        <w:sz w:val="20"/>
        <w:szCs w:val="20"/>
        <w:lang w:val="en-GB"/>
      </w:rPr>
      <w:t>Prins-</w:t>
    </w:r>
    <w:proofErr w:type="gramStart"/>
    <w:r w:rsidRPr="009029B7">
      <w:rPr>
        <w:b/>
        <w:sz w:val="20"/>
        <w:szCs w:val="20"/>
        <w:lang w:val="en-GB"/>
      </w:rPr>
      <w:t>Bisdomstraat</w:t>
    </w:r>
    <w:proofErr w:type="spellEnd"/>
    <w:r w:rsidRPr="009029B7">
      <w:rPr>
        <w:b/>
        <w:sz w:val="20"/>
        <w:szCs w:val="20"/>
        <w:lang w:val="en-GB"/>
      </w:rPr>
      <w:t xml:space="preserve">  2</w:t>
    </w:r>
    <w:proofErr w:type="gramEnd"/>
    <w:r w:rsidRPr="009029B7">
      <w:rPr>
        <w:b/>
        <w:sz w:val="20"/>
        <w:szCs w:val="20"/>
        <w:lang w:val="en-GB"/>
      </w:rPr>
      <w:t xml:space="preserve">  612</w:t>
    </w:r>
    <w:r>
      <w:rPr>
        <w:b/>
        <w:sz w:val="20"/>
        <w:szCs w:val="20"/>
        <w:lang w:val="en-GB"/>
      </w:rPr>
      <w:t>1 JG  Born Tel.: 06-11722518</w:t>
    </w:r>
    <w:r w:rsidRPr="009029B7">
      <w:rPr>
        <w:b/>
        <w:sz w:val="20"/>
        <w:szCs w:val="20"/>
        <w:lang w:val="en-GB"/>
      </w:rPr>
      <w:t xml:space="preserve">. E-mail: </w:t>
    </w:r>
    <w:r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C422F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77EF"/>
    <w:rsid w:val="000350AF"/>
    <w:rsid w:val="000375F9"/>
    <w:rsid w:val="00046B31"/>
    <w:rsid w:val="000508DD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3E75"/>
    <w:rsid w:val="004B52AF"/>
    <w:rsid w:val="004C1C3D"/>
    <w:rsid w:val="004E1F13"/>
    <w:rsid w:val="004E20C8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721B9"/>
    <w:rsid w:val="005909CC"/>
    <w:rsid w:val="00591794"/>
    <w:rsid w:val="00592F17"/>
    <w:rsid w:val="005948B9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718A"/>
    <w:rsid w:val="007F0BE3"/>
    <w:rsid w:val="007F35BE"/>
    <w:rsid w:val="007F6CD6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36AA"/>
    <w:rsid w:val="00C20A24"/>
    <w:rsid w:val="00C20A9D"/>
    <w:rsid w:val="00C31C04"/>
    <w:rsid w:val="00C3537C"/>
    <w:rsid w:val="00C36B18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2278"/>
    <w:rsid w:val="00CA4636"/>
    <w:rsid w:val="00CA48FA"/>
    <w:rsid w:val="00CA57FB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3DC5"/>
    <w:rsid w:val="00E504F0"/>
    <w:rsid w:val="00E50590"/>
    <w:rsid w:val="00E54B67"/>
    <w:rsid w:val="00E54C6C"/>
    <w:rsid w:val="00E61E8D"/>
    <w:rsid w:val="00E66F59"/>
    <w:rsid w:val="00E71EC8"/>
    <w:rsid w:val="00E73CF5"/>
    <w:rsid w:val="00E73F8C"/>
    <w:rsid w:val="00E87190"/>
    <w:rsid w:val="00E87A27"/>
    <w:rsid w:val="00E87B6A"/>
    <w:rsid w:val="00E91D5C"/>
    <w:rsid w:val="00EA29EF"/>
    <w:rsid w:val="00EB00B4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FC9E-D18B-4979-AA8B-478C8E8D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0</TotalTime>
  <Pages>1</Pages>
  <Words>225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1474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2</cp:revision>
  <cp:lastPrinted>2014-11-04T20:44:00Z</cp:lastPrinted>
  <dcterms:created xsi:type="dcterms:W3CDTF">2014-11-04T21:06:00Z</dcterms:created>
  <dcterms:modified xsi:type="dcterms:W3CDTF">2014-11-04T21:06:00Z</dcterms:modified>
</cp:coreProperties>
</file>