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BD2087">
        <w:rPr>
          <w:b/>
        </w:rPr>
        <w:t xml:space="preserve">gehouden wordt op maandag 12 mei </w:t>
      </w:r>
      <w:r w:rsidR="00F86309" w:rsidRPr="00AD725C">
        <w:rPr>
          <w:b/>
        </w:rPr>
        <w:t>’1</w:t>
      </w:r>
      <w:r w:rsidR="007742E7">
        <w:rPr>
          <w:b/>
        </w:rPr>
        <w:t>4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r w:rsidR="00430EA5">
        <w:rPr>
          <w:b/>
        </w:rPr>
        <w:t>a</w:t>
      </w:r>
      <w:r w:rsidR="00C75686" w:rsidRPr="00AD725C">
        <w:rPr>
          <w:b/>
        </w:rPr>
        <w:t>anvang: 19. 30uur.</w:t>
      </w:r>
    </w:p>
    <w:p w:rsidR="007A6824" w:rsidRPr="00AD725C" w:rsidRDefault="007A6824" w:rsidP="007A6824">
      <w:pPr>
        <w:rPr>
          <w:b/>
        </w:rPr>
      </w:pPr>
    </w:p>
    <w:p w:rsidR="007A6824" w:rsidRPr="00AD725C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BD2087">
        <w:rPr>
          <w:b/>
        </w:rPr>
        <w:t>12 mei</w:t>
      </w:r>
      <w:r w:rsidR="006C2DBF">
        <w:rPr>
          <w:b/>
        </w:rPr>
        <w:t xml:space="preserve"> 2014</w:t>
      </w:r>
      <w:r w:rsidR="00B02D85">
        <w:rPr>
          <w:b/>
        </w:rPr>
        <w:t>.</w:t>
      </w:r>
    </w:p>
    <w:p w:rsidR="007A6824" w:rsidRPr="00AD725C" w:rsidRDefault="007A6824" w:rsidP="007A6824">
      <w:pPr>
        <w:rPr>
          <w:b/>
        </w:rPr>
      </w:pPr>
    </w:p>
    <w:p w:rsidR="001153C7" w:rsidRPr="00AD725C" w:rsidRDefault="0048559F" w:rsidP="0048559F">
      <w:pPr>
        <w:numPr>
          <w:ilvl w:val="0"/>
          <w:numId w:val="20"/>
        </w:numPr>
        <w:tabs>
          <w:tab w:val="clear" w:pos="1080"/>
          <w:tab w:val="num" w:pos="720"/>
        </w:tabs>
        <w:spacing w:line="480" w:lineRule="auto"/>
        <w:ind w:left="0" w:firstLine="0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8559F" w:rsidRPr="00AD725C" w:rsidRDefault="0048559F" w:rsidP="00D232B4">
      <w:pPr>
        <w:numPr>
          <w:ilvl w:val="0"/>
          <w:numId w:val="20"/>
        </w:numPr>
        <w:tabs>
          <w:tab w:val="clear" w:pos="1080"/>
          <w:tab w:val="num" w:pos="720"/>
        </w:tabs>
        <w:spacing w:line="480" w:lineRule="auto"/>
        <w:ind w:left="0" w:firstLine="0"/>
        <w:rPr>
          <w:b/>
        </w:rPr>
      </w:pPr>
      <w:r w:rsidRPr="00AD725C">
        <w:rPr>
          <w:b/>
        </w:rPr>
        <w:t xml:space="preserve">Verslag </w:t>
      </w:r>
      <w:r w:rsidR="00000D55">
        <w:rPr>
          <w:b/>
        </w:rPr>
        <w:t xml:space="preserve">wijkraadoverleg van: </w:t>
      </w:r>
      <w:r w:rsidR="00BD2087">
        <w:rPr>
          <w:b/>
        </w:rPr>
        <w:t>10 maart</w:t>
      </w:r>
      <w:r w:rsidR="00FD43A2">
        <w:rPr>
          <w:b/>
        </w:rPr>
        <w:t xml:space="preserve"> 2014</w:t>
      </w:r>
      <w:r w:rsidR="00BD2087">
        <w:rPr>
          <w:b/>
        </w:rPr>
        <w:t xml:space="preserve"> met dank aan Martin Dieteren.</w:t>
      </w:r>
    </w:p>
    <w:p w:rsidR="00BE5E1C" w:rsidRPr="00BE5E1C" w:rsidRDefault="00BE5E1C" w:rsidP="00BE5E1C">
      <w:pPr>
        <w:numPr>
          <w:ilvl w:val="0"/>
          <w:numId w:val="20"/>
        </w:numPr>
        <w:tabs>
          <w:tab w:val="clear" w:pos="1080"/>
          <w:tab w:val="num" w:pos="720"/>
        </w:tabs>
        <w:ind w:left="0" w:firstLine="0"/>
      </w:pPr>
      <w:r>
        <w:rPr>
          <w:b/>
        </w:rPr>
        <w:t xml:space="preserve">Toelichting </w:t>
      </w:r>
      <w:r w:rsidR="00BD2087" w:rsidRPr="00BE5E1C">
        <w:rPr>
          <w:b/>
        </w:rPr>
        <w:t xml:space="preserve">verbreding/verruiming Julianakanaal door de heren </w:t>
      </w:r>
    </w:p>
    <w:p w:rsidR="00BD2087" w:rsidRPr="00BD2087" w:rsidRDefault="00BE5E1C" w:rsidP="00BE5E1C">
      <w:r w:rsidRPr="00BE5E1C">
        <w:rPr>
          <w:b/>
        </w:rPr>
        <w:t xml:space="preserve">  </w:t>
      </w:r>
      <w:r>
        <w:rPr>
          <w:b/>
        </w:rPr>
        <w:t xml:space="preserve">        </w:t>
      </w:r>
      <w:r w:rsidRPr="00BE5E1C">
        <w:rPr>
          <w:b/>
        </w:rPr>
        <w:t xml:space="preserve"> </w:t>
      </w:r>
    </w:p>
    <w:p w:rsidR="00FD43A2" w:rsidRPr="00BD2087" w:rsidRDefault="00FD43A2" w:rsidP="00BD2087">
      <w:pPr>
        <w:numPr>
          <w:ilvl w:val="0"/>
          <w:numId w:val="20"/>
        </w:numPr>
        <w:tabs>
          <w:tab w:val="clear" w:pos="1080"/>
          <w:tab w:val="num" w:pos="720"/>
        </w:tabs>
        <w:ind w:left="0" w:firstLine="0"/>
      </w:pPr>
      <w:r>
        <w:rPr>
          <w:b/>
        </w:rPr>
        <w:t>Mondeling</w:t>
      </w:r>
      <w:r w:rsidR="00BD2087">
        <w:rPr>
          <w:b/>
        </w:rPr>
        <w:t xml:space="preserve"> verslag van de door de WBG</w:t>
      </w:r>
      <w:r>
        <w:rPr>
          <w:b/>
        </w:rPr>
        <w:t xml:space="preserve"> georganiseerde bijeenkomst.</w:t>
      </w:r>
    </w:p>
    <w:p w:rsidR="00FD43A2" w:rsidRDefault="00FD43A2" w:rsidP="00FD43A2">
      <w:pPr>
        <w:rPr>
          <w:b/>
        </w:rPr>
      </w:pPr>
    </w:p>
    <w:p w:rsidR="001153C7" w:rsidRPr="00B57F33" w:rsidRDefault="00430EA5" w:rsidP="00B02D85">
      <w:pPr>
        <w:numPr>
          <w:ilvl w:val="0"/>
          <w:numId w:val="20"/>
        </w:numPr>
        <w:tabs>
          <w:tab w:val="clear" w:pos="1080"/>
          <w:tab w:val="num" w:pos="720"/>
        </w:tabs>
        <w:ind w:left="0" w:firstLine="0"/>
      </w:pPr>
      <w:r w:rsidRPr="00AD725C">
        <w:rPr>
          <w:b/>
        </w:rPr>
        <w:t>Mededeling;</w:t>
      </w:r>
    </w:p>
    <w:p w:rsidR="00AD725C" w:rsidRPr="00AD725C" w:rsidRDefault="00AD725C" w:rsidP="00AD725C">
      <w:pPr>
        <w:rPr>
          <w:b/>
        </w:rPr>
      </w:pPr>
    </w:p>
    <w:p w:rsidR="005628D5" w:rsidRDefault="005628D5" w:rsidP="00AD725C">
      <w:pPr>
        <w:numPr>
          <w:ilvl w:val="0"/>
          <w:numId w:val="20"/>
        </w:numPr>
        <w:tabs>
          <w:tab w:val="clear" w:pos="1080"/>
          <w:tab w:val="num" w:pos="720"/>
        </w:tabs>
        <w:spacing w:line="480" w:lineRule="auto"/>
        <w:ind w:left="720" w:hanging="720"/>
        <w:rPr>
          <w:b/>
        </w:rPr>
      </w:pPr>
      <w:r w:rsidRPr="00AD725C">
        <w:rPr>
          <w:b/>
        </w:rPr>
        <w:t>Leefbaarheidagenda 2025.</w:t>
      </w:r>
    </w:p>
    <w:p w:rsidR="005628D5" w:rsidRPr="00AD725C" w:rsidRDefault="00AD725C" w:rsidP="00AD725C">
      <w:pPr>
        <w:numPr>
          <w:ilvl w:val="0"/>
          <w:numId w:val="20"/>
        </w:numPr>
        <w:tabs>
          <w:tab w:val="clear" w:pos="1080"/>
          <w:tab w:val="num" w:pos="720"/>
        </w:tabs>
        <w:spacing w:line="480" w:lineRule="auto"/>
        <w:ind w:left="720" w:hanging="720"/>
        <w:rPr>
          <w:b/>
        </w:rPr>
      </w:pPr>
      <w:r>
        <w:rPr>
          <w:b/>
        </w:rPr>
        <w:t>Stadsdeeljaarplan 201</w:t>
      </w:r>
      <w:r w:rsidR="006725E7">
        <w:rPr>
          <w:b/>
        </w:rPr>
        <w:t>4</w:t>
      </w:r>
      <w:r>
        <w:rPr>
          <w:b/>
        </w:rPr>
        <w:t>.</w:t>
      </w:r>
    </w:p>
    <w:p w:rsidR="0048559F" w:rsidRDefault="00D41F06" w:rsidP="0048559F">
      <w:pPr>
        <w:numPr>
          <w:ilvl w:val="0"/>
          <w:numId w:val="20"/>
        </w:numPr>
        <w:tabs>
          <w:tab w:val="clear" w:pos="1080"/>
          <w:tab w:val="num" w:pos="720"/>
        </w:tabs>
        <w:ind w:left="720" w:hanging="720"/>
        <w:rPr>
          <w:b/>
        </w:rPr>
      </w:pPr>
      <w:r w:rsidRPr="00AD725C">
        <w:rPr>
          <w:b/>
        </w:rPr>
        <w:t xml:space="preserve">Binnengekomen </w:t>
      </w:r>
      <w:r w:rsidR="006A5F37">
        <w:rPr>
          <w:b/>
        </w:rPr>
        <w:t>stukken/</w:t>
      </w:r>
      <w:r w:rsidR="00160A06">
        <w:rPr>
          <w:b/>
        </w:rPr>
        <w:t>vragen</w:t>
      </w:r>
      <w:r w:rsidR="002A352B">
        <w:rPr>
          <w:b/>
        </w:rPr>
        <w:t>/verzoeken</w:t>
      </w:r>
      <w:r w:rsidRPr="00AD725C">
        <w:rPr>
          <w:b/>
        </w:rPr>
        <w:t>:</w:t>
      </w:r>
      <w:r w:rsidR="002A352B">
        <w:rPr>
          <w:b/>
        </w:rPr>
        <w:t xml:space="preserve"> </w:t>
      </w:r>
    </w:p>
    <w:p w:rsidR="00653C10" w:rsidRDefault="00653C10" w:rsidP="00653C10">
      <w:pPr>
        <w:ind w:left="708"/>
      </w:pPr>
      <w:r w:rsidRPr="00653C10">
        <w:t>Antwoord mail van de heer Hoedemakers verkeersvragen</w:t>
      </w:r>
      <w:r>
        <w:t xml:space="preserve"> (zie bijlage).</w:t>
      </w:r>
    </w:p>
    <w:p w:rsidR="00653C10" w:rsidRPr="00653C10" w:rsidRDefault="00653C10" w:rsidP="00653C10">
      <w:pPr>
        <w:ind w:left="708"/>
      </w:pPr>
      <w:r>
        <w:t>Twee verkeersvragen van/via onze voorzitter:</w:t>
      </w:r>
    </w:p>
    <w:p w:rsidR="00653C10" w:rsidRDefault="00653C10" w:rsidP="00653C10">
      <w:pPr>
        <w:ind w:left="705"/>
      </w:pPr>
      <w:r>
        <w:t xml:space="preserve">Ik zou gaarne nog melding willen maken, van een parkeerprobleem nabij de basisschool Swentibold. Hier is het bijzonder gevaarlijk als er wagens geparkeerd staan aan beide uitgangen van deze school </w:t>
      </w:r>
      <w:hyperlink r:id="rId9" w:tooltip="blocked::http://nl.in/" w:history="1">
        <w:r>
          <w:rPr>
            <w:rStyle w:val="Hyperlink"/>
          </w:rPr>
          <w:t>nl.in</w:t>
        </w:r>
      </w:hyperlink>
      <w:r>
        <w:t xml:space="preserve"> de Bronstraat en de Putstraat en op de Getelberg en Barbou v. Roosterenstraat bij het ophalen van de schoolkinderen. (Levens gevaarlijke situaties ontstaan hier).</w:t>
      </w:r>
    </w:p>
    <w:p w:rsidR="00653C10" w:rsidRDefault="00653C10" w:rsidP="00653C10"/>
    <w:p w:rsidR="00653C10" w:rsidRDefault="00653C10" w:rsidP="00653C10">
      <w:pPr>
        <w:ind w:left="705"/>
      </w:pPr>
      <w:r>
        <w:t>Tevens is er een parkeerprobleem in Diepdal volgens enkele bewoners daar.</w:t>
      </w:r>
    </w:p>
    <w:p w:rsidR="00653C10" w:rsidRDefault="00653C10" w:rsidP="00653C10">
      <w:pPr>
        <w:ind w:left="705"/>
      </w:pPr>
      <w:r>
        <w:t>Deze hadden nl. eveneens gaarne een parkeerverbod ingevoerd, op de hoek Wijngaardskamp Diepdal wellicht kan een verkeersdeskundige hier eveneens advies geven wat de mogelijkheid hier voor is.</w:t>
      </w:r>
    </w:p>
    <w:p w:rsidR="0048559F" w:rsidRPr="00AD725C" w:rsidRDefault="008365D8" w:rsidP="008365D8">
      <w:pPr>
        <w:ind w:left="720"/>
      </w:pPr>
      <w:r w:rsidRPr="00AD725C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D21A5" w:rsidRPr="00AD725C" w:rsidRDefault="00C75686" w:rsidP="00BF244B">
      <w:pPr>
        <w:spacing w:line="480" w:lineRule="auto"/>
        <w:rPr>
          <w:b/>
        </w:rPr>
      </w:pPr>
      <w:r>
        <w:rPr>
          <w:b/>
        </w:rPr>
        <w:t>9</w:t>
      </w:r>
      <w:r w:rsidR="009D21A5" w:rsidRPr="00AD725C">
        <w:rPr>
          <w:b/>
        </w:rPr>
        <w:t>.</w:t>
      </w:r>
      <w:r w:rsidR="00336BD6" w:rsidRPr="00AD725C">
        <w:rPr>
          <w:b/>
        </w:rPr>
        <w:tab/>
      </w:r>
      <w:r w:rsidR="009D21A5" w:rsidRPr="00AD725C">
        <w:rPr>
          <w:b/>
        </w:rPr>
        <w:t xml:space="preserve">Stand van zaken overlast oudere </w:t>
      </w:r>
      <w:r w:rsidR="002C56FD" w:rsidRPr="00AD725C">
        <w:rPr>
          <w:b/>
        </w:rPr>
        <w:t>hang</w:t>
      </w:r>
      <w:r w:rsidR="009D21A5" w:rsidRPr="00AD725C">
        <w:rPr>
          <w:b/>
        </w:rPr>
        <w:t>jongeren op parkeerplaats gemeenschapshuis.</w:t>
      </w:r>
    </w:p>
    <w:p w:rsidR="002762E0" w:rsidRPr="00AD725C" w:rsidRDefault="00C75686" w:rsidP="00BF244B">
      <w:pPr>
        <w:spacing w:line="480" w:lineRule="auto"/>
        <w:rPr>
          <w:b/>
        </w:rPr>
      </w:pPr>
      <w:r>
        <w:rPr>
          <w:b/>
        </w:rPr>
        <w:t>10</w:t>
      </w:r>
      <w:r w:rsidR="009D21A5" w:rsidRPr="00AD725C">
        <w:rPr>
          <w:b/>
        </w:rPr>
        <w:t>.</w:t>
      </w:r>
      <w:r w:rsidR="009D21A5" w:rsidRPr="00AD725C">
        <w:rPr>
          <w:b/>
        </w:rPr>
        <w:tab/>
      </w:r>
      <w:r w:rsidR="005628D5" w:rsidRPr="00AD725C">
        <w:rPr>
          <w:b/>
        </w:rPr>
        <w:t>Bevindingen wijkagent</w:t>
      </w:r>
      <w:r w:rsidR="002C56FD" w:rsidRPr="00AD725C">
        <w:rPr>
          <w:b/>
        </w:rPr>
        <w:t xml:space="preserve"> overlast meldingen.</w:t>
      </w:r>
    </w:p>
    <w:p w:rsidR="006725E7" w:rsidRDefault="00C75686" w:rsidP="00BF244B">
      <w:pPr>
        <w:spacing w:line="480" w:lineRule="auto"/>
        <w:rPr>
          <w:b/>
        </w:rPr>
      </w:pPr>
      <w:r>
        <w:rPr>
          <w:b/>
        </w:rPr>
        <w:t>11</w:t>
      </w:r>
      <w:r w:rsidR="002762E0" w:rsidRPr="00AD725C">
        <w:rPr>
          <w:b/>
        </w:rPr>
        <w:t>.</w:t>
      </w:r>
      <w:r w:rsidR="002762E0" w:rsidRPr="00AD725C">
        <w:rPr>
          <w:b/>
        </w:rPr>
        <w:tab/>
      </w:r>
      <w:r w:rsidR="001153C7" w:rsidRPr="00AD725C">
        <w:rPr>
          <w:b/>
        </w:rPr>
        <w:t xml:space="preserve">Stand van zaken “ Project Respect”. </w:t>
      </w:r>
    </w:p>
    <w:p w:rsidR="00336BD6" w:rsidRPr="00430EA5" w:rsidRDefault="00C75686" w:rsidP="00BF244B">
      <w:pPr>
        <w:spacing w:line="480" w:lineRule="auto"/>
        <w:rPr>
          <w:b/>
        </w:rPr>
      </w:pPr>
      <w:r w:rsidRPr="00430EA5">
        <w:rPr>
          <w:b/>
        </w:rPr>
        <w:t>12</w:t>
      </w:r>
      <w:r w:rsidR="005E45BF" w:rsidRPr="00430EA5">
        <w:rPr>
          <w:b/>
        </w:rPr>
        <w:t>.</w:t>
      </w:r>
      <w:r w:rsidR="005E45BF" w:rsidRPr="00430EA5">
        <w:rPr>
          <w:b/>
        </w:rPr>
        <w:tab/>
      </w:r>
      <w:r w:rsidR="006725E7" w:rsidRPr="00430EA5">
        <w:rPr>
          <w:b/>
        </w:rPr>
        <w:t>Reglement Wijkraad Born West</w:t>
      </w:r>
      <w:r w:rsidR="00430EA5" w:rsidRPr="00430EA5">
        <w:rPr>
          <w:b/>
        </w:rPr>
        <w:t xml:space="preserve"> </w:t>
      </w:r>
      <w:r w:rsidR="00430EA5">
        <w:rPr>
          <w:b/>
        </w:rPr>
        <w:t>(</w:t>
      </w:r>
      <w:r w:rsidR="00430EA5" w:rsidRPr="00430EA5">
        <w:rPr>
          <w:b/>
        </w:rPr>
        <w:t>zie</w:t>
      </w:r>
      <w:r w:rsidR="00430EA5">
        <w:rPr>
          <w:b/>
        </w:rPr>
        <w:t xml:space="preserve"> </w:t>
      </w:r>
      <w:r w:rsidR="00430EA5" w:rsidRPr="00430EA5">
        <w:rPr>
          <w:b/>
        </w:rPr>
        <w:t>bijlage)</w:t>
      </w:r>
    </w:p>
    <w:p w:rsidR="00430EA5" w:rsidRPr="00430EA5" w:rsidRDefault="00C75686" w:rsidP="00430EA5">
      <w:pPr>
        <w:rPr>
          <w:b/>
        </w:rPr>
      </w:pPr>
      <w:r>
        <w:rPr>
          <w:b/>
        </w:rPr>
        <w:t>13</w:t>
      </w:r>
      <w:r w:rsidR="00FF2B9B" w:rsidRPr="00AD725C">
        <w:rPr>
          <w:b/>
        </w:rPr>
        <w:t>.</w:t>
      </w:r>
      <w:r w:rsidR="006A5F37">
        <w:rPr>
          <w:b/>
        </w:rPr>
        <w:tab/>
      </w:r>
      <w:r w:rsidR="00430EA5" w:rsidRPr="00430EA5">
        <w:rPr>
          <w:b/>
        </w:rPr>
        <w:t>Bestemming zorgcentrum Sint Maarten.</w:t>
      </w:r>
    </w:p>
    <w:p w:rsidR="005F7DD4" w:rsidRPr="00AD725C" w:rsidRDefault="00160A06" w:rsidP="00430EA5">
      <w:pPr>
        <w:rPr>
          <w:b/>
        </w:rPr>
      </w:pPr>
      <w:r>
        <w:rPr>
          <w:b/>
        </w:rPr>
        <w:lastRenderedPageBreak/>
        <w:tab/>
      </w:r>
    </w:p>
    <w:p w:rsidR="005628D5" w:rsidRDefault="00430EA5" w:rsidP="005628D5">
      <w:pPr>
        <w:spacing w:line="480" w:lineRule="auto"/>
        <w:rPr>
          <w:b/>
        </w:rPr>
      </w:pPr>
      <w:r>
        <w:rPr>
          <w:b/>
        </w:rPr>
        <w:t>14</w:t>
      </w:r>
      <w:r w:rsidR="00D1676F" w:rsidRPr="00AD725C">
        <w:rPr>
          <w:b/>
        </w:rPr>
        <w:t>.</w:t>
      </w:r>
      <w:r w:rsidR="00D1676F" w:rsidRPr="00AD725C">
        <w:rPr>
          <w:b/>
        </w:rPr>
        <w:tab/>
      </w:r>
      <w:r w:rsidR="005628D5" w:rsidRPr="00AD725C">
        <w:rPr>
          <w:b/>
        </w:rPr>
        <w:t>Actie puntenlijst</w:t>
      </w:r>
    </w:p>
    <w:p w:rsidR="005628D5" w:rsidRPr="00AD725C" w:rsidRDefault="002C56FD" w:rsidP="005628D5">
      <w:pPr>
        <w:rPr>
          <w:b/>
        </w:rPr>
      </w:pPr>
      <w:r w:rsidRPr="00AD725C">
        <w:rPr>
          <w:b/>
        </w:rPr>
        <w:t>1</w:t>
      </w:r>
      <w:r w:rsidR="00430EA5">
        <w:rPr>
          <w:b/>
        </w:rPr>
        <w:t>5</w:t>
      </w:r>
      <w:r w:rsidRPr="00AD725C">
        <w:rPr>
          <w:b/>
        </w:rPr>
        <w:t>.</w:t>
      </w:r>
      <w:r w:rsidRPr="00AD725C">
        <w:rPr>
          <w:b/>
        </w:rPr>
        <w:tab/>
      </w:r>
      <w:r w:rsidR="006725E7">
        <w:rPr>
          <w:b/>
        </w:rPr>
        <w:t>Vergaderdata 2014</w:t>
      </w:r>
      <w:r w:rsidR="005628D5" w:rsidRPr="00AD725C">
        <w:rPr>
          <w:b/>
        </w:rPr>
        <w:t>:</w:t>
      </w:r>
    </w:p>
    <w:p w:rsidR="006A142E" w:rsidRDefault="00C75686" w:rsidP="005628D5">
      <w:pPr>
        <w:spacing w:line="480" w:lineRule="auto"/>
        <w:rPr>
          <w:b/>
        </w:rPr>
      </w:pPr>
      <w:r>
        <w:rPr>
          <w:b/>
        </w:rPr>
        <w:t xml:space="preserve">           </w:t>
      </w:r>
      <w:r w:rsidR="006725E7">
        <w:rPr>
          <w:b/>
        </w:rPr>
        <w:t xml:space="preserve"> 7 juli, 8 september, 10 november.</w:t>
      </w:r>
    </w:p>
    <w:p w:rsidR="00BF244B" w:rsidRPr="00AD725C" w:rsidRDefault="006A142E" w:rsidP="009A4747">
      <w:pPr>
        <w:spacing w:line="480" w:lineRule="auto"/>
        <w:rPr>
          <w:b/>
        </w:rPr>
      </w:pPr>
      <w:r w:rsidRPr="00AD725C">
        <w:rPr>
          <w:b/>
        </w:rPr>
        <w:t>1</w:t>
      </w:r>
      <w:r w:rsidR="00430EA5">
        <w:rPr>
          <w:b/>
        </w:rPr>
        <w:t>6</w:t>
      </w:r>
      <w:r w:rsidR="00FF2B9B" w:rsidRPr="00AD725C">
        <w:rPr>
          <w:b/>
        </w:rPr>
        <w:t>.</w:t>
      </w:r>
      <w:r w:rsidR="00160A06">
        <w:rPr>
          <w:b/>
        </w:rPr>
        <w:tab/>
      </w:r>
      <w:r w:rsidR="005628D5" w:rsidRPr="00AD725C">
        <w:rPr>
          <w:b/>
        </w:rPr>
        <w:t>Rondvraag.</w:t>
      </w:r>
      <w:r w:rsidR="00BF244B" w:rsidRPr="00AD725C">
        <w:rPr>
          <w:b/>
        </w:rPr>
        <w:tab/>
      </w:r>
    </w:p>
    <w:p w:rsidR="00BF244B" w:rsidRPr="00AD725C" w:rsidRDefault="00430EA5" w:rsidP="00D1676F">
      <w:pPr>
        <w:spacing w:line="480" w:lineRule="auto"/>
        <w:rPr>
          <w:b/>
        </w:rPr>
      </w:pPr>
      <w:r>
        <w:rPr>
          <w:b/>
        </w:rPr>
        <w:t>17</w:t>
      </w:r>
      <w:r w:rsidR="00BF244B" w:rsidRPr="00AD725C">
        <w:rPr>
          <w:b/>
        </w:rPr>
        <w:t>.</w:t>
      </w:r>
      <w:r w:rsidR="00BF244B" w:rsidRPr="00AD725C">
        <w:rPr>
          <w:b/>
        </w:rPr>
        <w:tab/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10"/>
      <w:footerReference w:type="default" r:id="rId11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E" w:rsidRDefault="00B83C5E">
      <w:r>
        <w:separator/>
      </w:r>
    </w:p>
  </w:endnote>
  <w:endnote w:type="continuationSeparator" w:id="0">
    <w:p w:rsidR="00B83C5E" w:rsidRDefault="00B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000D55">
      <w:rPr>
        <w:b/>
        <w:i/>
        <w:imprint/>
        <w:color w:val="000080"/>
        <w:sz w:val="22"/>
        <w:szCs w:val="22"/>
      </w:rPr>
      <w:fldChar w:fldCharType="begin"/>
    </w:r>
    <w:r w:rsidRPr="00000D55">
      <w:rPr>
        <w:b/>
        <w:i/>
        <w:imprint/>
        <w:color w:val="000080"/>
        <w:sz w:val="22"/>
        <w:szCs w:val="22"/>
      </w:rPr>
      <w:instrText xml:space="preserve"> FILENAME </w:instrText>
    </w:r>
    <w:r w:rsidRPr="00000D55">
      <w:rPr>
        <w:b/>
        <w:i/>
        <w:imprint/>
        <w:color w:val="000080"/>
        <w:sz w:val="22"/>
        <w:szCs w:val="22"/>
      </w:rPr>
      <w:fldChar w:fldCharType="separate"/>
    </w:r>
    <w:r w:rsidR="00430EA5">
      <w:rPr>
        <w:b/>
        <w:i/>
        <w:imprint/>
        <w:noProof/>
        <w:color w:val="000080"/>
        <w:sz w:val="22"/>
        <w:szCs w:val="22"/>
      </w:rPr>
      <w:t>Agenda wijkraad 12 mei 2014</w:t>
    </w:r>
    <w:r w:rsidRPr="00000D55">
      <w:rPr>
        <w:b/>
        <w:i/>
        <w:imprint/>
        <w:color w:val="000080"/>
        <w:sz w:val="22"/>
        <w:szCs w:val="22"/>
      </w:rPr>
      <w:fldChar w:fldCharType="end"/>
    </w:r>
    <w:r w:rsidRPr="00000D55">
      <w:rPr>
        <w:b/>
        <w:i/>
        <w:imprint/>
        <w:color w:val="000080"/>
        <w:sz w:val="22"/>
        <w:szCs w:val="22"/>
      </w:rPr>
      <w:tab/>
    </w:r>
    <w:r w:rsidRPr="00000D55">
      <w:rPr>
        <w:sz w:val="22"/>
        <w:szCs w:val="22"/>
      </w:rPr>
      <w:tab/>
    </w:r>
    <w:hyperlink r:id="rId1" w:history="1">
      <w:r w:rsidRPr="00000D55">
        <w:rPr>
          <w:rStyle w:val="Hyperlink"/>
          <w:b/>
          <w:i/>
          <w:imprint/>
          <w:sz w:val="22"/>
          <w:szCs w:val="22"/>
        </w:rPr>
        <w:t>www.wijkraadbornwest.nl</w:t>
      </w:r>
    </w:hyperlink>
    <w:r w:rsidRPr="00000D55">
      <w:rPr>
        <w:b/>
        <w:i/>
        <w:imprint/>
        <w:color w:val="000080"/>
        <w:sz w:val="22"/>
        <w:szCs w:val="22"/>
      </w:rPr>
      <w:t xml:space="preserve">    </w:t>
    </w:r>
    <w:bookmarkStart w:id="0" w:name="_GoBack"/>
    <w:bookmarkEnd w:id="0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E" w:rsidRDefault="00B83C5E">
      <w:r>
        <w:separator/>
      </w:r>
    </w:p>
  </w:footnote>
  <w:footnote w:type="continuationSeparator" w:id="0">
    <w:p w:rsidR="00B83C5E" w:rsidRDefault="00B8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B83C5E" w:rsidP="00F40F45">
    <w:pPr>
      <w:rPr>
        <w:b/>
        <w:sz w:val="48"/>
        <w:szCs w:val="48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49" type="#_x0000_t75" alt="Unsaved Project Quick e-mail view" style="position:absolute;margin-left:369pt;margin-top:0;width:64.8pt;height:1in;z-index:1;visibility:visible">
          <v:imagedata r:id="rId1" o:title="" cropbottom="47802f" cropright="55150f"/>
        </v:shape>
      </w:pict>
    </w:r>
    <w:r w:rsidR="00141A0C" w:rsidRPr="00FA0FFE">
      <w:rPr>
        <w:b/>
        <w:sz w:val="48"/>
        <w:szCs w:val="48"/>
        <w:lang w:val="en-GB"/>
      </w:rPr>
      <w:t xml:space="preserve">Wijkraad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141A0C" w:rsidP="00F40F45">
    <w:pPr>
      <w:rPr>
        <w:b/>
        <w:sz w:val="20"/>
        <w:szCs w:val="20"/>
        <w:lang w:val="en-GB"/>
      </w:rPr>
    </w:pPr>
    <w:r w:rsidRPr="009029B7">
      <w:rPr>
        <w:b/>
        <w:sz w:val="20"/>
        <w:szCs w:val="20"/>
        <w:lang w:val="en-GB"/>
      </w:rPr>
      <w:t>Secretariaat:  Prins-Bisdomstraat  2  612</w:t>
    </w:r>
    <w:r>
      <w:rPr>
        <w:b/>
        <w:sz w:val="20"/>
        <w:szCs w:val="20"/>
        <w:lang w:val="en-GB"/>
      </w:rPr>
      <w:t>1 JG  Born Tel.: 06-11722518</w:t>
    </w:r>
    <w:r w:rsidRPr="009029B7">
      <w:rPr>
        <w:b/>
        <w:sz w:val="20"/>
        <w:szCs w:val="20"/>
        <w:lang w:val="en-GB"/>
      </w:rPr>
      <w:t xml:space="preserve">. E-mail: </w:t>
    </w:r>
    <w:r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1B57D1F"/>
    <w:multiLevelType w:val="multilevel"/>
    <w:tmpl w:val="0413001D"/>
    <w:numStyleLink w:val="1ai"/>
  </w:abstractNum>
  <w:abstractNum w:abstractNumId="8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2"/>
  </w:num>
  <w:num w:numId="7">
    <w:abstractNumId w:val="11"/>
  </w:num>
  <w:num w:numId="8">
    <w:abstractNumId w:val="19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F4072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6A4C"/>
    <w:rsid w:val="002B2877"/>
    <w:rsid w:val="002B7998"/>
    <w:rsid w:val="002C09D1"/>
    <w:rsid w:val="002C56FD"/>
    <w:rsid w:val="002C66BA"/>
    <w:rsid w:val="002C7459"/>
    <w:rsid w:val="002C7702"/>
    <w:rsid w:val="002D01FE"/>
    <w:rsid w:val="002D1E78"/>
    <w:rsid w:val="002D3587"/>
    <w:rsid w:val="002D3759"/>
    <w:rsid w:val="002E6052"/>
    <w:rsid w:val="002E61BE"/>
    <w:rsid w:val="002E708B"/>
    <w:rsid w:val="00300C41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3E75"/>
    <w:rsid w:val="004B52AF"/>
    <w:rsid w:val="004C1C3D"/>
    <w:rsid w:val="004E1F13"/>
    <w:rsid w:val="004E20C8"/>
    <w:rsid w:val="004E75BA"/>
    <w:rsid w:val="004E7FB3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721B9"/>
    <w:rsid w:val="005909CC"/>
    <w:rsid w:val="00591794"/>
    <w:rsid w:val="00592F17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718A"/>
    <w:rsid w:val="007F0BE3"/>
    <w:rsid w:val="007F35BE"/>
    <w:rsid w:val="007F6CD6"/>
    <w:rsid w:val="008010DD"/>
    <w:rsid w:val="0080655C"/>
    <w:rsid w:val="008068E6"/>
    <w:rsid w:val="008140F9"/>
    <w:rsid w:val="00817B42"/>
    <w:rsid w:val="00827140"/>
    <w:rsid w:val="008279DF"/>
    <w:rsid w:val="008314CD"/>
    <w:rsid w:val="00835973"/>
    <w:rsid w:val="008365D8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1951"/>
    <w:rsid w:val="0093545B"/>
    <w:rsid w:val="009372E2"/>
    <w:rsid w:val="00942A9D"/>
    <w:rsid w:val="00942C0D"/>
    <w:rsid w:val="009447E9"/>
    <w:rsid w:val="00944FD2"/>
    <w:rsid w:val="009615A2"/>
    <w:rsid w:val="009670FA"/>
    <w:rsid w:val="00970275"/>
    <w:rsid w:val="009731D9"/>
    <w:rsid w:val="00994ECF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1245C"/>
    <w:rsid w:val="00A12BA8"/>
    <w:rsid w:val="00A139A6"/>
    <w:rsid w:val="00A20CE4"/>
    <w:rsid w:val="00A25099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C07A9"/>
    <w:rsid w:val="00AC55E2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FDC"/>
    <w:rsid w:val="00BA302F"/>
    <w:rsid w:val="00BB6EF4"/>
    <w:rsid w:val="00BC4147"/>
    <w:rsid w:val="00BC66D0"/>
    <w:rsid w:val="00BC769B"/>
    <w:rsid w:val="00BD2087"/>
    <w:rsid w:val="00BD3C39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36AA"/>
    <w:rsid w:val="00C20A24"/>
    <w:rsid w:val="00C20A9D"/>
    <w:rsid w:val="00C31C04"/>
    <w:rsid w:val="00C3537C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31B2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2278"/>
    <w:rsid w:val="00CA4636"/>
    <w:rsid w:val="00CA48FA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504F0"/>
    <w:rsid w:val="00E50590"/>
    <w:rsid w:val="00E54B67"/>
    <w:rsid w:val="00E54C6C"/>
    <w:rsid w:val="00E66F59"/>
    <w:rsid w:val="00E71EC8"/>
    <w:rsid w:val="00E73CF5"/>
    <w:rsid w:val="00E73F8C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3847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l.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561F-BA8F-43C6-A130-590F05D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10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2039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subject/>
  <dc:creator>Ger Stoffels</dc:creator>
  <cp:keywords/>
  <dc:description/>
  <cp:lastModifiedBy>Leo Verjans</cp:lastModifiedBy>
  <cp:revision>4</cp:revision>
  <cp:lastPrinted>2011-09-06T21:43:00Z</cp:lastPrinted>
  <dcterms:created xsi:type="dcterms:W3CDTF">2014-05-05T20:39:00Z</dcterms:created>
  <dcterms:modified xsi:type="dcterms:W3CDTF">2014-05-06T20:37:00Z</dcterms:modified>
</cp:coreProperties>
</file>