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DB1" w:rsidRPr="00725F69" w:rsidRDefault="004F4DB1" w:rsidP="00105D2F">
      <w:pPr>
        <w:outlineLvl w:val="0"/>
        <w:rPr>
          <w:b/>
          <w:sz w:val="48"/>
          <w:szCs w:val="4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6" type="#_x0000_t75" alt="Unsaved Project Quick e-mail view" style="position:absolute;margin-left:369pt;margin-top:0;width:64.8pt;height:1in;z-index:251658240;visibility:visible">
            <v:imagedata r:id="rId7" o:title="" cropbottom="47802f" cropright="55150f"/>
          </v:shape>
        </w:pict>
      </w:r>
      <w:r w:rsidRPr="00725F69">
        <w:rPr>
          <w:b/>
          <w:sz w:val="48"/>
          <w:szCs w:val="48"/>
        </w:rPr>
        <w:t xml:space="preserve">Wijkraad </w:t>
      </w:r>
    </w:p>
    <w:p w:rsidR="004F4DB1" w:rsidRPr="00761B13" w:rsidRDefault="004F4DB1" w:rsidP="00725F69">
      <w:pPr>
        <w:ind w:left="1416" w:firstLine="708"/>
        <w:rPr>
          <w:b/>
          <w:sz w:val="48"/>
          <w:szCs w:val="48"/>
        </w:rPr>
      </w:pPr>
      <w:r w:rsidRPr="00761B13">
        <w:rPr>
          <w:b/>
          <w:sz w:val="48"/>
          <w:szCs w:val="48"/>
        </w:rPr>
        <w:t xml:space="preserve">˝ Born-West ˝ </w:t>
      </w:r>
    </w:p>
    <w:p w:rsidR="004F4DB1" w:rsidRPr="00761B13" w:rsidRDefault="004F4DB1" w:rsidP="00725F69">
      <w:pPr>
        <w:jc w:val="center"/>
        <w:rPr>
          <w:b/>
          <w:sz w:val="48"/>
          <w:szCs w:val="48"/>
        </w:rPr>
      </w:pPr>
    </w:p>
    <w:p w:rsidR="004F4DB1" w:rsidRPr="00761B13" w:rsidRDefault="004F4DB1" w:rsidP="00105D2F">
      <w:pPr>
        <w:ind w:right="-158"/>
        <w:outlineLvl w:val="0"/>
        <w:rPr>
          <w:b/>
          <w:sz w:val="20"/>
          <w:szCs w:val="20"/>
        </w:rPr>
      </w:pPr>
      <w:r w:rsidRPr="00725F69">
        <w:rPr>
          <w:b/>
          <w:sz w:val="20"/>
          <w:szCs w:val="20"/>
        </w:rPr>
        <w:t>Secretariaat: Prins Bisdomstraat 2 6121</w:t>
      </w:r>
      <w:r>
        <w:rPr>
          <w:b/>
          <w:sz w:val="20"/>
          <w:szCs w:val="20"/>
        </w:rPr>
        <w:t xml:space="preserve"> JG </w:t>
      </w:r>
      <w:r w:rsidRPr="00725F69">
        <w:rPr>
          <w:b/>
          <w:sz w:val="20"/>
          <w:szCs w:val="20"/>
        </w:rPr>
        <w:t>B</w:t>
      </w:r>
      <w:r w:rsidRPr="00FF3A64">
        <w:rPr>
          <w:b/>
          <w:sz w:val="20"/>
          <w:szCs w:val="20"/>
        </w:rPr>
        <w:t>o</w:t>
      </w:r>
      <w:r>
        <w:rPr>
          <w:b/>
          <w:sz w:val="20"/>
          <w:szCs w:val="20"/>
        </w:rPr>
        <w:t>rn Tel</w:t>
      </w:r>
      <w:r w:rsidRPr="00725F69">
        <w:rPr>
          <w:b/>
          <w:sz w:val="20"/>
          <w:szCs w:val="20"/>
        </w:rPr>
        <w:t>: 06-</w:t>
      </w:r>
      <w:r>
        <w:rPr>
          <w:b/>
          <w:sz w:val="20"/>
          <w:szCs w:val="20"/>
        </w:rPr>
        <w:t>11722518</w:t>
      </w:r>
      <w:r w:rsidRPr="00725F69">
        <w:rPr>
          <w:b/>
          <w:sz w:val="20"/>
          <w:szCs w:val="20"/>
        </w:rPr>
        <w:t xml:space="preserve">. </w:t>
      </w:r>
      <w:r w:rsidRPr="00761B13">
        <w:rPr>
          <w:b/>
          <w:sz w:val="20"/>
          <w:szCs w:val="20"/>
        </w:rPr>
        <w:t>E</w:t>
      </w:r>
      <w:r>
        <w:rPr>
          <w:b/>
          <w:sz w:val="20"/>
          <w:szCs w:val="20"/>
        </w:rPr>
        <w:t>-</w:t>
      </w:r>
      <w:r w:rsidRPr="00761B13">
        <w:rPr>
          <w:b/>
          <w:sz w:val="20"/>
          <w:szCs w:val="20"/>
        </w:rPr>
        <w:t>mail</w:t>
      </w:r>
      <w:r>
        <w:rPr>
          <w:b/>
          <w:sz w:val="20"/>
          <w:szCs w:val="20"/>
        </w:rPr>
        <w:t xml:space="preserve">: </w:t>
      </w:r>
      <w:smartTag w:uri="urn:schemas-microsoft-com:office:smarttags" w:element="PersonName">
        <w:r>
          <w:rPr>
            <w:b/>
            <w:sz w:val="20"/>
            <w:szCs w:val="20"/>
          </w:rPr>
          <w:t>wijkraadbornwest@gmail.com</w:t>
        </w:r>
      </w:smartTag>
    </w:p>
    <w:p w:rsidR="004F4DB1" w:rsidRPr="00761B13" w:rsidRDefault="004F4DB1" w:rsidP="00725F69">
      <w:pPr>
        <w:pBdr>
          <w:top w:val="single" w:sz="18" w:space="1" w:color="auto"/>
        </w:pBdr>
        <w:jc w:val="center"/>
        <w:rPr>
          <w:b/>
        </w:rPr>
      </w:pPr>
    </w:p>
    <w:p w:rsidR="004F4DB1" w:rsidRPr="001E23EF" w:rsidRDefault="004F4DB1" w:rsidP="00105D2F">
      <w:pPr>
        <w:outlineLvl w:val="0"/>
        <w:rPr>
          <w:b/>
        </w:rPr>
      </w:pPr>
      <w:r w:rsidRPr="001E23EF">
        <w:rPr>
          <w:b/>
        </w:rPr>
        <w:t>Ve</w:t>
      </w:r>
      <w:r>
        <w:rPr>
          <w:b/>
        </w:rPr>
        <w:t>rslag van het wijkraadoverleg</w:t>
      </w:r>
      <w:r w:rsidRPr="001E23EF">
        <w:rPr>
          <w:b/>
        </w:rPr>
        <w:t xml:space="preserve"> van maandag </w:t>
      </w:r>
      <w:r>
        <w:rPr>
          <w:b/>
        </w:rPr>
        <w:t>13 januari 2014</w:t>
      </w:r>
      <w:r w:rsidRPr="001E23EF">
        <w:rPr>
          <w:b/>
        </w:rPr>
        <w:t>.</w:t>
      </w:r>
    </w:p>
    <w:p w:rsidR="004F4DB1" w:rsidRPr="001E23EF" w:rsidRDefault="004F4DB1" w:rsidP="00105D2F">
      <w:pPr>
        <w:outlineLvl w:val="0"/>
        <w:rPr>
          <w:b/>
        </w:rPr>
      </w:pPr>
      <w:r w:rsidRPr="001E23EF">
        <w:rPr>
          <w:b/>
        </w:rPr>
        <w:t>Locatie: Gemeenschapshuis Prins-Bisdomstraat 5 Born</w:t>
      </w:r>
      <w:r>
        <w:rPr>
          <w:b/>
        </w:rPr>
        <w:t>.</w:t>
      </w:r>
    </w:p>
    <w:p w:rsidR="004F4DB1" w:rsidRPr="001E23EF" w:rsidRDefault="004F4DB1" w:rsidP="00105D2F">
      <w:pPr>
        <w:outlineLvl w:val="0"/>
        <w:rPr>
          <w:b/>
        </w:rPr>
      </w:pPr>
      <w:r w:rsidRPr="001E23EF">
        <w:rPr>
          <w:b/>
        </w:rPr>
        <w:t xml:space="preserve">Tijdstip: 19.30uur </w:t>
      </w:r>
    </w:p>
    <w:p w:rsidR="004F4DB1" w:rsidRDefault="004F4DB1" w:rsidP="00725F69">
      <w:pPr>
        <w:rPr>
          <w:b/>
          <w:sz w:val="20"/>
          <w:szCs w:val="20"/>
        </w:rPr>
      </w:pPr>
    </w:p>
    <w:p w:rsidR="004F4DB1" w:rsidRDefault="004F4DB1" w:rsidP="00235031">
      <w:pPr>
        <w:ind w:left="1080" w:hanging="1418"/>
      </w:pPr>
      <w:r>
        <w:t xml:space="preserve">     </w:t>
      </w:r>
      <w:r w:rsidRPr="00EC6B6B">
        <w:t>Aanwezig:</w:t>
      </w:r>
      <w:r>
        <w:t xml:space="preserve"> Voorzitter </w:t>
      </w:r>
      <w:r w:rsidRPr="00EC6B6B">
        <w:t>Th</w:t>
      </w:r>
      <w:r>
        <w:t>.</w:t>
      </w:r>
      <w:r w:rsidRPr="00EC6B6B">
        <w:t xml:space="preserve"> </w:t>
      </w:r>
      <w:r w:rsidRPr="00310248">
        <w:t xml:space="preserve">Lahaye, </w:t>
      </w:r>
      <w:r>
        <w:t xml:space="preserve">Secretaris L. Verjans, </w:t>
      </w:r>
      <w:smartTag w:uri="urn:schemas-microsoft-com:office:smarttags" w:element="PersonName">
        <w:smartTagPr>
          <w:attr w:name="ProductID" w:val="Jacques Spee"/>
        </w:smartTagPr>
        <w:r>
          <w:t>H. Keulen</w:t>
        </w:r>
      </w:smartTag>
      <w:r>
        <w:t>,</w:t>
      </w:r>
      <w:r w:rsidRPr="00C4394F">
        <w:t xml:space="preserve"> </w:t>
      </w:r>
      <w:r>
        <w:t>J. van der Straten,</w:t>
      </w:r>
    </w:p>
    <w:p w:rsidR="004F4DB1" w:rsidRDefault="004F4DB1" w:rsidP="00235031">
      <w:pPr>
        <w:ind w:left="1080" w:hanging="1418"/>
      </w:pPr>
      <w:r>
        <w:tab/>
        <w:t xml:space="preserve"> M. Dieteren, M.</w:t>
      </w:r>
      <w:r w:rsidRPr="0041480D">
        <w:t xml:space="preserve"> Quax</w:t>
      </w:r>
      <w:r>
        <w:t>,</w:t>
      </w:r>
      <w:r w:rsidRPr="00C4394F">
        <w:t xml:space="preserve"> </w:t>
      </w:r>
      <w:smartTag w:uri="urn:schemas-microsoft-com:office:smarttags" w:element="PersonName">
        <w:smartTagPr>
          <w:attr w:name="ProductID" w:val="J. Spee"/>
        </w:smartTagPr>
        <w:r>
          <w:t>J. Spee</w:t>
        </w:r>
      </w:smartTag>
      <w:r>
        <w:t>,</w:t>
      </w:r>
      <w:r w:rsidRPr="00946F19">
        <w:t xml:space="preserve"> </w:t>
      </w:r>
      <w:r>
        <w:t>Th. Meeks.</w:t>
      </w:r>
    </w:p>
    <w:p w:rsidR="004F4DB1" w:rsidRDefault="004F4DB1" w:rsidP="00105D2F">
      <w:pPr>
        <w:ind w:left="1080" w:hanging="1418"/>
        <w:outlineLvl w:val="0"/>
      </w:pPr>
      <w:r>
        <w:t xml:space="preserve">     Namens Gemeente: </w:t>
      </w:r>
      <w:smartTag w:uri="urn:schemas-microsoft-com:office:smarttags" w:element="PersonName">
        <w:smartTagPr>
          <w:attr w:name="ProductID" w:val="J. Hoedemakers"/>
        </w:smartTagPr>
        <w:r>
          <w:t>J. Hoedemakers</w:t>
        </w:r>
      </w:smartTag>
      <w:r>
        <w:t>,</w:t>
      </w:r>
      <w:r w:rsidRPr="00D32A55">
        <w:t xml:space="preserve"> </w:t>
      </w:r>
      <w:r>
        <w:t>E. Lebon.</w:t>
      </w:r>
    </w:p>
    <w:p w:rsidR="004F4DB1" w:rsidRDefault="004F4DB1" w:rsidP="0064720F">
      <w:pPr>
        <w:ind w:left="1080" w:hanging="1418"/>
      </w:pPr>
      <w:r>
        <w:t xml:space="preserve">     Namens Politie: J. Gouda.</w:t>
      </w:r>
    </w:p>
    <w:p w:rsidR="004F4DB1" w:rsidRDefault="004F4DB1" w:rsidP="0064720F">
      <w:pPr>
        <w:ind w:left="1080" w:hanging="1418"/>
      </w:pPr>
      <w:r>
        <w:t xml:space="preserve">     Afgemeld:</w:t>
      </w:r>
      <w:r w:rsidRPr="00F85E39">
        <w:t xml:space="preserve"> </w:t>
      </w:r>
      <w:r>
        <w:t xml:space="preserve">Wethouder </w:t>
      </w:r>
      <w:smartTag w:uri="urn:schemas-microsoft-com:office:smarttags" w:element="PersonName">
        <w:smartTagPr>
          <w:attr w:name="ProductID" w:val="P. Meekels"/>
        </w:smartTagPr>
        <w:r>
          <w:t>P. Meekels</w:t>
        </w:r>
      </w:smartTag>
      <w:r>
        <w:t>, W. Floris, H.v. Mulken, N.Larosch, J. Denis, H. den Hollander.</w:t>
      </w:r>
    </w:p>
    <w:p w:rsidR="004F4DB1" w:rsidRDefault="004F4DB1" w:rsidP="0064720F">
      <w:pPr>
        <w:ind w:left="1080" w:hanging="1418"/>
      </w:pPr>
      <w:r>
        <w:t>.</w:t>
      </w:r>
    </w:p>
    <w:p w:rsidR="004F4DB1" w:rsidRDefault="004F4DB1" w:rsidP="0064720F">
      <w:pPr>
        <w:ind w:left="1080" w:hanging="1418"/>
      </w:pPr>
    </w:p>
    <w:p w:rsidR="004F4DB1" w:rsidRDefault="004F4DB1" w:rsidP="00D32A55">
      <w:pPr>
        <w:ind w:left="1080" w:hanging="1418"/>
        <w:rPr>
          <w:b/>
          <w:sz w:val="20"/>
          <w:szCs w:val="20"/>
        </w:rPr>
      </w:pPr>
      <w:r>
        <w:t>.</w:t>
      </w:r>
    </w:p>
    <w:p w:rsidR="004F4DB1" w:rsidRPr="00C24334" w:rsidRDefault="004F4DB1" w:rsidP="00C24334">
      <w:pPr>
        <w:numPr>
          <w:ilvl w:val="0"/>
          <w:numId w:val="12"/>
        </w:numPr>
        <w:tabs>
          <w:tab w:val="clear" w:pos="1080"/>
          <w:tab w:val="num" w:pos="720"/>
        </w:tabs>
        <w:spacing w:line="480" w:lineRule="auto"/>
        <w:ind w:left="0" w:firstLine="0"/>
      </w:pPr>
      <w:r>
        <w:rPr>
          <w:b/>
        </w:rPr>
        <w:t xml:space="preserve">Opening voorzitter. </w:t>
      </w:r>
      <w:r w:rsidRPr="00C24334">
        <w:t>Met een extra welkom voor de</w:t>
      </w:r>
      <w:r>
        <w:t xml:space="preserve"> gast</w:t>
      </w:r>
      <w:r w:rsidRPr="00C24334">
        <w:t xml:space="preserve"> heer Theo Meeks.</w:t>
      </w:r>
    </w:p>
    <w:p w:rsidR="004F4DB1" w:rsidRPr="00D50C47" w:rsidRDefault="004F4DB1" w:rsidP="0066439B">
      <w:pPr>
        <w:numPr>
          <w:ilvl w:val="0"/>
          <w:numId w:val="12"/>
        </w:numPr>
        <w:tabs>
          <w:tab w:val="clear" w:pos="1080"/>
          <w:tab w:val="num" w:pos="720"/>
        </w:tabs>
        <w:spacing w:line="480" w:lineRule="auto"/>
        <w:ind w:left="0" w:firstLine="0"/>
        <w:rPr>
          <w:b/>
          <w:sz w:val="20"/>
          <w:szCs w:val="20"/>
        </w:rPr>
      </w:pPr>
      <w:r>
        <w:rPr>
          <w:b/>
        </w:rPr>
        <w:t>V</w:t>
      </w:r>
      <w:r w:rsidRPr="00BF244B">
        <w:rPr>
          <w:b/>
        </w:rPr>
        <w:t>erslag</w:t>
      </w:r>
      <w:r w:rsidRPr="002C56FD">
        <w:rPr>
          <w:b/>
        </w:rPr>
        <w:t xml:space="preserve"> </w:t>
      </w:r>
      <w:r>
        <w:rPr>
          <w:b/>
        </w:rPr>
        <w:t>wijkraadoverleg van: 13 januari 2014.</w:t>
      </w:r>
    </w:p>
    <w:p w:rsidR="004F4DB1" w:rsidRPr="0048559F" w:rsidRDefault="004F4DB1" w:rsidP="0066439B">
      <w:pPr>
        <w:numPr>
          <w:ilvl w:val="0"/>
          <w:numId w:val="12"/>
        </w:numPr>
        <w:tabs>
          <w:tab w:val="clear" w:pos="1080"/>
          <w:tab w:val="num" w:pos="720"/>
        </w:tabs>
        <w:spacing w:line="480" w:lineRule="auto"/>
        <w:ind w:left="0" w:firstLine="0"/>
        <w:rPr>
          <w:b/>
          <w:sz w:val="20"/>
          <w:szCs w:val="20"/>
        </w:rPr>
      </w:pPr>
      <w:r>
        <w:rPr>
          <w:b/>
        </w:rPr>
        <w:t>Verslag voorlichting Naftaleiding van 26 november 2013 door de voorzitter.</w:t>
      </w:r>
    </w:p>
    <w:p w:rsidR="004F4DB1" w:rsidRPr="0066439B" w:rsidRDefault="004F4DB1" w:rsidP="00D70BCF">
      <w:pPr>
        <w:numPr>
          <w:ilvl w:val="0"/>
          <w:numId w:val="12"/>
        </w:numPr>
        <w:tabs>
          <w:tab w:val="clear" w:pos="1080"/>
          <w:tab w:val="num" w:pos="720"/>
        </w:tabs>
        <w:ind w:left="0" w:firstLine="0"/>
        <w:rPr>
          <w:b/>
          <w:sz w:val="20"/>
          <w:szCs w:val="20"/>
        </w:rPr>
      </w:pPr>
      <w:r w:rsidRPr="00336BD6">
        <w:rPr>
          <w:b/>
        </w:rPr>
        <w:t>Mededeling;</w:t>
      </w:r>
    </w:p>
    <w:p w:rsidR="004F4DB1" w:rsidRDefault="004F4DB1" w:rsidP="00D70BCF">
      <w:pPr>
        <w:spacing w:line="480" w:lineRule="auto"/>
        <w:rPr>
          <w:b/>
          <w:sz w:val="20"/>
          <w:szCs w:val="20"/>
        </w:rPr>
      </w:pPr>
      <w:r>
        <w:rPr>
          <w:b/>
          <w:sz w:val="20"/>
          <w:szCs w:val="20"/>
        </w:rPr>
        <w:t xml:space="preserve">                                                                                                                                                        </w:t>
      </w:r>
    </w:p>
    <w:p w:rsidR="004F4DB1" w:rsidRDefault="004F4DB1" w:rsidP="0066439B">
      <w:pPr>
        <w:numPr>
          <w:ilvl w:val="0"/>
          <w:numId w:val="12"/>
        </w:numPr>
        <w:tabs>
          <w:tab w:val="clear" w:pos="1080"/>
          <w:tab w:val="num" w:pos="720"/>
        </w:tabs>
        <w:ind w:left="720" w:hanging="720"/>
        <w:rPr>
          <w:b/>
        </w:rPr>
      </w:pPr>
      <w:r>
        <w:rPr>
          <w:b/>
        </w:rPr>
        <w:t>Leefbaarheidagenda 2025;</w:t>
      </w:r>
    </w:p>
    <w:p w:rsidR="004F4DB1" w:rsidRDefault="004F4DB1" w:rsidP="00021209">
      <w:pPr>
        <w:ind w:left="720"/>
      </w:pPr>
      <w:r>
        <w:t>Programma wordt nog uitgereikt.</w:t>
      </w:r>
    </w:p>
    <w:p w:rsidR="004F4DB1" w:rsidRPr="00021209" w:rsidRDefault="004F4DB1" w:rsidP="00021209">
      <w:pPr>
        <w:ind w:left="720"/>
      </w:pPr>
    </w:p>
    <w:p w:rsidR="004F4DB1" w:rsidRDefault="004F4DB1" w:rsidP="0066439B">
      <w:pPr>
        <w:numPr>
          <w:ilvl w:val="0"/>
          <w:numId w:val="12"/>
        </w:numPr>
        <w:tabs>
          <w:tab w:val="clear" w:pos="1080"/>
          <w:tab w:val="num" w:pos="720"/>
        </w:tabs>
        <w:ind w:left="720" w:hanging="720"/>
        <w:rPr>
          <w:b/>
        </w:rPr>
      </w:pPr>
      <w:r>
        <w:rPr>
          <w:b/>
        </w:rPr>
        <w:t>Stadsdeeljaarplan 2013-2016;</w:t>
      </w:r>
    </w:p>
    <w:p w:rsidR="004F4DB1" w:rsidRPr="00021209" w:rsidRDefault="004F4DB1" w:rsidP="00021209">
      <w:pPr>
        <w:ind w:left="720"/>
      </w:pPr>
      <w:r>
        <w:t>Het programma van het stadsdeeljaarplan wordt door Jacques op de website geplaatst.</w:t>
      </w:r>
    </w:p>
    <w:p w:rsidR="004F4DB1" w:rsidRDefault="004F4DB1" w:rsidP="00021209">
      <w:pPr>
        <w:rPr>
          <w:b/>
        </w:rPr>
      </w:pPr>
    </w:p>
    <w:p w:rsidR="004F4DB1" w:rsidRDefault="004F4DB1" w:rsidP="0066439B">
      <w:pPr>
        <w:numPr>
          <w:ilvl w:val="0"/>
          <w:numId w:val="12"/>
        </w:numPr>
        <w:tabs>
          <w:tab w:val="clear" w:pos="1080"/>
          <w:tab w:val="num" w:pos="720"/>
        </w:tabs>
        <w:ind w:left="720" w:hanging="720"/>
        <w:rPr>
          <w:b/>
        </w:rPr>
      </w:pPr>
      <w:r>
        <w:rPr>
          <w:b/>
        </w:rPr>
        <w:t>Binnen gekomen stukken:</w:t>
      </w:r>
    </w:p>
    <w:p w:rsidR="004F4DB1" w:rsidRPr="00D50C47" w:rsidRDefault="004F4DB1" w:rsidP="00D50C47">
      <w:pPr>
        <w:numPr>
          <w:ilvl w:val="0"/>
          <w:numId w:val="13"/>
        </w:numPr>
        <w:rPr>
          <w:b/>
        </w:rPr>
      </w:pPr>
      <w:r>
        <w:t>Notitie betreffende de geluidsoverlast door het gebruik van een kantoorruimte voor trommel lessen. Na een korte discussie is de conclusie dat dit probleem alleen op te lossen is door een gesprek met de beheerder.</w:t>
      </w:r>
    </w:p>
    <w:p w:rsidR="004F4DB1" w:rsidRDefault="004F4DB1" w:rsidP="00D50C47">
      <w:pPr>
        <w:numPr>
          <w:ilvl w:val="0"/>
          <w:numId w:val="13"/>
        </w:numPr>
      </w:pPr>
      <w:r w:rsidRPr="00EF4D37">
        <w:t xml:space="preserve">Vraag voor extra markering met gele rand en </w:t>
      </w:r>
      <w:r w:rsidRPr="00EF4D37">
        <w:rPr>
          <w:b/>
        </w:rPr>
        <w:t>’’Let op”</w:t>
      </w:r>
      <w:r>
        <w:t xml:space="preserve"> </w:t>
      </w:r>
      <w:r w:rsidRPr="00EF4D37">
        <w:t>voor het verkeersbord let op fietsers.</w:t>
      </w:r>
      <w:r>
        <w:t xml:space="preserve"> Als waarschuwing voor het op de Sluisweg rechts afslaand vrachtverkeer naar het Industrieterrein tegen over Aarts keukens.</w:t>
      </w:r>
    </w:p>
    <w:p w:rsidR="004F4DB1" w:rsidRDefault="004F4DB1" w:rsidP="00D50C47">
      <w:pPr>
        <w:numPr>
          <w:ilvl w:val="0"/>
          <w:numId w:val="13"/>
        </w:numPr>
      </w:pPr>
      <w:r>
        <w:t>Verzoek voor snelheidsmeting in de Vouerstraat.</w:t>
      </w:r>
    </w:p>
    <w:p w:rsidR="004F4DB1" w:rsidRDefault="004F4DB1" w:rsidP="00D50C47">
      <w:pPr>
        <w:numPr>
          <w:ilvl w:val="0"/>
          <w:numId w:val="13"/>
        </w:numPr>
      </w:pPr>
      <w:r>
        <w:t>Verzoek voor fietsverbod richting Westen op de parallelweg van de van de Sluisweg nabij de Kapel in verband met een gevaarlijke situatie veroorzaakt door verkeer uit de Kapelweg.</w:t>
      </w:r>
    </w:p>
    <w:p w:rsidR="004F4DB1" w:rsidRPr="00EF4D37" w:rsidRDefault="004F4DB1" w:rsidP="00EF4D37">
      <w:pPr>
        <w:ind w:left="567"/>
      </w:pPr>
      <w:r>
        <w:t xml:space="preserve">De verkeersvragen worden door de heer Hoedemakers besproken met de verkeersdeskundige. Een gedeelte van de vragen is al direct beantwoord door de heer Hoedemakers ( zie mail in de bijlage) </w:t>
      </w:r>
    </w:p>
    <w:p w:rsidR="004F4DB1" w:rsidRPr="008365D8" w:rsidRDefault="004F4DB1" w:rsidP="00AC1815">
      <w:r w:rsidRPr="008365D8">
        <w:t xml:space="preserve">                                                                                                                                                                                                                     </w:t>
      </w:r>
    </w:p>
    <w:p w:rsidR="004F4DB1" w:rsidRDefault="004F4DB1" w:rsidP="00AC1815">
      <w:pPr>
        <w:rPr>
          <w:b/>
        </w:rPr>
      </w:pPr>
      <w:r>
        <w:rPr>
          <w:b/>
        </w:rPr>
        <w:t>8</w:t>
      </w:r>
      <w:r w:rsidRPr="002762E0">
        <w:rPr>
          <w:b/>
        </w:rPr>
        <w:t>.</w:t>
      </w:r>
      <w:r w:rsidRPr="002762E0">
        <w:rPr>
          <w:b/>
        </w:rPr>
        <w:tab/>
        <w:t xml:space="preserve">Stand van zaken overlast oudere </w:t>
      </w:r>
      <w:r>
        <w:rPr>
          <w:b/>
        </w:rPr>
        <w:t>hang</w:t>
      </w:r>
      <w:r w:rsidRPr="002762E0">
        <w:rPr>
          <w:b/>
        </w:rPr>
        <w:t>jongeren op parkeerplaats gemeenschapshuis.</w:t>
      </w:r>
    </w:p>
    <w:p w:rsidR="004F4DB1" w:rsidRDefault="004F4DB1" w:rsidP="00B37827">
      <w:r>
        <w:rPr>
          <w:b/>
        </w:rPr>
        <w:t xml:space="preserve">          </w:t>
      </w:r>
      <w:r w:rsidRPr="0084128B">
        <w:t>De overlast is verder</w:t>
      </w:r>
      <w:r>
        <w:t xml:space="preserve"> </w:t>
      </w:r>
      <w:r w:rsidRPr="00B37827">
        <w:t xml:space="preserve">afgenomen tot </w:t>
      </w:r>
      <w:r>
        <w:t>ieders tevredenheid.</w:t>
      </w:r>
    </w:p>
    <w:p w:rsidR="004F4DB1" w:rsidRPr="00B37827" w:rsidRDefault="004F4DB1" w:rsidP="00B37827">
      <w:r>
        <w:t xml:space="preserve">          </w:t>
      </w:r>
    </w:p>
    <w:p w:rsidR="004F4DB1" w:rsidRDefault="004F4DB1" w:rsidP="00B37827">
      <w:pPr>
        <w:rPr>
          <w:b/>
        </w:rPr>
      </w:pPr>
      <w:r>
        <w:rPr>
          <w:b/>
        </w:rPr>
        <w:t>9</w:t>
      </w:r>
      <w:r w:rsidRPr="002762E0">
        <w:rPr>
          <w:b/>
        </w:rPr>
        <w:t>.</w:t>
      </w:r>
      <w:r w:rsidRPr="002762E0">
        <w:rPr>
          <w:b/>
        </w:rPr>
        <w:tab/>
      </w:r>
      <w:r>
        <w:rPr>
          <w:b/>
        </w:rPr>
        <w:t>Bevindingen wijkagent overlast meldingen.</w:t>
      </w:r>
    </w:p>
    <w:p w:rsidR="004F4DB1" w:rsidRDefault="004F4DB1" w:rsidP="0028145E">
      <w:pPr>
        <w:ind w:left="567" w:firstLine="33"/>
      </w:pPr>
      <w:r w:rsidRPr="00585D47">
        <w:t>De heer Gouda meld</w:t>
      </w:r>
      <w:r>
        <w:t>t</w:t>
      </w:r>
      <w:r w:rsidRPr="00585D47">
        <w:t xml:space="preserve"> dat </w:t>
      </w:r>
      <w:r>
        <w:t>er weer een overlast veroorzakend minder is omdat zijn bolide is uitgebrand.</w:t>
      </w:r>
    </w:p>
    <w:p w:rsidR="004F4DB1" w:rsidRPr="00F63D73" w:rsidRDefault="004F4DB1" w:rsidP="00F63D73"/>
    <w:p w:rsidR="004F4DB1" w:rsidRDefault="004F4DB1" w:rsidP="008C1111">
      <w:pPr>
        <w:rPr>
          <w:b/>
        </w:rPr>
      </w:pPr>
      <w:r>
        <w:rPr>
          <w:b/>
        </w:rPr>
        <w:t>10</w:t>
      </w:r>
      <w:r w:rsidRPr="002762E0">
        <w:rPr>
          <w:b/>
        </w:rPr>
        <w:t>.</w:t>
      </w:r>
      <w:r w:rsidRPr="002762E0">
        <w:rPr>
          <w:b/>
        </w:rPr>
        <w:tab/>
        <w:t xml:space="preserve">Stand van zaken “ Project Respect”. </w:t>
      </w:r>
    </w:p>
    <w:p w:rsidR="004F4DB1" w:rsidRPr="008C1111" w:rsidRDefault="004F4DB1" w:rsidP="008C1111">
      <w:r w:rsidRPr="008C1111">
        <w:t xml:space="preserve">          </w:t>
      </w:r>
      <w:r>
        <w:t>De heer Ben Dautzenberg is ziek de heer Evers vervangt de heer Dautzenberg.</w:t>
      </w:r>
    </w:p>
    <w:p w:rsidR="004F4DB1" w:rsidRDefault="004F4DB1" w:rsidP="008C1111">
      <w:pPr>
        <w:rPr>
          <w:b/>
        </w:rPr>
      </w:pPr>
    </w:p>
    <w:p w:rsidR="004F4DB1" w:rsidRDefault="004F4DB1" w:rsidP="004D0799">
      <w:pPr>
        <w:rPr>
          <w:b/>
        </w:rPr>
      </w:pPr>
      <w:r>
        <w:rPr>
          <w:b/>
        </w:rPr>
        <w:t>11</w:t>
      </w:r>
      <w:r w:rsidRPr="002762E0">
        <w:rPr>
          <w:b/>
        </w:rPr>
        <w:t>.</w:t>
      </w:r>
      <w:r>
        <w:rPr>
          <w:b/>
        </w:rPr>
        <w:t xml:space="preserve"> </w:t>
      </w:r>
      <w:r>
        <w:rPr>
          <w:b/>
        </w:rPr>
        <w:tab/>
        <w:t>Concept stichtingsakte. (zie bijlage)</w:t>
      </w:r>
    </w:p>
    <w:p w:rsidR="004F4DB1" w:rsidRPr="004D0799" w:rsidRDefault="004F4DB1" w:rsidP="004D0799">
      <w:r>
        <w:rPr>
          <w:b/>
        </w:rPr>
        <w:tab/>
      </w:r>
      <w:r w:rsidRPr="004D0799">
        <w:t xml:space="preserve">Er zijn geen reacties binnen gekomen op het laatste concept van de stichtingsakte en </w:t>
      </w:r>
    </w:p>
    <w:p w:rsidR="004F4DB1" w:rsidRDefault="004F4DB1" w:rsidP="004D0799">
      <w:pPr>
        <w:spacing w:line="480" w:lineRule="auto"/>
      </w:pPr>
      <w:r w:rsidRPr="004D0799">
        <w:t xml:space="preserve">          door de aanwezige leden wordt het concept goe</w:t>
      </w:r>
      <w:r>
        <w:t>d</w:t>
      </w:r>
      <w:r w:rsidRPr="004D0799">
        <w:t>gekeurd.</w:t>
      </w:r>
    </w:p>
    <w:p w:rsidR="004F4DB1" w:rsidRDefault="004F4DB1" w:rsidP="0050580C">
      <w:pPr>
        <w:rPr>
          <w:b/>
        </w:rPr>
      </w:pPr>
      <w:r w:rsidRPr="00585D47">
        <w:rPr>
          <w:b/>
        </w:rPr>
        <w:t>12</w:t>
      </w:r>
      <w:r>
        <w:rPr>
          <w:b/>
        </w:rPr>
        <w:t>.</w:t>
      </w:r>
      <w:r>
        <w:rPr>
          <w:b/>
        </w:rPr>
        <w:tab/>
        <w:t>Reglement Wijkraad Born West (concept).</w:t>
      </w:r>
    </w:p>
    <w:p w:rsidR="004F4DB1" w:rsidRDefault="004F4DB1" w:rsidP="0050580C">
      <w:pPr>
        <w:ind w:left="567" w:firstLine="3"/>
      </w:pPr>
      <w:r>
        <w:t>Nog een kleine correctie dan kunnen de bestuursleden het reglement ondertekenen.</w:t>
      </w:r>
    </w:p>
    <w:p w:rsidR="004F4DB1" w:rsidRPr="0050580C" w:rsidRDefault="004F4DB1" w:rsidP="0050580C">
      <w:pPr>
        <w:ind w:left="567" w:firstLine="3"/>
      </w:pPr>
    </w:p>
    <w:p w:rsidR="004F4DB1" w:rsidRDefault="004F4DB1" w:rsidP="004D0799">
      <w:pPr>
        <w:rPr>
          <w:b/>
        </w:rPr>
      </w:pPr>
      <w:r>
        <w:rPr>
          <w:b/>
        </w:rPr>
        <w:t>13.</w:t>
      </w:r>
      <w:r>
        <w:rPr>
          <w:b/>
        </w:rPr>
        <w:tab/>
        <w:t xml:space="preserve"> Stand van zaken plannen verbreding Julianakanaal.</w:t>
      </w:r>
    </w:p>
    <w:p w:rsidR="004F4DB1" w:rsidRPr="00242969" w:rsidRDefault="004F4DB1" w:rsidP="0028145E">
      <w:pPr>
        <w:ind w:left="567" w:firstLine="33"/>
      </w:pPr>
      <w:r w:rsidRPr="00242969">
        <w:t xml:space="preserve">De heer Timmermans heeft </w:t>
      </w:r>
      <w:r>
        <w:t xml:space="preserve">nu definitief </w:t>
      </w:r>
      <w:r w:rsidRPr="00242969">
        <w:t xml:space="preserve">toegezegd </w:t>
      </w:r>
      <w:r>
        <w:t>om samen met de uitvoerder op het overleg van 12 mei een voorlichting/presentatie te geven over de inhoud van de werkzaamheden.</w:t>
      </w:r>
    </w:p>
    <w:p w:rsidR="004F4DB1" w:rsidRPr="00242969" w:rsidRDefault="004F4DB1" w:rsidP="004D0799"/>
    <w:p w:rsidR="004F4DB1" w:rsidRDefault="004F4DB1" w:rsidP="0066439B">
      <w:pPr>
        <w:rPr>
          <w:b/>
        </w:rPr>
      </w:pPr>
      <w:r>
        <w:rPr>
          <w:b/>
        </w:rPr>
        <w:t>14</w:t>
      </w:r>
      <w:r w:rsidRPr="002762E0">
        <w:rPr>
          <w:b/>
        </w:rPr>
        <w:t>.</w:t>
      </w:r>
      <w:r>
        <w:rPr>
          <w:b/>
        </w:rPr>
        <w:tab/>
        <w:t xml:space="preserve"> Bestemming zorgcentrum Sint Maarten.</w:t>
      </w:r>
    </w:p>
    <w:p w:rsidR="004F4DB1" w:rsidRPr="008B3179" w:rsidRDefault="004F4DB1" w:rsidP="0066439B">
      <w:pPr>
        <w:rPr>
          <w:sz w:val="20"/>
          <w:szCs w:val="20"/>
        </w:rPr>
      </w:pPr>
      <w:r w:rsidRPr="008B3179">
        <w:t xml:space="preserve">          </w:t>
      </w:r>
      <w:r>
        <w:t>Volgens de laatste informatie wordt het gebouw gesloopt.</w:t>
      </w:r>
    </w:p>
    <w:p w:rsidR="004F4DB1" w:rsidRDefault="004F4DB1" w:rsidP="0066439B">
      <w:pPr>
        <w:ind w:left="708"/>
        <w:rPr>
          <w:b/>
          <w:sz w:val="20"/>
          <w:szCs w:val="20"/>
        </w:rPr>
      </w:pPr>
    </w:p>
    <w:p w:rsidR="004F4DB1" w:rsidRDefault="004F4DB1" w:rsidP="008B3179">
      <w:pPr>
        <w:rPr>
          <w:b/>
        </w:rPr>
      </w:pPr>
      <w:r>
        <w:rPr>
          <w:b/>
        </w:rPr>
        <w:t>15</w:t>
      </w:r>
      <w:r w:rsidRPr="002C56FD">
        <w:rPr>
          <w:b/>
        </w:rPr>
        <w:t>.</w:t>
      </w:r>
      <w:r w:rsidRPr="002C56FD">
        <w:rPr>
          <w:b/>
        </w:rPr>
        <w:tab/>
      </w:r>
      <w:r>
        <w:rPr>
          <w:b/>
        </w:rPr>
        <w:t>Actie puntenlijst.</w:t>
      </w:r>
    </w:p>
    <w:p w:rsidR="004F4DB1" w:rsidRPr="00E13E27" w:rsidRDefault="004F4DB1" w:rsidP="008B3179">
      <w:r>
        <w:rPr>
          <w:b/>
        </w:rPr>
        <w:tab/>
      </w:r>
      <w:r w:rsidRPr="00E13E27">
        <w:t xml:space="preserve">De actie punten lijst wordt door genomen en </w:t>
      </w:r>
      <w:r>
        <w:t>aangepast.</w:t>
      </w:r>
    </w:p>
    <w:p w:rsidR="004F4DB1" w:rsidRDefault="004F4DB1" w:rsidP="008B3179">
      <w:pPr>
        <w:rPr>
          <w:b/>
          <w:sz w:val="20"/>
          <w:szCs w:val="20"/>
        </w:rPr>
      </w:pPr>
    </w:p>
    <w:p w:rsidR="004F4DB1" w:rsidRDefault="004F4DB1" w:rsidP="0066439B">
      <w:pPr>
        <w:rPr>
          <w:b/>
        </w:rPr>
      </w:pPr>
      <w:r w:rsidRPr="002C56FD">
        <w:rPr>
          <w:b/>
        </w:rPr>
        <w:t>1</w:t>
      </w:r>
      <w:r>
        <w:rPr>
          <w:b/>
        </w:rPr>
        <w:t>6</w:t>
      </w:r>
      <w:r>
        <w:rPr>
          <w:b/>
          <w:sz w:val="20"/>
          <w:szCs w:val="20"/>
        </w:rPr>
        <w:t>.</w:t>
      </w:r>
      <w:r>
        <w:rPr>
          <w:b/>
          <w:sz w:val="20"/>
          <w:szCs w:val="20"/>
        </w:rPr>
        <w:tab/>
      </w:r>
      <w:r>
        <w:rPr>
          <w:b/>
        </w:rPr>
        <w:t>Vergaderdata 2014:</w:t>
      </w:r>
    </w:p>
    <w:p w:rsidR="004F4DB1" w:rsidRPr="00301EF1" w:rsidRDefault="004F4DB1" w:rsidP="00301EF1">
      <w:r>
        <w:rPr>
          <w:b/>
        </w:rPr>
        <w:t xml:space="preserve">          </w:t>
      </w:r>
      <w:r w:rsidRPr="00301EF1">
        <w:t>De voorgestelde vergaderdata voor 2014 worden goedgekeurd</w:t>
      </w:r>
      <w:r>
        <w:t>.</w:t>
      </w:r>
    </w:p>
    <w:p w:rsidR="004F4DB1" w:rsidRPr="00301EF1" w:rsidRDefault="004F4DB1" w:rsidP="00301EF1">
      <w:pPr>
        <w:spacing w:line="480" w:lineRule="auto"/>
      </w:pPr>
      <w:r w:rsidRPr="00301EF1">
        <w:t xml:space="preserve">          </w:t>
      </w:r>
      <w:r>
        <w:t>De data zijn</w:t>
      </w:r>
      <w:r w:rsidRPr="00301EF1">
        <w:t xml:space="preserve"> 10 maart, 12 mei, 7 juli, 8 september, 10 november.</w:t>
      </w:r>
    </w:p>
    <w:p w:rsidR="004F4DB1" w:rsidRDefault="004F4DB1" w:rsidP="008B3179">
      <w:pPr>
        <w:rPr>
          <w:b/>
        </w:rPr>
      </w:pPr>
      <w:r>
        <w:rPr>
          <w:b/>
        </w:rPr>
        <w:t>17.</w:t>
      </w:r>
      <w:r>
        <w:rPr>
          <w:b/>
        </w:rPr>
        <w:tab/>
        <w:t>Rondvraag.</w:t>
      </w:r>
    </w:p>
    <w:p w:rsidR="004F4DB1" w:rsidRDefault="004F4DB1" w:rsidP="00E13E27">
      <w:pPr>
        <w:ind w:left="567" w:firstLine="3"/>
      </w:pPr>
      <w:r w:rsidRPr="00E13E27">
        <w:t>Er wordt opgemerkt dat Mevrouw van Mulken zich weer heeft afgemeld</w:t>
      </w:r>
      <w:r>
        <w:t>.</w:t>
      </w:r>
    </w:p>
    <w:p w:rsidR="004F4DB1" w:rsidRDefault="004F4DB1" w:rsidP="00E13E27">
      <w:pPr>
        <w:ind w:left="567" w:firstLine="3"/>
      </w:pPr>
      <w:r>
        <w:t>D</w:t>
      </w:r>
      <w:r w:rsidRPr="00E13E27">
        <w:t>e voorzitter za</w:t>
      </w:r>
      <w:r>
        <w:t>l contact opnemen met mevrouw van Mulken.</w:t>
      </w:r>
    </w:p>
    <w:p w:rsidR="004F4DB1" w:rsidRDefault="004F4DB1" w:rsidP="00E13E27">
      <w:pPr>
        <w:ind w:left="567" w:firstLine="3"/>
      </w:pPr>
      <w:r>
        <w:t>De heer Meeks wordt gevraagd hoe het wijkraad overleg is bevallen en of hij lid wil worden van de wijkraad. Na een positief antwoord door de heer Meeks heet de voorzitter de heer Meeks van harte welkom als lid van de wijkraad.</w:t>
      </w:r>
    </w:p>
    <w:p w:rsidR="004F4DB1" w:rsidRPr="00E13E27" w:rsidRDefault="004F4DB1" w:rsidP="00E13E27"/>
    <w:p w:rsidR="004F4DB1" w:rsidRPr="00BF244B" w:rsidRDefault="004F4DB1" w:rsidP="0066439B">
      <w:pPr>
        <w:spacing w:line="480" w:lineRule="auto"/>
        <w:rPr>
          <w:b/>
        </w:rPr>
      </w:pPr>
      <w:r>
        <w:rPr>
          <w:b/>
        </w:rPr>
        <w:t>18.</w:t>
      </w:r>
      <w:r>
        <w:rPr>
          <w:b/>
        </w:rPr>
        <w:tab/>
        <w:t>Sluiting.</w:t>
      </w:r>
    </w:p>
    <w:p w:rsidR="004F4DB1" w:rsidRDefault="004F4DB1" w:rsidP="0066439B">
      <w:pPr>
        <w:spacing w:line="480" w:lineRule="auto"/>
        <w:rPr>
          <w:b/>
          <w:sz w:val="20"/>
          <w:szCs w:val="20"/>
        </w:rPr>
      </w:pPr>
      <w:r>
        <w:rPr>
          <w:b/>
          <w:sz w:val="20"/>
          <w:szCs w:val="20"/>
        </w:rPr>
        <w:t xml:space="preserve">  </w:t>
      </w:r>
    </w:p>
    <w:sectPr w:rsidR="004F4DB1" w:rsidSect="001D7EAE">
      <w:footerReference w:type="even" r:id="rId8"/>
      <w:footerReference w:type="default" r:id="rId9"/>
      <w:pgSz w:w="11906" w:h="16838"/>
      <w:pgMar w:top="1438" w:right="1286" w:bottom="1258" w:left="1418"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DB1" w:rsidRDefault="004F4DB1">
      <w:r>
        <w:separator/>
      </w:r>
    </w:p>
  </w:endnote>
  <w:endnote w:type="continuationSeparator" w:id="0">
    <w:p w:rsidR="004F4DB1" w:rsidRDefault="004F4D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DB1" w:rsidRDefault="004F4DB1" w:rsidP="002167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4DB1" w:rsidRDefault="004F4DB1" w:rsidP="00602D8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DB1" w:rsidRDefault="004F4DB1" w:rsidP="002167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F4DB1" w:rsidRPr="00584DF7" w:rsidRDefault="004F4DB1" w:rsidP="00602D85">
    <w:pPr>
      <w:pStyle w:val="Footer"/>
      <w:ind w:right="360"/>
      <w:rPr>
        <w:b/>
        <w:i/>
        <w:imprint/>
        <w:color w:val="000080"/>
        <w:sz w:val="22"/>
        <w:szCs w:val="22"/>
      </w:rPr>
    </w:pPr>
    <w:r w:rsidRPr="00584DF7">
      <w:rPr>
        <w:b/>
        <w:i/>
        <w:imprint/>
        <w:color w:val="000080"/>
        <w:sz w:val="22"/>
        <w:szCs w:val="22"/>
      </w:rPr>
      <w:fldChar w:fldCharType="begin"/>
    </w:r>
    <w:r w:rsidRPr="00584DF7">
      <w:rPr>
        <w:b/>
        <w:i/>
        <w:imprint/>
        <w:color w:val="000080"/>
        <w:sz w:val="22"/>
        <w:szCs w:val="22"/>
      </w:rPr>
      <w:instrText xml:space="preserve"> FILENAME </w:instrText>
    </w:r>
    <w:r w:rsidRPr="00584DF7">
      <w:rPr>
        <w:b/>
        <w:i/>
        <w:imprint/>
        <w:color w:val="000080"/>
        <w:sz w:val="22"/>
        <w:szCs w:val="22"/>
      </w:rPr>
      <w:fldChar w:fldCharType="separate"/>
    </w:r>
    <w:r>
      <w:rPr>
        <w:b/>
        <w:i/>
        <w:imprint/>
        <w:noProof/>
        <w:color w:val="000080"/>
        <w:sz w:val="22"/>
        <w:szCs w:val="22"/>
      </w:rPr>
      <w:t>Verslag wijkraad overleg  13 januari 2014  doc.docx</w:t>
    </w:r>
    <w:r w:rsidRPr="00584DF7">
      <w:rPr>
        <w:b/>
        <w:i/>
        <w:imprint/>
        <w:color w:val="000080"/>
        <w:sz w:val="22"/>
        <w:szCs w:val="22"/>
      </w:rPr>
      <w:fldChar w:fldCharType="end"/>
    </w:r>
    <w:r>
      <w:rPr>
        <w:sz w:val="22"/>
        <w:szCs w:val="22"/>
      </w:rPr>
      <w:t xml:space="preserve">  </w:t>
    </w:r>
    <w:hyperlink r:id="rId1" w:history="1">
      <w:r w:rsidRPr="00584DF7">
        <w:rPr>
          <w:rStyle w:val="Hyperlink"/>
          <w:b/>
          <w:i/>
          <w:imprint/>
          <w:sz w:val="22"/>
          <w:szCs w:val="22"/>
        </w:rPr>
        <w:t>www.wijkraadbornwest.nl</w:t>
      </w:r>
    </w:hyperlink>
    <w:r w:rsidRPr="00584DF7">
      <w:rPr>
        <w:b/>
        <w:i/>
        <w:imprint/>
        <w:color w:val="000080"/>
        <w:sz w:val="22"/>
        <w:szCs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DB1" w:rsidRDefault="004F4DB1">
      <w:r>
        <w:separator/>
      </w:r>
    </w:p>
  </w:footnote>
  <w:footnote w:type="continuationSeparator" w:id="0">
    <w:p w:rsidR="004F4DB1" w:rsidRDefault="004F4D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652C"/>
    <w:multiLevelType w:val="hybridMultilevel"/>
    <w:tmpl w:val="2C46DBB2"/>
    <w:lvl w:ilvl="0" w:tplc="297CF450">
      <w:numFmt w:val="decimal"/>
      <w:lvlText w:val="%1"/>
      <w:lvlJc w:val="left"/>
      <w:pPr>
        <w:tabs>
          <w:tab w:val="num" w:pos="720"/>
        </w:tabs>
        <w:ind w:left="720" w:hanging="360"/>
      </w:pPr>
      <w:rPr>
        <w:rFonts w:cs="Times New Roman"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rPr>
        <w:rFonts w:cs="Times New Roman"/>
      </w:rPr>
    </w:lvl>
    <w:lvl w:ilvl="3" w:tplc="04130003">
      <w:start w:val="1"/>
      <w:numFmt w:val="bullet"/>
      <w:lvlText w:val="o"/>
      <w:lvlJc w:val="left"/>
      <w:pPr>
        <w:tabs>
          <w:tab w:val="num" w:pos="2880"/>
        </w:tabs>
        <w:ind w:left="2880" w:hanging="360"/>
      </w:pPr>
      <w:rPr>
        <w:rFonts w:ascii="Courier New" w:hAnsi="Courier New" w:hint="default"/>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nsid w:val="19F742B3"/>
    <w:multiLevelType w:val="hybridMultilevel"/>
    <w:tmpl w:val="2A161B72"/>
    <w:lvl w:ilvl="0" w:tplc="04130003">
      <w:start w:val="1"/>
      <w:numFmt w:val="bullet"/>
      <w:lvlText w:val="o"/>
      <w:lvlJc w:val="left"/>
      <w:pPr>
        <w:tabs>
          <w:tab w:val="num" w:pos="1440"/>
        </w:tabs>
        <w:ind w:left="1440" w:hanging="360"/>
      </w:pPr>
      <w:rPr>
        <w:rFonts w:ascii="Courier New" w:hAnsi="Courier New" w:hint="default"/>
      </w:rPr>
    </w:lvl>
    <w:lvl w:ilvl="1" w:tplc="04130003" w:tentative="1">
      <w:start w:val="1"/>
      <w:numFmt w:val="bullet"/>
      <w:lvlText w:val="o"/>
      <w:lvlJc w:val="left"/>
      <w:pPr>
        <w:tabs>
          <w:tab w:val="num" w:pos="2160"/>
        </w:tabs>
        <w:ind w:left="2160" w:hanging="360"/>
      </w:pPr>
      <w:rPr>
        <w:rFonts w:ascii="Courier New" w:hAnsi="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2">
    <w:nsid w:val="278D034E"/>
    <w:multiLevelType w:val="multilevel"/>
    <w:tmpl w:val="271CB2A6"/>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45690658"/>
    <w:multiLevelType w:val="hybridMultilevel"/>
    <w:tmpl w:val="379CA8E6"/>
    <w:lvl w:ilvl="0" w:tplc="04130003">
      <w:start w:val="1"/>
      <w:numFmt w:val="bullet"/>
      <w:lvlText w:val="o"/>
      <w:lvlJc w:val="left"/>
      <w:pPr>
        <w:tabs>
          <w:tab w:val="num" w:pos="720"/>
        </w:tabs>
        <w:ind w:left="720" w:hanging="360"/>
      </w:pPr>
      <w:rPr>
        <w:rFonts w:ascii="Courier New" w:hAnsi="Courier New" w:hint="default"/>
      </w:rPr>
    </w:lvl>
    <w:lvl w:ilvl="1" w:tplc="10087334">
      <w:numFmt w:val="bullet"/>
      <w:lvlText w:val="-"/>
      <w:lvlJc w:val="left"/>
      <w:pPr>
        <w:tabs>
          <w:tab w:val="num" w:pos="1440"/>
        </w:tabs>
        <w:ind w:left="1440" w:hanging="360"/>
      </w:pPr>
      <w:rPr>
        <w:rFonts w:ascii="Times New Roman" w:eastAsia="Times New Roman" w:hAnsi="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4EEE35EA"/>
    <w:multiLevelType w:val="hybridMultilevel"/>
    <w:tmpl w:val="30A243F2"/>
    <w:lvl w:ilvl="0" w:tplc="04130001">
      <w:start w:val="1"/>
      <w:numFmt w:val="bullet"/>
      <w:lvlText w:val=""/>
      <w:lvlJc w:val="left"/>
      <w:pPr>
        <w:tabs>
          <w:tab w:val="num" w:pos="644"/>
        </w:tabs>
        <w:ind w:left="644" w:hanging="360"/>
      </w:pPr>
      <w:rPr>
        <w:rFonts w:ascii="Symbol" w:hAnsi="Symbol" w:hint="default"/>
      </w:rPr>
    </w:lvl>
    <w:lvl w:ilvl="1" w:tplc="04130003" w:tentative="1">
      <w:start w:val="1"/>
      <w:numFmt w:val="bullet"/>
      <w:lvlText w:val="o"/>
      <w:lvlJc w:val="left"/>
      <w:pPr>
        <w:tabs>
          <w:tab w:val="num" w:pos="2073"/>
        </w:tabs>
        <w:ind w:left="2073" w:hanging="360"/>
      </w:pPr>
      <w:rPr>
        <w:rFonts w:ascii="Courier New" w:hAnsi="Courier New" w:hint="default"/>
      </w:rPr>
    </w:lvl>
    <w:lvl w:ilvl="2" w:tplc="04130005" w:tentative="1">
      <w:start w:val="1"/>
      <w:numFmt w:val="bullet"/>
      <w:lvlText w:val=""/>
      <w:lvlJc w:val="left"/>
      <w:pPr>
        <w:tabs>
          <w:tab w:val="num" w:pos="2793"/>
        </w:tabs>
        <w:ind w:left="2793" w:hanging="360"/>
      </w:pPr>
      <w:rPr>
        <w:rFonts w:ascii="Wingdings" w:hAnsi="Wingdings" w:hint="default"/>
      </w:rPr>
    </w:lvl>
    <w:lvl w:ilvl="3" w:tplc="04130001" w:tentative="1">
      <w:start w:val="1"/>
      <w:numFmt w:val="bullet"/>
      <w:lvlText w:val=""/>
      <w:lvlJc w:val="left"/>
      <w:pPr>
        <w:tabs>
          <w:tab w:val="num" w:pos="3513"/>
        </w:tabs>
        <w:ind w:left="3513" w:hanging="360"/>
      </w:pPr>
      <w:rPr>
        <w:rFonts w:ascii="Symbol" w:hAnsi="Symbol" w:hint="default"/>
      </w:rPr>
    </w:lvl>
    <w:lvl w:ilvl="4" w:tplc="04130003" w:tentative="1">
      <w:start w:val="1"/>
      <w:numFmt w:val="bullet"/>
      <w:lvlText w:val="o"/>
      <w:lvlJc w:val="left"/>
      <w:pPr>
        <w:tabs>
          <w:tab w:val="num" w:pos="4233"/>
        </w:tabs>
        <w:ind w:left="4233" w:hanging="360"/>
      </w:pPr>
      <w:rPr>
        <w:rFonts w:ascii="Courier New" w:hAnsi="Courier New" w:hint="default"/>
      </w:rPr>
    </w:lvl>
    <w:lvl w:ilvl="5" w:tplc="04130005" w:tentative="1">
      <w:start w:val="1"/>
      <w:numFmt w:val="bullet"/>
      <w:lvlText w:val=""/>
      <w:lvlJc w:val="left"/>
      <w:pPr>
        <w:tabs>
          <w:tab w:val="num" w:pos="4953"/>
        </w:tabs>
        <w:ind w:left="4953" w:hanging="360"/>
      </w:pPr>
      <w:rPr>
        <w:rFonts w:ascii="Wingdings" w:hAnsi="Wingdings" w:hint="default"/>
      </w:rPr>
    </w:lvl>
    <w:lvl w:ilvl="6" w:tplc="04130001" w:tentative="1">
      <w:start w:val="1"/>
      <w:numFmt w:val="bullet"/>
      <w:lvlText w:val=""/>
      <w:lvlJc w:val="left"/>
      <w:pPr>
        <w:tabs>
          <w:tab w:val="num" w:pos="5673"/>
        </w:tabs>
        <w:ind w:left="5673" w:hanging="360"/>
      </w:pPr>
      <w:rPr>
        <w:rFonts w:ascii="Symbol" w:hAnsi="Symbol" w:hint="default"/>
      </w:rPr>
    </w:lvl>
    <w:lvl w:ilvl="7" w:tplc="04130003" w:tentative="1">
      <w:start w:val="1"/>
      <w:numFmt w:val="bullet"/>
      <w:lvlText w:val="o"/>
      <w:lvlJc w:val="left"/>
      <w:pPr>
        <w:tabs>
          <w:tab w:val="num" w:pos="6393"/>
        </w:tabs>
        <w:ind w:left="6393" w:hanging="360"/>
      </w:pPr>
      <w:rPr>
        <w:rFonts w:ascii="Courier New" w:hAnsi="Courier New" w:hint="default"/>
      </w:rPr>
    </w:lvl>
    <w:lvl w:ilvl="8" w:tplc="04130005" w:tentative="1">
      <w:start w:val="1"/>
      <w:numFmt w:val="bullet"/>
      <w:lvlText w:val=""/>
      <w:lvlJc w:val="left"/>
      <w:pPr>
        <w:tabs>
          <w:tab w:val="num" w:pos="7113"/>
        </w:tabs>
        <w:ind w:left="7113" w:hanging="360"/>
      </w:pPr>
      <w:rPr>
        <w:rFonts w:ascii="Wingdings" w:hAnsi="Wingdings" w:hint="default"/>
      </w:rPr>
    </w:lvl>
  </w:abstractNum>
  <w:abstractNum w:abstractNumId="5">
    <w:nsid w:val="53D7170D"/>
    <w:multiLevelType w:val="hybridMultilevel"/>
    <w:tmpl w:val="0D802F96"/>
    <w:lvl w:ilvl="0" w:tplc="0413000F">
      <w:start w:val="1"/>
      <w:numFmt w:val="decimal"/>
      <w:lvlText w:val="%1."/>
      <w:lvlJc w:val="left"/>
      <w:pPr>
        <w:tabs>
          <w:tab w:val="num" w:pos="720"/>
        </w:tabs>
        <w:ind w:left="720" w:hanging="360"/>
      </w:pPr>
      <w:rPr>
        <w:rFonts w:cs="Times New Roman"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hint="default"/>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543B2843"/>
    <w:multiLevelType w:val="hybridMultilevel"/>
    <w:tmpl w:val="A39E7B6E"/>
    <w:lvl w:ilvl="0" w:tplc="A77CB7B8">
      <w:start w:val="1"/>
      <w:numFmt w:val="decimal"/>
      <w:lvlText w:val="%1."/>
      <w:lvlJc w:val="left"/>
      <w:pPr>
        <w:tabs>
          <w:tab w:val="num" w:pos="1080"/>
        </w:tabs>
        <w:ind w:left="1080" w:hanging="360"/>
      </w:pPr>
      <w:rPr>
        <w:rFonts w:cs="Times New Roman"/>
        <w:b/>
      </w:rPr>
    </w:lvl>
    <w:lvl w:ilvl="1" w:tplc="04130001">
      <w:start w:val="1"/>
      <w:numFmt w:val="bullet"/>
      <w:lvlText w:val=""/>
      <w:lvlJc w:val="left"/>
      <w:pPr>
        <w:tabs>
          <w:tab w:val="num" w:pos="1440"/>
        </w:tabs>
        <w:ind w:left="1440" w:hanging="360"/>
      </w:pPr>
      <w:rPr>
        <w:rFonts w:ascii="Symbol" w:hAnsi="Symbol" w:hint="default"/>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7">
    <w:nsid w:val="55A31A6C"/>
    <w:multiLevelType w:val="hybridMultilevel"/>
    <w:tmpl w:val="59429A10"/>
    <w:lvl w:ilvl="0" w:tplc="7F685774">
      <w:start w:val="8"/>
      <w:numFmt w:val="decimal"/>
      <w:lvlText w:val="%1"/>
      <w:lvlJc w:val="left"/>
      <w:pPr>
        <w:tabs>
          <w:tab w:val="num" w:pos="900"/>
        </w:tabs>
        <w:ind w:left="900" w:hanging="360"/>
      </w:pPr>
      <w:rPr>
        <w:rFonts w:cs="Times New Roman" w:hint="default"/>
      </w:rPr>
    </w:lvl>
    <w:lvl w:ilvl="1" w:tplc="04130019" w:tentative="1">
      <w:start w:val="1"/>
      <w:numFmt w:val="lowerLetter"/>
      <w:lvlText w:val="%2."/>
      <w:lvlJc w:val="left"/>
      <w:pPr>
        <w:tabs>
          <w:tab w:val="num" w:pos="1620"/>
        </w:tabs>
        <w:ind w:left="1620" w:hanging="360"/>
      </w:pPr>
      <w:rPr>
        <w:rFonts w:cs="Times New Roman"/>
      </w:rPr>
    </w:lvl>
    <w:lvl w:ilvl="2" w:tplc="0413001B" w:tentative="1">
      <w:start w:val="1"/>
      <w:numFmt w:val="lowerRoman"/>
      <w:lvlText w:val="%3."/>
      <w:lvlJc w:val="right"/>
      <w:pPr>
        <w:tabs>
          <w:tab w:val="num" w:pos="2340"/>
        </w:tabs>
        <w:ind w:left="2340" w:hanging="180"/>
      </w:pPr>
      <w:rPr>
        <w:rFonts w:cs="Times New Roman"/>
      </w:rPr>
    </w:lvl>
    <w:lvl w:ilvl="3" w:tplc="0413000F" w:tentative="1">
      <w:start w:val="1"/>
      <w:numFmt w:val="decimal"/>
      <w:lvlText w:val="%4."/>
      <w:lvlJc w:val="left"/>
      <w:pPr>
        <w:tabs>
          <w:tab w:val="num" w:pos="3060"/>
        </w:tabs>
        <w:ind w:left="3060" w:hanging="360"/>
      </w:pPr>
      <w:rPr>
        <w:rFonts w:cs="Times New Roman"/>
      </w:rPr>
    </w:lvl>
    <w:lvl w:ilvl="4" w:tplc="04130019" w:tentative="1">
      <w:start w:val="1"/>
      <w:numFmt w:val="lowerLetter"/>
      <w:lvlText w:val="%5."/>
      <w:lvlJc w:val="left"/>
      <w:pPr>
        <w:tabs>
          <w:tab w:val="num" w:pos="3780"/>
        </w:tabs>
        <w:ind w:left="3780" w:hanging="360"/>
      </w:pPr>
      <w:rPr>
        <w:rFonts w:cs="Times New Roman"/>
      </w:rPr>
    </w:lvl>
    <w:lvl w:ilvl="5" w:tplc="0413001B" w:tentative="1">
      <w:start w:val="1"/>
      <w:numFmt w:val="lowerRoman"/>
      <w:lvlText w:val="%6."/>
      <w:lvlJc w:val="right"/>
      <w:pPr>
        <w:tabs>
          <w:tab w:val="num" w:pos="4500"/>
        </w:tabs>
        <w:ind w:left="4500" w:hanging="180"/>
      </w:pPr>
      <w:rPr>
        <w:rFonts w:cs="Times New Roman"/>
      </w:rPr>
    </w:lvl>
    <w:lvl w:ilvl="6" w:tplc="0413000F" w:tentative="1">
      <w:start w:val="1"/>
      <w:numFmt w:val="decimal"/>
      <w:lvlText w:val="%7."/>
      <w:lvlJc w:val="left"/>
      <w:pPr>
        <w:tabs>
          <w:tab w:val="num" w:pos="5220"/>
        </w:tabs>
        <w:ind w:left="5220" w:hanging="360"/>
      </w:pPr>
      <w:rPr>
        <w:rFonts w:cs="Times New Roman"/>
      </w:rPr>
    </w:lvl>
    <w:lvl w:ilvl="7" w:tplc="04130019" w:tentative="1">
      <w:start w:val="1"/>
      <w:numFmt w:val="lowerLetter"/>
      <w:lvlText w:val="%8."/>
      <w:lvlJc w:val="left"/>
      <w:pPr>
        <w:tabs>
          <w:tab w:val="num" w:pos="5940"/>
        </w:tabs>
        <w:ind w:left="5940" w:hanging="360"/>
      </w:pPr>
      <w:rPr>
        <w:rFonts w:cs="Times New Roman"/>
      </w:rPr>
    </w:lvl>
    <w:lvl w:ilvl="8" w:tplc="0413001B" w:tentative="1">
      <w:start w:val="1"/>
      <w:numFmt w:val="lowerRoman"/>
      <w:lvlText w:val="%9."/>
      <w:lvlJc w:val="right"/>
      <w:pPr>
        <w:tabs>
          <w:tab w:val="num" w:pos="6660"/>
        </w:tabs>
        <w:ind w:left="6660" w:hanging="180"/>
      </w:pPr>
      <w:rPr>
        <w:rFonts w:cs="Times New Roman"/>
      </w:rPr>
    </w:lvl>
  </w:abstractNum>
  <w:abstractNum w:abstractNumId="8">
    <w:nsid w:val="5D485A9E"/>
    <w:multiLevelType w:val="hybridMultilevel"/>
    <w:tmpl w:val="27682D6E"/>
    <w:lvl w:ilvl="0" w:tplc="AF642872">
      <w:start w:val="10"/>
      <w:numFmt w:val="decimal"/>
      <w:lvlText w:val="%1"/>
      <w:lvlJc w:val="left"/>
      <w:pPr>
        <w:tabs>
          <w:tab w:val="num" w:pos="1080"/>
        </w:tabs>
        <w:ind w:left="1080" w:hanging="720"/>
      </w:pPr>
      <w:rPr>
        <w:rFonts w:cs="Times New Roman" w:hint="default"/>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77914AA1"/>
    <w:multiLevelType w:val="hybridMultilevel"/>
    <w:tmpl w:val="AA285B36"/>
    <w:lvl w:ilvl="0" w:tplc="04130003">
      <w:start w:val="1"/>
      <w:numFmt w:val="bullet"/>
      <w:lvlText w:val="o"/>
      <w:lvlJc w:val="left"/>
      <w:pPr>
        <w:tabs>
          <w:tab w:val="num" w:pos="927"/>
        </w:tabs>
        <w:ind w:left="927" w:hanging="360"/>
      </w:pPr>
      <w:rPr>
        <w:rFonts w:ascii="Courier New" w:hAnsi="Courier New"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10">
    <w:nsid w:val="795457EC"/>
    <w:multiLevelType w:val="hybridMultilevel"/>
    <w:tmpl w:val="A7D2A830"/>
    <w:lvl w:ilvl="0" w:tplc="04130003">
      <w:start w:val="1"/>
      <w:numFmt w:val="bullet"/>
      <w:lvlText w:val="o"/>
      <w:lvlJc w:val="left"/>
      <w:pPr>
        <w:tabs>
          <w:tab w:val="num" w:pos="720"/>
        </w:tabs>
        <w:ind w:left="720" w:hanging="360"/>
      </w:pPr>
      <w:rPr>
        <w:rFonts w:ascii="Courier New" w:hAnsi="Courier New"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0"/>
  </w:num>
  <w:num w:numId="6">
    <w:abstractNumId w:val="10"/>
  </w:num>
  <w:num w:numId="7">
    <w:abstractNumId w:val="8"/>
  </w:num>
  <w:num w:numId="8">
    <w:abstractNumId w:val="7"/>
  </w:num>
  <w:num w:numId="9">
    <w:abstractNumId w:val="2"/>
  </w:num>
  <w:num w:numId="1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567"/>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5F69"/>
    <w:rsid w:val="000137FD"/>
    <w:rsid w:val="00021209"/>
    <w:rsid w:val="00023A51"/>
    <w:rsid w:val="00024F08"/>
    <w:rsid w:val="000279F0"/>
    <w:rsid w:val="00034F58"/>
    <w:rsid w:val="00041B5C"/>
    <w:rsid w:val="00052AC0"/>
    <w:rsid w:val="00060CA2"/>
    <w:rsid w:val="000612D3"/>
    <w:rsid w:val="000711CF"/>
    <w:rsid w:val="000758B7"/>
    <w:rsid w:val="00075AE9"/>
    <w:rsid w:val="000830DC"/>
    <w:rsid w:val="000B0BB3"/>
    <w:rsid w:val="000B63B6"/>
    <w:rsid w:val="000B7A62"/>
    <w:rsid w:val="000C21DC"/>
    <w:rsid w:val="000D2E46"/>
    <w:rsid w:val="000F42CB"/>
    <w:rsid w:val="00105D2F"/>
    <w:rsid w:val="00112A42"/>
    <w:rsid w:val="0011701E"/>
    <w:rsid w:val="00151ED4"/>
    <w:rsid w:val="001637AC"/>
    <w:rsid w:val="00167A6B"/>
    <w:rsid w:val="0017391C"/>
    <w:rsid w:val="00175855"/>
    <w:rsid w:val="0019734B"/>
    <w:rsid w:val="001A27F7"/>
    <w:rsid w:val="001B0D5F"/>
    <w:rsid w:val="001B6FD9"/>
    <w:rsid w:val="001B7A31"/>
    <w:rsid w:val="001D7EAE"/>
    <w:rsid w:val="001E23EF"/>
    <w:rsid w:val="001E7005"/>
    <w:rsid w:val="001F3F93"/>
    <w:rsid w:val="00200406"/>
    <w:rsid w:val="002018FB"/>
    <w:rsid w:val="00215866"/>
    <w:rsid w:val="00216732"/>
    <w:rsid w:val="00217BCB"/>
    <w:rsid w:val="00235031"/>
    <w:rsid w:val="002365A3"/>
    <w:rsid w:val="00242969"/>
    <w:rsid w:val="002460D8"/>
    <w:rsid w:val="002469AB"/>
    <w:rsid w:val="0025102C"/>
    <w:rsid w:val="00261F68"/>
    <w:rsid w:val="002762E0"/>
    <w:rsid w:val="0028145E"/>
    <w:rsid w:val="002A2887"/>
    <w:rsid w:val="002B070C"/>
    <w:rsid w:val="002B3F69"/>
    <w:rsid w:val="002B4B29"/>
    <w:rsid w:val="002C56FD"/>
    <w:rsid w:val="002D4144"/>
    <w:rsid w:val="002D5D48"/>
    <w:rsid w:val="002D715B"/>
    <w:rsid w:val="002E0592"/>
    <w:rsid w:val="002E435F"/>
    <w:rsid w:val="00301EF1"/>
    <w:rsid w:val="00310248"/>
    <w:rsid w:val="00310FEE"/>
    <w:rsid w:val="00311E71"/>
    <w:rsid w:val="00314DAD"/>
    <w:rsid w:val="00333522"/>
    <w:rsid w:val="00336BD6"/>
    <w:rsid w:val="00340EA7"/>
    <w:rsid w:val="00342E23"/>
    <w:rsid w:val="00356DF5"/>
    <w:rsid w:val="0035787D"/>
    <w:rsid w:val="00363377"/>
    <w:rsid w:val="003718DF"/>
    <w:rsid w:val="003756BF"/>
    <w:rsid w:val="003A2174"/>
    <w:rsid w:val="003C4178"/>
    <w:rsid w:val="003D638E"/>
    <w:rsid w:val="003E5F47"/>
    <w:rsid w:val="003E734B"/>
    <w:rsid w:val="0041480D"/>
    <w:rsid w:val="00423571"/>
    <w:rsid w:val="00425667"/>
    <w:rsid w:val="0042774D"/>
    <w:rsid w:val="004413DB"/>
    <w:rsid w:val="00443855"/>
    <w:rsid w:val="00446471"/>
    <w:rsid w:val="004514E5"/>
    <w:rsid w:val="004521A9"/>
    <w:rsid w:val="00453B9D"/>
    <w:rsid w:val="004546E5"/>
    <w:rsid w:val="00474DCC"/>
    <w:rsid w:val="004807F7"/>
    <w:rsid w:val="0048559F"/>
    <w:rsid w:val="00494610"/>
    <w:rsid w:val="004C75D4"/>
    <w:rsid w:val="004D0799"/>
    <w:rsid w:val="004D1730"/>
    <w:rsid w:val="004D242B"/>
    <w:rsid w:val="004D5C28"/>
    <w:rsid w:val="004D60F5"/>
    <w:rsid w:val="004D6408"/>
    <w:rsid w:val="004F2F49"/>
    <w:rsid w:val="004F4DB1"/>
    <w:rsid w:val="005017A1"/>
    <w:rsid w:val="0050580C"/>
    <w:rsid w:val="00510D69"/>
    <w:rsid w:val="0052796D"/>
    <w:rsid w:val="005303BB"/>
    <w:rsid w:val="00546E38"/>
    <w:rsid w:val="00550064"/>
    <w:rsid w:val="00553C44"/>
    <w:rsid w:val="00560EC7"/>
    <w:rsid w:val="005618CB"/>
    <w:rsid w:val="00563C88"/>
    <w:rsid w:val="00564315"/>
    <w:rsid w:val="005657EC"/>
    <w:rsid w:val="00565FED"/>
    <w:rsid w:val="00573B0C"/>
    <w:rsid w:val="00584DF7"/>
    <w:rsid w:val="00585D47"/>
    <w:rsid w:val="005A0C57"/>
    <w:rsid w:val="005B12C5"/>
    <w:rsid w:val="005C5883"/>
    <w:rsid w:val="005C6551"/>
    <w:rsid w:val="005C77F7"/>
    <w:rsid w:val="005D35EE"/>
    <w:rsid w:val="005D531C"/>
    <w:rsid w:val="005E469A"/>
    <w:rsid w:val="005F3344"/>
    <w:rsid w:val="00602D85"/>
    <w:rsid w:val="00631AE2"/>
    <w:rsid w:val="00637868"/>
    <w:rsid w:val="006453A3"/>
    <w:rsid w:val="00646786"/>
    <w:rsid w:val="0064720F"/>
    <w:rsid w:val="00652F98"/>
    <w:rsid w:val="00662058"/>
    <w:rsid w:val="00662533"/>
    <w:rsid w:val="0066439B"/>
    <w:rsid w:val="006662C5"/>
    <w:rsid w:val="00672110"/>
    <w:rsid w:val="0069135D"/>
    <w:rsid w:val="006A25C0"/>
    <w:rsid w:val="006A76C9"/>
    <w:rsid w:val="006A78FF"/>
    <w:rsid w:val="006B1631"/>
    <w:rsid w:val="006B1FFE"/>
    <w:rsid w:val="006B4F87"/>
    <w:rsid w:val="006C5CE8"/>
    <w:rsid w:val="006C7D37"/>
    <w:rsid w:val="006D6943"/>
    <w:rsid w:val="006E2255"/>
    <w:rsid w:val="006E5501"/>
    <w:rsid w:val="006F0780"/>
    <w:rsid w:val="006F16C4"/>
    <w:rsid w:val="006F2336"/>
    <w:rsid w:val="00714EC7"/>
    <w:rsid w:val="00721F9B"/>
    <w:rsid w:val="00725F69"/>
    <w:rsid w:val="007306C8"/>
    <w:rsid w:val="00761B13"/>
    <w:rsid w:val="00762C91"/>
    <w:rsid w:val="007639F4"/>
    <w:rsid w:val="00773EDC"/>
    <w:rsid w:val="00791673"/>
    <w:rsid w:val="0079733C"/>
    <w:rsid w:val="007B35EE"/>
    <w:rsid w:val="007D4AA9"/>
    <w:rsid w:val="007F68AF"/>
    <w:rsid w:val="00815287"/>
    <w:rsid w:val="00821D46"/>
    <w:rsid w:val="0083416E"/>
    <w:rsid w:val="00835023"/>
    <w:rsid w:val="008365D8"/>
    <w:rsid w:val="0084128B"/>
    <w:rsid w:val="00844F37"/>
    <w:rsid w:val="00862B9E"/>
    <w:rsid w:val="00862C1E"/>
    <w:rsid w:val="00866718"/>
    <w:rsid w:val="0086689D"/>
    <w:rsid w:val="00876FE5"/>
    <w:rsid w:val="00883F0B"/>
    <w:rsid w:val="00885F3D"/>
    <w:rsid w:val="008A075E"/>
    <w:rsid w:val="008B3179"/>
    <w:rsid w:val="008B3B0A"/>
    <w:rsid w:val="008C1111"/>
    <w:rsid w:val="008C562D"/>
    <w:rsid w:val="008D545B"/>
    <w:rsid w:val="008D5F98"/>
    <w:rsid w:val="008D725C"/>
    <w:rsid w:val="008F11A5"/>
    <w:rsid w:val="00903C5D"/>
    <w:rsid w:val="009056FA"/>
    <w:rsid w:val="009131C7"/>
    <w:rsid w:val="0091756A"/>
    <w:rsid w:val="0093031E"/>
    <w:rsid w:val="00930D4B"/>
    <w:rsid w:val="009431B3"/>
    <w:rsid w:val="00946F19"/>
    <w:rsid w:val="00955425"/>
    <w:rsid w:val="00964331"/>
    <w:rsid w:val="00966DD9"/>
    <w:rsid w:val="00984074"/>
    <w:rsid w:val="009878E8"/>
    <w:rsid w:val="00987B01"/>
    <w:rsid w:val="009902B6"/>
    <w:rsid w:val="00993A5F"/>
    <w:rsid w:val="00995F16"/>
    <w:rsid w:val="009A23FC"/>
    <w:rsid w:val="009A44E9"/>
    <w:rsid w:val="009C0188"/>
    <w:rsid w:val="009D271A"/>
    <w:rsid w:val="009D69AC"/>
    <w:rsid w:val="009F384A"/>
    <w:rsid w:val="009F6432"/>
    <w:rsid w:val="00A141E6"/>
    <w:rsid w:val="00A23995"/>
    <w:rsid w:val="00A2733C"/>
    <w:rsid w:val="00A3543F"/>
    <w:rsid w:val="00A675DA"/>
    <w:rsid w:val="00A823B4"/>
    <w:rsid w:val="00A857E8"/>
    <w:rsid w:val="00A86589"/>
    <w:rsid w:val="00A9264E"/>
    <w:rsid w:val="00A93910"/>
    <w:rsid w:val="00AC1815"/>
    <w:rsid w:val="00AD1B82"/>
    <w:rsid w:val="00B25952"/>
    <w:rsid w:val="00B37827"/>
    <w:rsid w:val="00B37C68"/>
    <w:rsid w:val="00B424E7"/>
    <w:rsid w:val="00B4705C"/>
    <w:rsid w:val="00B57F33"/>
    <w:rsid w:val="00B606CC"/>
    <w:rsid w:val="00B7120E"/>
    <w:rsid w:val="00B806A6"/>
    <w:rsid w:val="00B83CC5"/>
    <w:rsid w:val="00B91237"/>
    <w:rsid w:val="00B94213"/>
    <w:rsid w:val="00BA0AEE"/>
    <w:rsid w:val="00BA58B8"/>
    <w:rsid w:val="00BD6982"/>
    <w:rsid w:val="00BF2273"/>
    <w:rsid w:val="00BF244B"/>
    <w:rsid w:val="00BF481A"/>
    <w:rsid w:val="00BF79EF"/>
    <w:rsid w:val="00C05951"/>
    <w:rsid w:val="00C100F1"/>
    <w:rsid w:val="00C22E49"/>
    <w:rsid w:val="00C24334"/>
    <w:rsid w:val="00C37DEC"/>
    <w:rsid w:val="00C40EF8"/>
    <w:rsid w:val="00C421A8"/>
    <w:rsid w:val="00C4394F"/>
    <w:rsid w:val="00C457B6"/>
    <w:rsid w:val="00C51D99"/>
    <w:rsid w:val="00C52DF7"/>
    <w:rsid w:val="00C555B7"/>
    <w:rsid w:val="00C55B12"/>
    <w:rsid w:val="00C61908"/>
    <w:rsid w:val="00C62C6B"/>
    <w:rsid w:val="00C72096"/>
    <w:rsid w:val="00C73963"/>
    <w:rsid w:val="00C75280"/>
    <w:rsid w:val="00C95B35"/>
    <w:rsid w:val="00C976C6"/>
    <w:rsid w:val="00CA568D"/>
    <w:rsid w:val="00CD3028"/>
    <w:rsid w:val="00CD3103"/>
    <w:rsid w:val="00CD5F02"/>
    <w:rsid w:val="00CD6D03"/>
    <w:rsid w:val="00CE0C04"/>
    <w:rsid w:val="00CE113C"/>
    <w:rsid w:val="00CE51CE"/>
    <w:rsid w:val="00D05757"/>
    <w:rsid w:val="00D0714A"/>
    <w:rsid w:val="00D07BCE"/>
    <w:rsid w:val="00D201FA"/>
    <w:rsid w:val="00D2346A"/>
    <w:rsid w:val="00D3140C"/>
    <w:rsid w:val="00D32A55"/>
    <w:rsid w:val="00D41A03"/>
    <w:rsid w:val="00D50C47"/>
    <w:rsid w:val="00D5151A"/>
    <w:rsid w:val="00D56EA8"/>
    <w:rsid w:val="00D70B7A"/>
    <w:rsid w:val="00D70BCF"/>
    <w:rsid w:val="00D773F5"/>
    <w:rsid w:val="00D77B01"/>
    <w:rsid w:val="00DA192C"/>
    <w:rsid w:val="00DA4B5D"/>
    <w:rsid w:val="00DA51CF"/>
    <w:rsid w:val="00DB33C2"/>
    <w:rsid w:val="00DB5F0B"/>
    <w:rsid w:val="00DC09EE"/>
    <w:rsid w:val="00DC4A27"/>
    <w:rsid w:val="00DD443E"/>
    <w:rsid w:val="00DF1F7B"/>
    <w:rsid w:val="00DF7006"/>
    <w:rsid w:val="00E13E27"/>
    <w:rsid w:val="00E15ACD"/>
    <w:rsid w:val="00E3036C"/>
    <w:rsid w:val="00E57931"/>
    <w:rsid w:val="00E776BE"/>
    <w:rsid w:val="00E81AD4"/>
    <w:rsid w:val="00EC6B6B"/>
    <w:rsid w:val="00ED12AE"/>
    <w:rsid w:val="00EE39AE"/>
    <w:rsid w:val="00EE7130"/>
    <w:rsid w:val="00EF02DF"/>
    <w:rsid w:val="00EF33AA"/>
    <w:rsid w:val="00EF4D37"/>
    <w:rsid w:val="00F01509"/>
    <w:rsid w:val="00F17612"/>
    <w:rsid w:val="00F345EE"/>
    <w:rsid w:val="00F51101"/>
    <w:rsid w:val="00F63D73"/>
    <w:rsid w:val="00F65039"/>
    <w:rsid w:val="00F80BED"/>
    <w:rsid w:val="00F85E39"/>
    <w:rsid w:val="00FB6187"/>
    <w:rsid w:val="00FC1152"/>
    <w:rsid w:val="00FC402F"/>
    <w:rsid w:val="00FC67ED"/>
    <w:rsid w:val="00FD0219"/>
    <w:rsid w:val="00FD34DE"/>
    <w:rsid w:val="00FD68B3"/>
    <w:rsid w:val="00FF3A64"/>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F6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25F69"/>
    <w:pPr>
      <w:tabs>
        <w:tab w:val="center" w:pos="4536"/>
        <w:tab w:val="right" w:pos="9072"/>
      </w:tabs>
    </w:pPr>
  </w:style>
  <w:style w:type="character" w:customStyle="1" w:styleId="FooterChar">
    <w:name w:val="Footer Char"/>
    <w:basedOn w:val="DefaultParagraphFont"/>
    <w:link w:val="Footer"/>
    <w:uiPriority w:val="99"/>
    <w:semiHidden/>
    <w:locked/>
    <w:rsid w:val="002D5D48"/>
    <w:rPr>
      <w:rFonts w:cs="Times New Roman"/>
      <w:sz w:val="24"/>
      <w:szCs w:val="24"/>
    </w:rPr>
  </w:style>
  <w:style w:type="paragraph" w:styleId="Header">
    <w:name w:val="header"/>
    <w:basedOn w:val="Normal"/>
    <w:link w:val="HeaderChar"/>
    <w:uiPriority w:val="99"/>
    <w:rsid w:val="00453B9D"/>
    <w:pPr>
      <w:tabs>
        <w:tab w:val="center" w:pos="4536"/>
        <w:tab w:val="right" w:pos="9072"/>
      </w:tabs>
    </w:pPr>
  </w:style>
  <w:style w:type="character" w:customStyle="1" w:styleId="HeaderChar">
    <w:name w:val="Header Char"/>
    <w:basedOn w:val="DefaultParagraphFont"/>
    <w:link w:val="Header"/>
    <w:uiPriority w:val="99"/>
    <w:semiHidden/>
    <w:locked/>
    <w:rsid w:val="002D5D48"/>
    <w:rPr>
      <w:rFonts w:cs="Times New Roman"/>
      <w:sz w:val="24"/>
      <w:szCs w:val="24"/>
    </w:rPr>
  </w:style>
  <w:style w:type="character" w:styleId="Hyperlink">
    <w:name w:val="Hyperlink"/>
    <w:basedOn w:val="DefaultParagraphFont"/>
    <w:uiPriority w:val="99"/>
    <w:rsid w:val="00167A6B"/>
    <w:rPr>
      <w:rFonts w:cs="Times New Roman"/>
      <w:color w:val="0000FF"/>
      <w:u w:val="single"/>
    </w:rPr>
  </w:style>
  <w:style w:type="character" w:styleId="PageNumber">
    <w:name w:val="page number"/>
    <w:basedOn w:val="DefaultParagraphFont"/>
    <w:uiPriority w:val="99"/>
    <w:rsid w:val="00602D85"/>
    <w:rPr>
      <w:rFonts w:cs="Times New Roman"/>
    </w:rPr>
  </w:style>
  <w:style w:type="paragraph" w:styleId="DocumentMap">
    <w:name w:val="Document Map"/>
    <w:basedOn w:val="Normal"/>
    <w:link w:val="DocumentMapChar"/>
    <w:uiPriority w:val="99"/>
    <w:semiHidden/>
    <w:rsid w:val="00105D2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50064"/>
    <w:rPr>
      <w:rFonts w:cs="Times New Roman"/>
      <w:sz w:val="2"/>
    </w:rPr>
  </w:style>
  <w:style w:type="paragraph" w:styleId="BalloonText">
    <w:name w:val="Balloon Text"/>
    <w:basedOn w:val="Normal"/>
    <w:link w:val="BalloonTextChar"/>
    <w:uiPriority w:val="99"/>
    <w:semiHidden/>
    <w:rsid w:val="006F23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33AA"/>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wijkraadbornwest.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TotalTime>
  <Pages>2</Pages>
  <Words>604</Words>
  <Characters>3326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Wijkraad</dc:title>
  <dc:subject/>
  <dc:creator>Leo</dc:creator>
  <cp:keywords/>
  <dc:description/>
  <cp:lastModifiedBy>Leo</cp:lastModifiedBy>
  <cp:revision>3</cp:revision>
  <cp:lastPrinted>2013-04-26T04:16:00Z</cp:lastPrinted>
  <dcterms:created xsi:type="dcterms:W3CDTF">2014-03-05T06:14:00Z</dcterms:created>
  <dcterms:modified xsi:type="dcterms:W3CDTF">2014-03-05T06:57:00Z</dcterms:modified>
</cp:coreProperties>
</file>